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4C" w:rsidRDefault="00631703"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26" type="#_x0000_t202" style="position:absolute;margin-left:3pt;margin-top:-9.4pt;width:193.5pt;height:41.6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" fillcolor="#72a200" stroked="f" strokeweight=".5pt">
            <v:textbox>
              <w:txbxContent>
                <w:p w:rsidR="0007154C" w:rsidRPr="00B64EE4" w:rsidRDefault="002A0590" w:rsidP="002A0590">
                  <w:pPr>
                    <w:spacing w:after="0" w:line="240" w:lineRule="auto"/>
                    <w:jc w:val="center"/>
                    <w:rPr>
                      <w:rFonts w:ascii="Grotesque MT Std Cond" w:hAnsi="Grotesque MT Std Cond"/>
                      <w:color w:val="FFFFFF" w:themeColor="background1"/>
                      <w:sz w:val="40"/>
                      <w:szCs w:val="40"/>
                      <w:lang w:val="es-ES"/>
                    </w:rPr>
                  </w:pPr>
                  <w:r>
                    <w:rPr>
                      <w:rFonts w:ascii="Grotesque MT Std Cond" w:hAnsi="Grotesque MT Std Cond"/>
                      <w:color w:val="FFFFFF" w:themeColor="background1"/>
                      <w:sz w:val="40"/>
                      <w:szCs w:val="40"/>
                      <w:lang w:val="es-ES"/>
                    </w:rPr>
                    <w:t>12/12/2017</w:t>
                  </w:r>
                </w:p>
              </w:txbxContent>
            </v:textbox>
          </v:shape>
        </w:pict>
      </w:r>
      <w:r w:rsidR="0007154C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-141605</wp:posOffset>
            </wp:positionH>
            <wp:positionV relativeFrom="margin">
              <wp:posOffset>-348615</wp:posOffset>
            </wp:positionV>
            <wp:extent cx="3810000" cy="7620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154C" w:rsidRPr="0007154C" w:rsidRDefault="0007154C" w:rsidP="0007154C"/>
    <w:p w:rsidR="0007154C" w:rsidRDefault="00631703" w:rsidP="0007154C">
      <w:r>
        <w:rPr>
          <w:noProof/>
          <w:lang w:val="es-ES" w:eastAsia="es-ES"/>
        </w:rPr>
        <w:pict>
          <v:shape id="Cuadro de texto 2" o:spid="_x0000_s1027" type="#_x0000_t202" style="position:absolute;margin-left:-10.95pt;margin-top:12.1pt;width:505.3pt;height:25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" fillcolor="#72a200" stroked="f" strokeweight=".5pt">
            <v:textbox>
              <w:txbxContent>
                <w:p w:rsidR="00CE42FE" w:rsidRPr="00B64EE4" w:rsidRDefault="002A0590" w:rsidP="00B64EE4">
                  <w:pPr>
                    <w:jc w:val="center"/>
                    <w:rPr>
                      <w:rFonts w:ascii="Grotesque MT Std Cond" w:hAnsi="Grotesque MT Std Cond"/>
                      <w:color w:val="FFFFFF" w:themeColor="background1"/>
                      <w:sz w:val="32"/>
                      <w:lang w:val="es-ES"/>
                    </w:rPr>
                  </w:pPr>
                  <w:r>
                    <w:rPr>
                      <w:rFonts w:ascii="Grotesque MT Std Cond" w:hAnsi="Grotesque MT Std Cond"/>
                      <w:color w:val="FFFFFF" w:themeColor="background1"/>
                      <w:sz w:val="32"/>
                      <w:lang w:val="es-ES"/>
                    </w:rPr>
                    <w:t>ASISTE</w:t>
                  </w:r>
                  <w:r w:rsidR="00B64EE4">
                    <w:rPr>
                      <w:rFonts w:ascii="Grotesque MT Std Cond" w:hAnsi="Grotesque MT Std Cond"/>
                      <w:color w:val="FFFFFF" w:themeColor="background1"/>
                      <w:sz w:val="32"/>
                      <w:lang w:val="es-ES"/>
                    </w:rPr>
                    <w:t>NTES FUNDACIÓN ABRAZA LA TIERRA</w:t>
                  </w:r>
                  <w:r w:rsidR="007A3FC3">
                    <w:rPr>
                      <w:rFonts w:ascii="Grotesque MT Std Cond" w:hAnsi="Grotesque MT Std Cond"/>
                      <w:color w:val="FFFFFF" w:themeColor="background1"/>
                      <w:sz w:val="32"/>
                      <w:lang w:val="es-ES"/>
                    </w:rPr>
                    <w:t xml:space="preserve"> </w:t>
                  </w:r>
                </w:p>
              </w:txbxContent>
            </v:textbox>
          </v:shape>
        </w:pict>
      </w:r>
    </w:p>
    <w:p w:rsidR="00CE42FE" w:rsidRDefault="00CE42FE" w:rsidP="0007154C">
      <w:pPr>
        <w:rPr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514"/>
        <w:tblW w:w="0" w:type="auto"/>
        <w:tblLook w:val="04A0"/>
      </w:tblPr>
      <w:tblGrid>
        <w:gridCol w:w="2932"/>
        <w:gridCol w:w="2412"/>
      </w:tblGrid>
      <w:tr w:rsidR="007A3FC3" w:rsidRPr="00563071" w:rsidTr="007A3FC3">
        <w:tc>
          <w:tcPr>
            <w:tcW w:w="2932" w:type="dxa"/>
          </w:tcPr>
          <w:p w:rsidR="007A3FC3" w:rsidRPr="00563071" w:rsidRDefault="007A3FC3" w:rsidP="007A3FC3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563071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412" w:type="dxa"/>
          </w:tcPr>
          <w:p w:rsidR="007A3FC3" w:rsidRPr="00563071" w:rsidRDefault="007A3FC3" w:rsidP="007A3FC3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GRUPO</w:t>
            </w:r>
          </w:p>
        </w:tc>
      </w:tr>
      <w:tr w:rsidR="007A3FC3" w:rsidRPr="0073756B" w:rsidTr="007A3FC3">
        <w:tc>
          <w:tcPr>
            <w:tcW w:w="2932" w:type="dxa"/>
          </w:tcPr>
          <w:p w:rsidR="007A3FC3" w:rsidRDefault="007A3FC3" w:rsidP="007A3FC3">
            <w:pPr>
              <w:pStyle w:val="Prrafodelista"/>
              <w:spacing w:line="276" w:lineRule="auto"/>
              <w:ind w:left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-</w:t>
            </w:r>
            <w:r w:rsidRPr="00B64EE4">
              <w:rPr>
                <w:rFonts w:ascii="Arial" w:hAnsi="Arial" w:cs="Arial"/>
                <w:lang w:val="es-ES"/>
              </w:rPr>
              <w:t xml:space="preserve">Mª de Mar Martín </w:t>
            </w:r>
            <w:proofErr w:type="spellStart"/>
            <w:r w:rsidRPr="00B64EE4">
              <w:rPr>
                <w:rFonts w:ascii="Arial" w:hAnsi="Arial" w:cs="Arial"/>
                <w:lang w:val="es-ES"/>
              </w:rPr>
              <w:t>Martín</w:t>
            </w:r>
            <w:proofErr w:type="spellEnd"/>
          </w:p>
          <w:p w:rsidR="007A3FC3" w:rsidRPr="00B64EE4" w:rsidRDefault="007A3FC3" w:rsidP="007A3FC3">
            <w:pPr>
              <w:pStyle w:val="Prrafodelista"/>
              <w:spacing w:line="276" w:lineRule="auto"/>
              <w:ind w:left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-Eva Mª González Rodríguez</w:t>
            </w:r>
          </w:p>
        </w:tc>
        <w:tc>
          <w:tcPr>
            <w:tcW w:w="2412" w:type="dxa"/>
          </w:tcPr>
          <w:p w:rsidR="007A3FC3" w:rsidRDefault="007A3FC3" w:rsidP="007A3FC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3756B">
              <w:rPr>
                <w:rFonts w:ascii="Arial" w:hAnsi="Arial" w:cs="Arial"/>
              </w:rPr>
              <w:t>CODINSE</w:t>
            </w:r>
          </w:p>
          <w:p w:rsidR="007A3FC3" w:rsidRPr="0073756B" w:rsidRDefault="007A3FC3" w:rsidP="007A3FC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(Segovia)</w:t>
            </w:r>
          </w:p>
        </w:tc>
      </w:tr>
      <w:tr w:rsidR="007A3FC3" w:rsidRPr="007A3FC3" w:rsidTr="007A3FC3">
        <w:tc>
          <w:tcPr>
            <w:tcW w:w="2932" w:type="dxa"/>
          </w:tcPr>
          <w:p w:rsidR="007A3FC3" w:rsidRPr="00B674FE" w:rsidRDefault="007A3FC3" w:rsidP="007A3FC3">
            <w:pPr>
              <w:pStyle w:val="Prrafodelista"/>
              <w:spacing w:line="276" w:lineRule="auto"/>
              <w:ind w:left="0"/>
              <w:rPr>
                <w:rFonts w:ascii="Arial" w:hAnsi="Arial" w:cs="Arial"/>
                <w:lang w:val="es-ES"/>
              </w:rPr>
            </w:pPr>
            <w:r w:rsidRPr="00B674FE">
              <w:rPr>
                <w:rFonts w:ascii="Arial" w:hAnsi="Arial" w:cs="Arial"/>
                <w:lang w:val="es-ES"/>
              </w:rPr>
              <w:t>-Mª Asunción Lorente Royo</w:t>
            </w:r>
          </w:p>
          <w:p w:rsidR="007A3FC3" w:rsidRPr="00B674FE" w:rsidRDefault="007A3FC3" w:rsidP="007A3FC3">
            <w:pPr>
              <w:pStyle w:val="Prrafodelista"/>
              <w:spacing w:line="276" w:lineRule="auto"/>
              <w:ind w:left="0"/>
              <w:rPr>
                <w:rFonts w:ascii="Arial" w:hAnsi="Arial" w:cs="Arial"/>
                <w:lang w:val="es-ES"/>
              </w:rPr>
            </w:pPr>
            <w:r w:rsidRPr="00B674FE">
              <w:rPr>
                <w:rFonts w:ascii="Arial" w:hAnsi="Arial" w:cs="Arial"/>
                <w:lang w:val="es-ES"/>
              </w:rPr>
              <w:t>-Joaquín Lorenzo Alquezar</w:t>
            </w:r>
          </w:p>
        </w:tc>
        <w:tc>
          <w:tcPr>
            <w:tcW w:w="2412" w:type="dxa"/>
          </w:tcPr>
          <w:p w:rsidR="007A3FC3" w:rsidRPr="00705758" w:rsidRDefault="007A3FC3" w:rsidP="007A3FC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lang w:val="es-ES"/>
              </w:rPr>
            </w:pPr>
            <w:r w:rsidRPr="00705758">
              <w:rPr>
                <w:rFonts w:ascii="Arial" w:hAnsi="Arial" w:cs="Arial"/>
                <w:lang w:val="es-ES"/>
              </w:rPr>
              <w:t>BAJO ARAGÓN MATARRAÑA</w:t>
            </w:r>
          </w:p>
          <w:p w:rsidR="007A3FC3" w:rsidRDefault="007A3FC3" w:rsidP="007A3FC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lang w:val="es-ES"/>
              </w:rPr>
            </w:pPr>
            <w:r w:rsidRPr="00705758">
              <w:rPr>
                <w:rFonts w:ascii="Arial" w:hAnsi="Arial" w:cs="Arial"/>
                <w:lang w:val="es-ES"/>
              </w:rPr>
              <w:t>(OMEZYMA)</w:t>
            </w:r>
          </w:p>
          <w:p w:rsidR="007A3FC3" w:rsidRPr="00705758" w:rsidRDefault="007A3FC3" w:rsidP="007A3FC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(Teruel)</w:t>
            </w:r>
          </w:p>
        </w:tc>
      </w:tr>
      <w:tr w:rsidR="007A3FC3" w:rsidRPr="007A3FC3" w:rsidTr="007A3FC3">
        <w:tc>
          <w:tcPr>
            <w:tcW w:w="2932" w:type="dxa"/>
          </w:tcPr>
          <w:p w:rsidR="007A3FC3" w:rsidRPr="00D12372" w:rsidRDefault="007A3FC3" w:rsidP="007A3FC3">
            <w:pPr>
              <w:pStyle w:val="Prrafodelista"/>
              <w:spacing w:line="276" w:lineRule="auto"/>
              <w:ind w:left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>-</w:t>
            </w:r>
            <w:r w:rsidRPr="00D12372">
              <w:rPr>
                <w:rFonts w:ascii="Arial" w:hAnsi="Arial" w:cs="Arial"/>
              </w:rPr>
              <w:t xml:space="preserve">Eva María Díaz </w:t>
            </w:r>
            <w:proofErr w:type="spellStart"/>
            <w:r w:rsidRPr="00D12372">
              <w:rPr>
                <w:rFonts w:ascii="Arial" w:hAnsi="Arial" w:cs="Arial"/>
              </w:rPr>
              <w:t>Alandi</w:t>
            </w:r>
            <w:proofErr w:type="spellEnd"/>
            <w:r>
              <w:rPr>
                <w:color w:val="1F497D"/>
                <w:lang w:val="es-ES"/>
              </w:rPr>
              <w:t xml:space="preserve"> </w:t>
            </w:r>
            <w:r w:rsidRPr="00D12372">
              <w:rPr>
                <w:color w:val="1F497D"/>
                <w:lang w:val="es-ES"/>
              </w:rPr>
              <w:t xml:space="preserve"> </w:t>
            </w:r>
          </w:p>
        </w:tc>
        <w:tc>
          <w:tcPr>
            <w:tcW w:w="2412" w:type="dxa"/>
          </w:tcPr>
          <w:p w:rsidR="007A3FC3" w:rsidRDefault="007A3FC3" w:rsidP="007A3FC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lang w:val="es-ES"/>
              </w:rPr>
            </w:pPr>
            <w:r w:rsidRPr="00B64EE4">
              <w:rPr>
                <w:rFonts w:ascii="Arial" w:hAnsi="Arial" w:cs="Arial"/>
                <w:lang w:val="es-ES"/>
              </w:rPr>
              <w:t>MOLINA DE ARAGÓN-ALTO TAJO</w:t>
            </w:r>
          </w:p>
          <w:p w:rsidR="007A3FC3" w:rsidRPr="00B64EE4" w:rsidRDefault="007A3FC3" w:rsidP="007A3FC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(Guadalajara)</w:t>
            </w:r>
          </w:p>
        </w:tc>
      </w:tr>
      <w:tr w:rsidR="007A3FC3" w:rsidRPr="0073756B" w:rsidTr="007A3FC3">
        <w:tc>
          <w:tcPr>
            <w:tcW w:w="2932" w:type="dxa"/>
          </w:tcPr>
          <w:p w:rsidR="007A3FC3" w:rsidRPr="0073756B" w:rsidRDefault="007A3FC3" w:rsidP="007A3FC3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73756B">
              <w:rPr>
                <w:rFonts w:ascii="Arial" w:hAnsi="Arial" w:cs="Arial"/>
              </w:rPr>
              <w:t>Ángel de Prado Herrera</w:t>
            </w:r>
          </w:p>
        </w:tc>
        <w:tc>
          <w:tcPr>
            <w:tcW w:w="2412" w:type="dxa"/>
          </w:tcPr>
          <w:p w:rsidR="007A3FC3" w:rsidRDefault="007A3FC3" w:rsidP="007A3FC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3756B">
              <w:rPr>
                <w:rFonts w:ascii="Arial" w:hAnsi="Arial" w:cs="Arial"/>
              </w:rPr>
              <w:t>ASAM</w:t>
            </w:r>
          </w:p>
          <w:p w:rsidR="007A3FC3" w:rsidRPr="0073756B" w:rsidRDefault="007A3FC3" w:rsidP="007A3FC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(Salamanca)</w:t>
            </w:r>
          </w:p>
        </w:tc>
      </w:tr>
      <w:tr w:rsidR="007A3FC3" w:rsidRPr="0073756B" w:rsidTr="007A3FC3">
        <w:tc>
          <w:tcPr>
            <w:tcW w:w="2932" w:type="dxa"/>
          </w:tcPr>
          <w:p w:rsidR="007A3FC3" w:rsidRPr="008F7108" w:rsidRDefault="007A3FC3" w:rsidP="007A3FC3">
            <w:pPr>
              <w:pStyle w:val="Prrafodelista"/>
              <w:spacing w:line="276" w:lineRule="auto"/>
              <w:ind w:left="0"/>
              <w:rPr>
                <w:rFonts w:ascii="Arial" w:hAnsi="Arial" w:cs="Arial"/>
                <w:lang w:val="es-ES"/>
              </w:rPr>
            </w:pPr>
            <w:r w:rsidRPr="008F7108">
              <w:rPr>
                <w:rFonts w:ascii="Arial" w:hAnsi="Arial" w:cs="Arial"/>
                <w:lang w:val="es-ES"/>
              </w:rPr>
              <w:t>-Sagrario Sanz Muñoz</w:t>
            </w:r>
          </w:p>
          <w:p w:rsidR="007A3FC3" w:rsidRPr="008F7108" w:rsidRDefault="007A3FC3" w:rsidP="007A3FC3">
            <w:pPr>
              <w:pStyle w:val="Prrafodelista"/>
              <w:spacing w:line="276" w:lineRule="auto"/>
              <w:ind w:left="0"/>
              <w:rPr>
                <w:rFonts w:ascii="Arial" w:hAnsi="Arial" w:cs="Arial"/>
                <w:lang w:val="es-ES"/>
              </w:rPr>
            </w:pPr>
            <w:r w:rsidRPr="008F7108">
              <w:rPr>
                <w:rFonts w:ascii="Arial" w:hAnsi="Arial" w:cs="Arial"/>
                <w:lang w:val="es-ES"/>
              </w:rPr>
              <w:t>-Rosa María Sánchez Casas</w:t>
            </w:r>
          </w:p>
        </w:tc>
        <w:tc>
          <w:tcPr>
            <w:tcW w:w="2412" w:type="dxa"/>
          </w:tcPr>
          <w:p w:rsidR="007A3FC3" w:rsidRDefault="007A3FC3" w:rsidP="007A3FC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3756B">
              <w:rPr>
                <w:rFonts w:ascii="Arial" w:hAnsi="Arial" w:cs="Arial"/>
              </w:rPr>
              <w:t>ASIADER</w:t>
            </w:r>
          </w:p>
          <w:p w:rsidR="007A3FC3" w:rsidRPr="0073756B" w:rsidRDefault="007A3FC3" w:rsidP="007A3FC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Teruel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7A3FC3" w:rsidRPr="0073756B" w:rsidTr="007A3FC3">
        <w:tc>
          <w:tcPr>
            <w:tcW w:w="2932" w:type="dxa"/>
          </w:tcPr>
          <w:p w:rsidR="007A3FC3" w:rsidRPr="00B674FE" w:rsidRDefault="007A3FC3" w:rsidP="007A3FC3">
            <w:pPr>
              <w:pStyle w:val="Prrafodelista"/>
              <w:spacing w:line="276" w:lineRule="auto"/>
              <w:ind w:left="0"/>
              <w:rPr>
                <w:rFonts w:ascii="Tekton Pro Cond" w:hAnsi="Tekton Pro Cond" w:cs="Arial"/>
                <w:color w:val="403152" w:themeColor="accent4" w:themeShade="80"/>
                <w:lang w:val="es-ES"/>
              </w:rPr>
            </w:pPr>
            <w:r w:rsidRPr="00B674FE">
              <w:rPr>
                <w:rFonts w:ascii="Tekton Pro Cond" w:hAnsi="Tekton Pro Cond" w:cs="Arial"/>
                <w:color w:val="403152" w:themeColor="accent4" w:themeShade="80"/>
                <w:lang w:val="es-ES"/>
              </w:rPr>
              <w:t>-Benito Ros Corella</w:t>
            </w:r>
          </w:p>
          <w:p w:rsidR="007A3FC3" w:rsidRPr="00B674FE" w:rsidRDefault="007A3FC3" w:rsidP="007A3FC3">
            <w:pPr>
              <w:pStyle w:val="Prrafodelista"/>
              <w:spacing w:line="276" w:lineRule="auto"/>
              <w:ind w:left="0"/>
              <w:rPr>
                <w:rFonts w:ascii="Arial" w:hAnsi="Arial" w:cs="Arial"/>
                <w:lang w:val="es-ES"/>
              </w:rPr>
            </w:pPr>
            <w:r w:rsidRPr="00B674FE">
              <w:rPr>
                <w:rFonts w:ascii="Tekton Pro Cond" w:hAnsi="Tekton Pro Cond" w:cs="Arial"/>
                <w:color w:val="403152" w:themeColor="accent4" w:themeShade="80"/>
                <w:lang w:val="es-ES"/>
              </w:rPr>
              <w:t xml:space="preserve">-Enrique </w:t>
            </w:r>
            <w:proofErr w:type="spellStart"/>
            <w:r w:rsidRPr="00B674FE">
              <w:rPr>
                <w:rFonts w:ascii="Tekton Pro Cond" w:hAnsi="Tekton Pro Cond" w:cs="Arial"/>
                <w:color w:val="403152" w:themeColor="accent4" w:themeShade="80"/>
                <w:lang w:val="es-ES"/>
              </w:rPr>
              <w:t>Asín</w:t>
            </w:r>
            <w:proofErr w:type="spellEnd"/>
            <w:r w:rsidRPr="00B674FE">
              <w:rPr>
                <w:rFonts w:ascii="Tekton Pro Cond" w:hAnsi="Tekton Pro Cond" w:cs="Arial"/>
                <w:color w:val="403152" w:themeColor="accent4" w:themeShade="80"/>
                <w:lang w:val="es-ES"/>
              </w:rPr>
              <w:t xml:space="preserve"> </w:t>
            </w:r>
            <w:proofErr w:type="spellStart"/>
            <w:r w:rsidRPr="00B674FE">
              <w:rPr>
                <w:rFonts w:ascii="Tekton Pro Cond" w:hAnsi="Tekton Pro Cond" w:cs="Arial"/>
                <w:color w:val="403152" w:themeColor="accent4" w:themeShade="80"/>
                <w:lang w:val="es-ES"/>
              </w:rPr>
              <w:t>Cebolleror</w:t>
            </w:r>
            <w:proofErr w:type="spellEnd"/>
          </w:p>
        </w:tc>
        <w:tc>
          <w:tcPr>
            <w:tcW w:w="2412" w:type="dxa"/>
          </w:tcPr>
          <w:p w:rsidR="007A3FC3" w:rsidRDefault="007A3FC3" w:rsidP="007A3FC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3756B">
              <w:rPr>
                <w:rFonts w:ascii="Arial" w:hAnsi="Arial" w:cs="Arial"/>
              </w:rPr>
              <w:t>AGUJA</w:t>
            </w:r>
          </w:p>
          <w:p w:rsidR="007A3FC3" w:rsidRPr="0073756B" w:rsidRDefault="007A3FC3" w:rsidP="007A3FC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Teruel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7A3FC3" w:rsidRPr="0073756B" w:rsidTr="007A3FC3">
        <w:tc>
          <w:tcPr>
            <w:tcW w:w="2932" w:type="dxa"/>
          </w:tcPr>
          <w:p w:rsidR="007A3FC3" w:rsidRPr="00B674FE" w:rsidRDefault="007A3FC3" w:rsidP="007A3FC3">
            <w:pPr>
              <w:pStyle w:val="Prrafodelista"/>
              <w:spacing w:line="276" w:lineRule="auto"/>
              <w:ind w:left="0"/>
              <w:rPr>
                <w:rFonts w:ascii="Arial" w:hAnsi="Arial" w:cs="Arial"/>
                <w:lang w:val="es-ES"/>
              </w:rPr>
            </w:pPr>
            <w:r w:rsidRPr="00B674FE">
              <w:rPr>
                <w:rFonts w:ascii="Arial" w:hAnsi="Arial" w:cs="Arial"/>
                <w:lang w:val="es-ES"/>
              </w:rPr>
              <w:t>-José Antonio Martínez Cortes</w:t>
            </w:r>
          </w:p>
          <w:p w:rsidR="007A3FC3" w:rsidRDefault="007A3FC3" w:rsidP="007A3FC3">
            <w:pPr>
              <w:rPr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-</w:t>
            </w:r>
            <w:r w:rsidRPr="00C675CD">
              <w:rPr>
                <w:rFonts w:ascii="Arial" w:hAnsi="Arial" w:cs="Arial"/>
                <w:lang w:val="es-ES"/>
              </w:rPr>
              <w:t xml:space="preserve">Mª Jose </w:t>
            </w:r>
            <w:proofErr w:type="spellStart"/>
            <w:r w:rsidRPr="00C675CD">
              <w:rPr>
                <w:rFonts w:ascii="Arial" w:hAnsi="Arial" w:cs="Arial"/>
                <w:lang w:val="es-ES"/>
              </w:rPr>
              <w:t>Leciñena</w:t>
            </w:r>
            <w:proofErr w:type="spellEnd"/>
            <w:r w:rsidRPr="00C675CD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C675CD">
              <w:rPr>
                <w:rFonts w:ascii="Arial" w:hAnsi="Arial" w:cs="Arial"/>
                <w:lang w:val="es-ES"/>
              </w:rPr>
              <w:t>Ansó</w:t>
            </w:r>
            <w:proofErr w:type="spellEnd"/>
            <w:r>
              <w:rPr>
                <w:lang w:val="es-ES"/>
              </w:rPr>
              <w:t xml:space="preserve">    </w:t>
            </w:r>
          </w:p>
          <w:p w:rsidR="007A3FC3" w:rsidRPr="00C675CD" w:rsidRDefault="007A3FC3" w:rsidP="007A3FC3">
            <w:pPr>
              <w:rPr>
                <w:rFonts w:ascii="Arial" w:hAnsi="Arial" w:cs="Arial"/>
                <w:lang w:val="es-ES"/>
              </w:rPr>
            </w:pPr>
            <w:r>
              <w:rPr>
                <w:lang w:val="es-ES"/>
              </w:rPr>
              <w:t>-</w:t>
            </w:r>
            <w:r w:rsidRPr="00C675CD">
              <w:rPr>
                <w:rFonts w:ascii="Arial" w:hAnsi="Arial" w:cs="Arial"/>
                <w:lang w:val="es-ES"/>
              </w:rPr>
              <w:t xml:space="preserve">Maite Gonzalez </w:t>
            </w:r>
            <w:proofErr w:type="spellStart"/>
            <w:r w:rsidRPr="00C675CD">
              <w:rPr>
                <w:rFonts w:ascii="Arial" w:hAnsi="Arial" w:cs="Arial"/>
                <w:lang w:val="es-ES"/>
              </w:rPr>
              <w:t>Gonzalez</w:t>
            </w:r>
            <w:proofErr w:type="spellEnd"/>
            <w:r>
              <w:rPr>
                <w:lang w:val="es-ES"/>
              </w:rPr>
              <w:t xml:space="preserve">  </w:t>
            </w:r>
          </w:p>
        </w:tc>
        <w:tc>
          <w:tcPr>
            <w:tcW w:w="2412" w:type="dxa"/>
          </w:tcPr>
          <w:p w:rsidR="007A3FC3" w:rsidRDefault="007A3FC3" w:rsidP="007A3FC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3756B">
              <w:rPr>
                <w:rFonts w:ascii="Arial" w:hAnsi="Arial" w:cs="Arial"/>
              </w:rPr>
              <w:t>ADEFO</w:t>
            </w:r>
          </w:p>
          <w:p w:rsidR="007A3FC3" w:rsidRPr="0073756B" w:rsidRDefault="007A3FC3" w:rsidP="007A3FC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(Zaragoza)</w:t>
            </w:r>
          </w:p>
        </w:tc>
      </w:tr>
      <w:tr w:rsidR="007A3FC3" w:rsidRPr="0073756B" w:rsidTr="007A3FC3">
        <w:tc>
          <w:tcPr>
            <w:tcW w:w="2932" w:type="dxa"/>
          </w:tcPr>
          <w:p w:rsidR="007A3FC3" w:rsidRPr="0073756B" w:rsidRDefault="007A3FC3" w:rsidP="007A3FC3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Tekton Pro Cond" w:hAnsi="Tekton Pro Cond" w:cs="Arial"/>
                <w:color w:val="403152" w:themeColor="accent4" w:themeShade="80"/>
              </w:rPr>
              <w:t xml:space="preserve">-Mari </w:t>
            </w:r>
            <w:proofErr w:type="spellStart"/>
            <w:r>
              <w:rPr>
                <w:rFonts w:ascii="Tekton Pro Cond" w:hAnsi="Tekton Pro Cond" w:cs="Arial"/>
                <w:color w:val="403152" w:themeColor="accent4" w:themeShade="80"/>
              </w:rPr>
              <w:t>Ángeles</w:t>
            </w:r>
            <w:proofErr w:type="spellEnd"/>
            <w:r>
              <w:rPr>
                <w:rFonts w:ascii="Tekton Pro Cond" w:hAnsi="Tekton Pro Cond" w:cs="Arial"/>
                <w:color w:val="403152" w:themeColor="accent4" w:themeShade="80"/>
              </w:rPr>
              <w:t xml:space="preserve"> </w:t>
            </w:r>
            <w:proofErr w:type="spellStart"/>
            <w:r>
              <w:rPr>
                <w:rFonts w:ascii="Tekton Pro Cond" w:hAnsi="Tekton Pro Cond" w:cs="Arial"/>
                <w:color w:val="403152" w:themeColor="accent4" w:themeShade="80"/>
              </w:rPr>
              <w:t>Hernández</w:t>
            </w:r>
            <w:proofErr w:type="spellEnd"/>
            <w:r>
              <w:rPr>
                <w:rFonts w:ascii="Tekton Pro Cond" w:hAnsi="Tekton Pro Cond" w:cs="Arial"/>
                <w:color w:val="403152" w:themeColor="accent4" w:themeShade="80"/>
              </w:rPr>
              <w:t xml:space="preserve"> </w:t>
            </w:r>
            <w:proofErr w:type="spellStart"/>
            <w:r>
              <w:rPr>
                <w:rFonts w:ascii="Tekton Pro Cond" w:hAnsi="Tekton Pro Cond" w:cs="Arial"/>
                <w:color w:val="403152" w:themeColor="accent4" w:themeShade="80"/>
              </w:rPr>
              <w:t>Hernández</w:t>
            </w:r>
            <w:proofErr w:type="spellEnd"/>
          </w:p>
        </w:tc>
        <w:tc>
          <w:tcPr>
            <w:tcW w:w="2412" w:type="dxa"/>
          </w:tcPr>
          <w:p w:rsidR="007A3FC3" w:rsidRDefault="007A3FC3" w:rsidP="007A3FC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3756B">
              <w:rPr>
                <w:rFonts w:ascii="Arial" w:hAnsi="Arial" w:cs="Arial"/>
              </w:rPr>
              <w:t>ADECOCIR</w:t>
            </w:r>
          </w:p>
          <w:p w:rsidR="007A3FC3" w:rsidRPr="0073756B" w:rsidRDefault="007A3FC3" w:rsidP="007A3FC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(Salamanca)</w:t>
            </w:r>
          </w:p>
        </w:tc>
      </w:tr>
      <w:tr w:rsidR="007A3FC3" w:rsidRPr="007A3FC3" w:rsidTr="007A3FC3">
        <w:tc>
          <w:tcPr>
            <w:tcW w:w="2932" w:type="dxa"/>
          </w:tcPr>
          <w:p w:rsidR="007A3FC3" w:rsidRPr="00B674FE" w:rsidRDefault="007A3FC3" w:rsidP="007A3FC3">
            <w:pPr>
              <w:pStyle w:val="Prrafodelista"/>
              <w:ind w:left="0"/>
              <w:rPr>
                <w:rFonts w:ascii="Tekton Pro Cond" w:hAnsi="Tekton Pro Cond" w:cs="Arial"/>
                <w:color w:val="403152" w:themeColor="accent4" w:themeShade="80"/>
                <w:lang w:val="es-ES"/>
              </w:rPr>
            </w:pPr>
            <w:r w:rsidRPr="00B674FE">
              <w:rPr>
                <w:rFonts w:ascii="Tekton Pro Cond" w:hAnsi="Tekton Pro Cond" w:cs="Arial"/>
                <w:color w:val="403152" w:themeColor="accent4" w:themeShade="80"/>
                <w:lang w:val="es-ES"/>
              </w:rPr>
              <w:t>-José Peñalba Sanz</w:t>
            </w:r>
          </w:p>
          <w:p w:rsidR="007A3FC3" w:rsidRPr="00B674FE" w:rsidRDefault="007A3FC3" w:rsidP="007A3FC3">
            <w:pPr>
              <w:rPr>
                <w:rFonts w:ascii="Tekton Pro Cond" w:hAnsi="Tekton Pro Cond" w:cs="Arial"/>
                <w:color w:val="403152" w:themeColor="accent4" w:themeShade="80"/>
                <w:lang w:val="es-ES"/>
              </w:rPr>
            </w:pPr>
            <w:r w:rsidRPr="00B674FE">
              <w:rPr>
                <w:rFonts w:ascii="Tekton Pro Cond" w:hAnsi="Tekton Pro Cond" w:cs="Arial"/>
                <w:color w:val="403152" w:themeColor="accent4" w:themeShade="80"/>
                <w:lang w:val="es-ES"/>
              </w:rPr>
              <w:t>-Javier Martín Olmos</w:t>
            </w:r>
          </w:p>
        </w:tc>
        <w:tc>
          <w:tcPr>
            <w:tcW w:w="2412" w:type="dxa"/>
          </w:tcPr>
          <w:p w:rsidR="007A3FC3" w:rsidRPr="007A3FC3" w:rsidRDefault="007A3FC3" w:rsidP="007A3FC3">
            <w:pPr>
              <w:pStyle w:val="Prrafodelista"/>
              <w:ind w:left="0"/>
              <w:jc w:val="center"/>
              <w:rPr>
                <w:rFonts w:ascii="Tekton Pro Cond" w:hAnsi="Tekton Pro Cond" w:cs="Arial"/>
                <w:color w:val="403152" w:themeColor="accent4" w:themeShade="80"/>
                <w:lang w:val="es-ES"/>
              </w:rPr>
            </w:pPr>
            <w:r w:rsidRPr="007A3FC3">
              <w:rPr>
                <w:rFonts w:ascii="Tekton Pro Cond" w:hAnsi="Tekton Pro Cond" w:cs="Arial"/>
                <w:color w:val="403152" w:themeColor="accent4" w:themeShade="80"/>
                <w:lang w:val="es-ES"/>
              </w:rPr>
              <w:t>TIERRAS SORIANAS DEL CID</w:t>
            </w:r>
          </w:p>
          <w:p w:rsidR="007A3FC3" w:rsidRPr="007A3FC3" w:rsidRDefault="007A3FC3" w:rsidP="007A3FC3">
            <w:pPr>
              <w:pStyle w:val="Prrafodelista"/>
              <w:ind w:left="0"/>
              <w:jc w:val="center"/>
              <w:rPr>
                <w:rFonts w:ascii="Arial" w:hAnsi="Arial" w:cs="Arial"/>
                <w:lang w:val="es-ES"/>
              </w:rPr>
            </w:pPr>
            <w:r w:rsidRPr="007A3FC3">
              <w:rPr>
                <w:rFonts w:ascii="Tekton Pro Cond" w:hAnsi="Tekton Pro Cond" w:cs="Arial"/>
                <w:color w:val="403152" w:themeColor="accent4" w:themeShade="80"/>
                <w:lang w:val="es-ES"/>
              </w:rPr>
              <w:t>(Soria)</w:t>
            </w:r>
          </w:p>
        </w:tc>
      </w:tr>
      <w:tr w:rsidR="007A3FC3" w:rsidRPr="0073756B" w:rsidTr="007A3FC3">
        <w:tc>
          <w:tcPr>
            <w:tcW w:w="2932" w:type="dxa"/>
          </w:tcPr>
          <w:p w:rsidR="007A3FC3" w:rsidRDefault="007A3FC3" w:rsidP="007A3FC3">
            <w:pPr>
              <w:pStyle w:val="Prrafodelista"/>
              <w:ind w:left="0"/>
              <w:rPr>
                <w:rFonts w:ascii="Tekton Pro Cond" w:hAnsi="Tekton Pro Cond" w:cs="Arial"/>
                <w:color w:val="403152" w:themeColor="accent4" w:themeShade="80"/>
              </w:rPr>
            </w:pPr>
            <w:r>
              <w:rPr>
                <w:rFonts w:ascii="Tekton Pro Cond" w:hAnsi="Tekton Pro Cond" w:cs="Arial"/>
                <w:color w:val="403152" w:themeColor="accent4" w:themeShade="80"/>
              </w:rPr>
              <w:t xml:space="preserve">-María Luisa Muñoz </w:t>
            </w:r>
            <w:proofErr w:type="spellStart"/>
            <w:r>
              <w:rPr>
                <w:rFonts w:ascii="Tekton Pro Cond" w:hAnsi="Tekton Pro Cond" w:cs="Arial"/>
                <w:color w:val="403152" w:themeColor="accent4" w:themeShade="80"/>
              </w:rPr>
              <w:t>Muñoz</w:t>
            </w:r>
            <w:proofErr w:type="spellEnd"/>
          </w:p>
        </w:tc>
        <w:tc>
          <w:tcPr>
            <w:tcW w:w="2412" w:type="dxa"/>
          </w:tcPr>
          <w:p w:rsidR="007A3FC3" w:rsidRDefault="007A3FC3" w:rsidP="007A3FC3">
            <w:pPr>
              <w:pStyle w:val="Prrafodelista"/>
              <w:ind w:left="0"/>
              <w:jc w:val="center"/>
              <w:rPr>
                <w:rFonts w:ascii="Tekton Pro Cond" w:hAnsi="Tekton Pro Cond" w:cs="Arial"/>
                <w:color w:val="403152" w:themeColor="accent4" w:themeShade="80"/>
              </w:rPr>
            </w:pPr>
            <w:r>
              <w:rPr>
                <w:rFonts w:ascii="Tekton Pro Cond" w:hAnsi="Tekton Pro Cond" w:cs="Arial"/>
                <w:color w:val="403152" w:themeColor="accent4" w:themeShade="80"/>
              </w:rPr>
              <w:t>ADEMA</w:t>
            </w:r>
          </w:p>
          <w:p w:rsidR="007A3FC3" w:rsidRPr="0073756B" w:rsidRDefault="007A3FC3" w:rsidP="007A3FC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Tekton Pro Cond" w:hAnsi="Tekton Pro Cond" w:cs="Arial"/>
                <w:color w:val="403152" w:themeColor="accent4" w:themeShade="80"/>
              </w:rPr>
              <w:t>(Soria)</w:t>
            </w:r>
            <w:bookmarkStart w:id="0" w:name="_GoBack"/>
            <w:bookmarkEnd w:id="0"/>
          </w:p>
        </w:tc>
      </w:tr>
    </w:tbl>
    <w:p w:rsidR="00B64EE4" w:rsidRDefault="00B64EE4" w:rsidP="0072160E">
      <w:pPr>
        <w:pStyle w:val="Ttulosecundario"/>
      </w:pPr>
    </w:p>
    <w:p w:rsidR="00B64EE4" w:rsidRDefault="00B64EE4" w:rsidP="0072160E">
      <w:pPr>
        <w:pStyle w:val="Ttulosecundario"/>
      </w:pPr>
    </w:p>
    <w:p w:rsidR="00B64EE4" w:rsidRPr="0072160E" w:rsidRDefault="00B64EE4" w:rsidP="00B64EE4">
      <w:pPr>
        <w:pStyle w:val="Ttulosecundario"/>
        <w:jc w:val="center"/>
      </w:pPr>
    </w:p>
    <w:sectPr w:rsidR="00B64EE4" w:rsidRPr="0072160E" w:rsidSect="00037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BD" w:rsidRDefault="006B4EBD" w:rsidP="0007154C">
      <w:pPr>
        <w:spacing w:after="0" w:line="240" w:lineRule="auto"/>
      </w:pPr>
      <w:r>
        <w:separator/>
      </w:r>
    </w:p>
  </w:endnote>
  <w:endnote w:type="continuationSeparator" w:id="0">
    <w:p w:rsidR="006B4EBD" w:rsidRDefault="006B4EBD" w:rsidP="0007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otesque M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kton Pro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66" w:rsidRDefault="00631703">
    <w:pPr>
      <w:pStyle w:val="Piedepgina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53.3pt;margin-top:5.1pt;width:154.5pt;height:26.1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" filled="f" stroked="f">
          <v:textbox>
            <w:txbxContent>
              <w:p w:rsidR="00295C66" w:rsidRPr="0006653D" w:rsidRDefault="00295C66" w:rsidP="00295C66">
                <w:pPr>
                  <w:jc w:val="right"/>
                  <w:rPr>
                    <w:rFonts w:ascii="Grotesque MT Std Cond" w:hAnsi="Grotesque MT Std Cond"/>
                    <w:color w:val="A6A6A6" w:themeColor="background1" w:themeShade="A6"/>
                    <w:sz w:val="28"/>
                    <w:lang w:val="es-ES"/>
                  </w:rPr>
                </w:pPr>
                <w:r w:rsidRPr="0006653D">
                  <w:rPr>
                    <w:rFonts w:ascii="Grotesque MT Std Cond" w:hAnsi="Grotesque MT Std Cond"/>
                    <w:b/>
                    <w:color w:val="A6A6A6" w:themeColor="background1" w:themeShade="A6"/>
                    <w:sz w:val="28"/>
                  </w:rPr>
                  <w:t>Fundación</w:t>
                </w:r>
                <w:r w:rsidRPr="0006653D">
                  <w:rPr>
                    <w:rFonts w:ascii="Grotesque MT Std Cond" w:hAnsi="Grotesque MT Std Cond"/>
                    <w:color w:val="A6A6A6" w:themeColor="background1" w:themeShade="A6"/>
                    <w:sz w:val="28"/>
                  </w:rPr>
                  <w:t xml:space="preserve"> Abraza la Tierra</w:t>
                </w:r>
              </w:p>
            </w:txbxContent>
          </v:textbox>
        </v:shape>
      </w:pict>
    </w:r>
    <w:r>
      <w:rPr>
        <w:noProof/>
        <w:lang w:val="es-ES" w:eastAsia="es-ES"/>
      </w:rPr>
      <w:pict>
        <v:shape id="10 Cuadro de texto" o:spid="_x0000_s2053" type="#_x0000_t202" style="position:absolute;margin-left:.35pt;margin-top:5.3pt;width:18.9pt;height:20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" filled="f" stroked="f" strokeweight=".5pt">
          <v:textbox>
            <w:txbxContent>
              <w:p w:rsidR="00295C66" w:rsidRPr="0006653D" w:rsidRDefault="00631703" w:rsidP="00295C66">
                <w:pPr>
                  <w:rPr>
                    <w:rFonts w:ascii="Grotesque MT Std Cond" w:hAnsi="Grotesque MT Std Cond"/>
                    <w:color w:val="A6A6A6" w:themeColor="background1" w:themeShade="A6"/>
                  </w:rPr>
                </w:pPr>
                <w:r w:rsidRPr="0006653D">
                  <w:rPr>
                    <w:rFonts w:ascii="Grotesque MT Std Cond" w:hAnsi="Grotesque MT Std Cond"/>
                    <w:color w:val="A6A6A6" w:themeColor="background1" w:themeShade="A6"/>
                  </w:rPr>
                  <w:fldChar w:fldCharType="begin"/>
                </w:r>
                <w:r w:rsidR="00295C66" w:rsidRPr="0006653D">
                  <w:rPr>
                    <w:rFonts w:ascii="Grotesque MT Std Cond" w:hAnsi="Grotesque MT Std Cond"/>
                    <w:color w:val="A6A6A6" w:themeColor="background1" w:themeShade="A6"/>
                  </w:rPr>
                  <w:instrText>PAGE   \* MERGEFORMAT</w:instrText>
                </w:r>
                <w:r w:rsidRPr="0006653D">
                  <w:rPr>
                    <w:rFonts w:ascii="Grotesque MT Std Cond" w:hAnsi="Grotesque MT Std Cond"/>
                    <w:color w:val="A6A6A6" w:themeColor="background1" w:themeShade="A6"/>
                  </w:rPr>
                  <w:fldChar w:fldCharType="separate"/>
                </w:r>
                <w:r w:rsidR="00037A45" w:rsidRPr="00037A45">
                  <w:rPr>
                    <w:rFonts w:ascii="Grotesque MT Std Cond" w:hAnsi="Grotesque MT Std Cond"/>
                    <w:noProof/>
                    <w:color w:val="A6A6A6" w:themeColor="background1" w:themeShade="A6"/>
                    <w:lang w:val="es-ES"/>
                  </w:rPr>
                  <w:t>4</w:t>
                </w:r>
                <w:r w:rsidRPr="0006653D">
                  <w:rPr>
                    <w:rFonts w:ascii="Grotesque MT Std Cond" w:hAnsi="Grotesque MT Std Cond"/>
                    <w:color w:val="A6A6A6" w:themeColor="background1" w:themeShade="A6"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val="es-ES" w:eastAsia="es-ES"/>
      </w:rPr>
      <w:pict>
        <v:line id="11 Conector recto" o:spid="_x0000_s2052" style="position:absolute;z-index:251665408;visibility:visible" from="-56.9pt,1.3pt" to="54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" strokecolor="#a5a5a5 [2092]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3D" w:rsidRDefault="00631703">
    <w:pPr>
      <w:pStyle w:val="Piedepgina"/>
      <w:rPr>
        <w:noProof/>
        <w:lang w:val="es-ES" w:eastAsia="es-ES"/>
      </w:rPr>
    </w:pPr>
    <w:r w:rsidRPr="00631703">
      <w:rPr>
        <w:b/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15.85pt;margin-top:13pt;width:182.65pt;height:26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" filled="f" stroked="f">
          <v:textbox>
            <w:txbxContent>
              <w:p w:rsidR="0006653D" w:rsidRPr="00A80B82" w:rsidRDefault="0006653D" w:rsidP="00A80B82">
                <w:pPr>
                  <w:rPr>
                    <w:rFonts w:ascii="Grotesque MT Std Cond" w:hAnsi="Grotesque MT Std Cond"/>
                    <w:color w:val="A6A6A6" w:themeColor="background1" w:themeShade="A6"/>
                    <w:sz w:val="24"/>
                    <w:lang w:val="es-ES"/>
                  </w:rPr>
                </w:pPr>
                <w:r w:rsidRPr="00A80B82">
                  <w:rPr>
                    <w:rFonts w:ascii="Grotesque MT Std Cond" w:hAnsi="Grotesque MT Std Cond"/>
                    <w:b/>
                    <w:color w:val="A6A6A6" w:themeColor="background1" w:themeShade="A6"/>
                    <w:sz w:val="24"/>
                  </w:rPr>
                  <w:t>Fundación</w:t>
                </w:r>
                <w:r w:rsidRPr="00A80B82">
                  <w:rPr>
                    <w:rFonts w:ascii="Grotesque MT Std Cond" w:hAnsi="Grotesque MT Std Cond"/>
                    <w:color w:val="A6A6A6" w:themeColor="background1" w:themeShade="A6"/>
                    <w:sz w:val="24"/>
                  </w:rPr>
                  <w:t xml:space="preserve"> Abraza la </w:t>
                </w:r>
                <w:r w:rsidR="00A5247B">
                  <w:rPr>
                    <w:rFonts w:ascii="Grotesque MT Std Cond" w:hAnsi="Grotesque MT Std Cond"/>
                    <w:color w:val="A6A6A6" w:themeColor="background1" w:themeShade="A6"/>
                    <w:sz w:val="24"/>
                  </w:rPr>
                  <w:t>Tierra</w:t>
                </w:r>
              </w:p>
            </w:txbxContent>
          </v:textbox>
        </v:shape>
      </w:pict>
    </w:r>
    <w:r w:rsidRPr="00631703">
      <w:rPr>
        <w:b/>
        <w:noProof/>
        <w:lang w:val="es-ES" w:eastAsia="es-ES"/>
      </w:rPr>
      <w:pict>
        <v:shape id="7 Cuadro de texto" o:spid="_x0000_s2050" type="#_x0000_t202" style="position:absolute;margin-left:477.9pt;margin-top:13.25pt;width:18.9pt;height:20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" filled="f" stroked="f" strokeweight=".5pt">
          <v:textbox>
            <w:txbxContent>
              <w:p w:rsidR="003B5214" w:rsidRPr="0006653D" w:rsidRDefault="00631703">
                <w:pPr>
                  <w:rPr>
                    <w:rFonts w:ascii="Grotesque MT Std Cond" w:hAnsi="Grotesque MT Std Cond"/>
                    <w:color w:val="A6A6A6" w:themeColor="background1" w:themeShade="A6"/>
                  </w:rPr>
                </w:pPr>
                <w:r w:rsidRPr="0006653D">
                  <w:rPr>
                    <w:rFonts w:ascii="Grotesque MT Std Cond" w:hAnsi="Grotesque MT Std Cond"/>
                    <w:color w:val="A6A6A6" w:themeColor="background1" w:themeShade="A6"/>
                  </w:rPr>
                  <w:fldChar w:fldCharType="begin"/>
                </w:r>
                <w:r w:rsidR="003B5214" w:rsidRPr="0006653D">
                  <w:rPr>
                    <w:rFonts w:ascii="Grotesque MT Std Cond" w:hAnsi="Grotesque MT Std Cond"/>
                    <w:color w:val="A6A6A6" w:themeColor="background1" w:themeShade="A6"/>
                  </w:rPr>
                  <w:instrText>PAGE   \* MERGEFORMAT</w:instrText>
                </w:r>
                <w:r w:rsidRPr="0006653D">
                  <w:rPr>
                    <w:rFonts w:ascii="Grotesque MT Std Cond" w:hAnsi="Grotesque MT Std Cond"/>
                    <w:color w:val="A6A6A6" w:themeColor="background1" w:themeShade="A6"/>
                  </w:rPr>
                  <w:fldChar w:fldCharType="separate"/>
                </w:r>
                <w:r w:rsidR="007A3FC3" w:rsidRPr="007A3FC3">
                  <w:rPr>
                    <w:rFonts w:ascii="Grotesque MT Std Cond" w:hAnsi="Grotesque MT Std Cond"/>
                    <w:noProof/>
                    <w:color w:val="A6A6A6" w:themeColor="background1" w:themeShade="A6"/>
                    <w:lang w:val="es-ES"/>
                  </w:rPr>
                  <w:t>1</w:t>
                </w:r>
                <w:r w:rsidRPr="0006653D">
                  <w:rPr>
                    <w:rFonts w:ascii="Grotesque MT Std Cond" w:hAnsi="Grotesque MT Std Cond"/>
                    <w:color w:val="A6A6A6" w:themeColor="background1" w:themeShade="A6"/>
                  </w:rPr>
                  <w:fldChar w:fldCharType="end"/>
                </w:r>
              </w:p>
            </w:txbxContent>
          </v:textbox>
        </v:shape>
      </w:pict>
    </w:r>
  </w:p>
  <w:p w:rsidR="003B5214" w:rsidRPr="0006653D" w:rsidRDefault="00631703">
    <w:pPr>
      <w:pStyle w:val="Piedepgina"/>
      <w:rPr>
        <w:b/>
      </w:rPr>
    </w:pPr>
    <w:r>
      <w:rPr>
        <w:b/>
        <w:noProof/>
        <w:lang w:val="es-ES" w:eastAsia="es-ES"/>
      </w:rPr>
      <w:pict>
        <v:line id="8 Conector recto" o:spid="_x0000_s2049" style="position:absolute;z-index:251660288;visibility:visible" from="-56.7pt,-4.25pt" to="541.2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" strokecolor="#a5a5a5 [2092]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B82" w:rsidRDefault="00A80B8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BD" w:rsidRDefault="006B4EBD" w:rsidP="0007154C">
      <w:pPr>
        <w:spacing w:after="0" w:line="240" w:lineRule="auto"/>
      </w:pPr>
      <w:r>
        <w:separator/>
      </w:r>
    </w:p>
  </w:footnote>
  <w:footnote w:type="continuationSeparator" w:id="0">
    <w:p w:rsidR="006B4EBD" w:rsidRDefault="006B4EBD" w:rsidP="00071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B82" w:rsidRDefault="00A80B8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B82" w:rsidRDefault="00A80B8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B82" w:rsidRDefault="00A80B8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C7F"/>
    <w:multiLevelType w:val="hybridMultilevel"/>
    <w:tmpl w:val="FD5A09D6"/>
    <w:lvl w:ilvl="0" w:tplc="E3A036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2A2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C27DE0"/>
    <w:multiLevelType w:val="hybridMultilevel"/>
    <w:tmpl w:val="4C7EEFF4"/>
    <w:lvl w:ilvl="0" w:tplc="E3A036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2A20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475CB"/>
    <w:multiLevelType w:val="hybridMultilevel"/>
    <w:tmpl w:val="F20A18FA"/>
    <w:lvl w:ilvl="0" w:tplc="E3A036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2A2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81FA8"/>
    <w:rsid w:val="00037A45"/>
    <w:rsid w:val="0006653D"/>
    <w:rsid w:val="0007154C"/>
    <w:rsid w:val="000B5153"/>
    <w:rsid w:val="000F7973"/>
    <w:rsid w:val="00211B4B"/>
    <w:rsid w:val="00292832"/>
    <w:rsid w:val="00295C66"/>
    <w:rsid w:val="002A0590"/>
    <w:rsid w:val="002B6790"/>
    <w:rsid w:val="002F33A8"/>
    <w:rsid w:val="0031401A"/>
    <w:rsid w:val="003B5214"/>
    <w:rsid w:val="003C2FE6"/>
    <w:rsid w:val="003C440D"/>
    <w:rsid w:val="0046496A"/>
    <w:rsid w:val="00475665"/>
    <w:rsid w:val="005303A8"/>
    <w:rsid w:val="00545E57"/>
    <w:rsid w:val="00581FA8"/>
    <w:rsid w:val="005D556A"/>
    <w:rsid w:val="005F3EE2"/>
    <w:rsid w:val="00631703"/>
    <w:rsid w:val="00635E31"/>
    <w:rsid w:val="0064481C"/>
    <w:rsid w:val="0068590A"/>
    <w:rsid w:val="00690662"/>
    <w:rsid w:val="006B4EBD"/>
    <w:rsid w:val="00704886"/>
    <w:rsid w:val="00705758"/>
    <w:rsid w:val="0072160E"/>
    <w:rsid w:val="007A3FC3"/>
    <w:rsid w:val="008312AD"/>
    <w:rsid w:val="00864838"/>
    <w:rsid w:val="008F7108"/>
    <w:rsid w:val="008F7FAD"/>
    <w:rsid w:val="00A411D3"/>
    <w:rsid w:val="00A46E9A"/>
    <w:rsid w:val="00A5247B"/>
    <w:rsid w:val="00A80B82"/>
    <w:rsid w:val="00AF5671"/>
    <w:rsid w:val="00B20A9A"/>
    <w:rsid w:val="00B64EE4"/>
    <w:rsid w:val="00B674FE"/>
    <w:rsid w:val="00C113C2"/>
    <w:rsid w:val="00C675CD"/>
    <w:rsid w:val="00C90359"/>
    <w:rsid w:val="00CB7C4E"/>
    <w:rsid w:val="00CE42FE"/>
    <w:rsid w:val="00D0527B"/>
    <w:rsid w:val="00D12372"/>
    <w:rsid w:val="00DE5FAA"/>
    <w:rsid w:val="00E57172"/>
    <w:rsid w:val="00E6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75665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1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154C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071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54C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54C"/>
    <w:rPr>
      <w:rFonts w:ascii="Tahoma" w:hAnsi="Tahoma" w:cs="Tahoma"/>
      <w:sz w:val="16"/>
      <w:szCs w:val="16"/>
      <w:lang w:val="en-GB"/>
    </w:rPr>
  </w:style>
  <w:style w:type="paragraph" w:styleId="Prrafodelista">
    <w:name w:val="List Paragraph"/>
    <w:basedOn w:val="Normal"/>
    <w:link w:val="PrrafodelistaCar"/>
    <w:uiPriority w:val="34"/>
    <w:qFormat/>
    <w:rsid w:val="00690662"/>
    <w:pPr>
      <w:ind w:left="720"/>
      <w:contextualSpacing/>
    </w:pPr>
  </w:style>
  <w:style w:type="paragraph" w:customStyle="1" w:styleId="Ttulosecundario">
    <w:name w:val="Título secundario"/>
    <w:basedOn w:val="Normal"/>
    <w:link w:val="TtulosecundarioCar"/>
    <w:qFormat/>
    <w:rsid w:val="00864838"/>
    <w:pPr>
      <w:spacing w:before="360" w:after="120"/>
    </w:pPr>
    <w:rPr>
      <w:rFonts w:ascii="Grotesque MT Std Cond" w:hAnsi="Grotesque MT Std Cond"/>
      <w:color w:val="72A200"/>
      <w:sz w:val="32"/>
      <w:lang w:val="es-ES"/>
    </w:rPr>
  </w:style>
  <w:style w:type="paragraph" w:customStyle="1" w:styleId="Prrafo">
    <w:name w:val="Párrafo"/>
    <w:basedOn w:val="Prrafodelista"/>
    <w:link w:val="PrrafoCar"/>
    <w:rsid w:val="00DE5FAA"/>
    <w:pPr>
      <w:spacing w:line="300" w:lineRule="auto"/>
      <w:ind w:left="0"/>
    </w:pPr>
    <w:rPr>
      <w:rFonts w:ascii="Arial" w:hAnsi="Arial" w:cs="Arial"/>
      <w:sz w:val="20"/>
      <w:lang w:val="es-ES"/>
    </w:rPr>
  </w:style>
  <w:style w:type="character" w:customStyle="1" w:styleId="TtulosecundarioCar">
    <w:name w:val="Título secundario Car"/>
    <w:basedOn w:val="Fuentedeprrafopredeter"/>
    <w:link w:val="Ttulosecundario"/>
    <w:rsid w:val="00864838"/>
    <w:rPr>
      <w:rFonts w:ascii="Grotesque MT Std Cond" w:hAnsi="Grotesque MT Std Cond"/>
      <w:color w:val="72A200"/>
      <w:sz w:val="32"/>
    </w:rPr>
  </w:style>
  <w:style w:type="paragraph" w:customStyle="1" w:styleId="Textogenrico">
    <w:name w:val="Texto genérico"/>
    <w:basedOn w:val="Normal"/>
    <w:link w:val="TextogenricoCar"/>
    <w:qFormat/>
    <w:rsid w:val="0072160E"/>
    <w:pPr>
      <w:spacing w:line="360" w:lineRule="auto"/>
      <w:jc w:val="both"/>
    </w:pPr>
    <w:rPr>
      <w:rFonts w:ascii="Arial" w:hAnsi="Arial" w:cs="Arial"/>
      <w:color w:val="404040" w:themeColor="text1" w:themeTint="BF"/>
      <w:sz w:val="20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E5FAA"/>
    <w:rPr>
      <w:lang w:val="en-GB"/>
    </w:rPr>
  </w:style>
  <w:style w:type="character" w:customStyle="1" w:styleId="PrrafoCar">
    <w:name w:val="Párrafo Car"/>
    <w:basedOn w:val="PrrafodelistaCar"/>
    <w:link w:val="Prrafo"/>
    <w:rsid w:val="00DE5FAA"/>
    <w:rPr>
      <w:rFonts w:ascii="Arial" w:hAnsi="Arial" w:cs="Arial"/>
      <w:sz w:val="20"/>
      <w:lang w:val="en-GB"/>
    </w:rPr>
  </w:style>
  <w:style w:type="character" w:customStyle="1" w:styleId="TextogenricoCar">
    <w:name w:val="Texto genérico Car"/>
    <w:basedOn w:val="Fuentedeprrafopredeter"/>
    <w:link w:val="Textogenrico"/>
    <w:rsid w:val="0072160E"/>
    <w:rPr>
      <w:rFonts w:ascii="Arial" w:hAnsi="Arial" w:cs="Arial"/>
      <w:color w:val="404040" w:themeColor="text1" w:themeTint="BF"/>
      <w:sz w:val="20"/>
    </w:rPr>
  </w:style>
  <w:style w:type="table" w:styleId="Tablaconcuadrcula">
    <w:name w:val="Table Grid"/>
    <w:basedOn w:val="Tablanormal"/>
    <w:uiPriority w:val="59"/>
    <w:rsid w:val="003C2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6496A"/>
    <w:rPr>
      <w:color w:val="0000FF" w:themeColor="hyperlink"/>
      <w:u w:val="single"/>
    </w:rPr>
  </w:style>
  <w:style w:type="paragraph" w:customStyle="1" w:styleId="Textodestacado">
    <w:name w:val="Texto destacado"/>
    <w:basedOn w:val="Ttulosecundario"/>
    <w:link w:val="TextodestacadoCar"/>
    <w:qFormat/>
    <w:rsid w:val="0072160E"/>
    <w:rPr>
      <w:b/>
      <w:color w:val="D9E6BA"/>
      <w:sz w:val="48"/>
    </w:rPr>
  </w:style>
  <w:style w:type="character" w:customStyle="1" w:styleId="TextodestacadoCar">
    <w:name w:val="Texto destacado Car"/>
    <w:basedOn w:val="TtulosecundarioCar"/>
    <w:link w:val="Textodestacado"/>
    <w:rsid w:val="0072160E"/>
    <w:rPr>
      <w:rFonts w:ascii="Grotesque MT Std Cond" w:hAnsi="Grotesque MT Std Cond"/>
      <w:b/>
      <w:color w:val="D9E6BA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GONZA~1\CONFIG~1\Temp\ARC336\plantillas\Documento%20de%20texto\%5bPlantilla%5d%20Microsoft%20Wo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72A200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[Plantilla] Microsoft Word.dotx</Template>
  <TotalTime>32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FERNANDEZ-TOSTADO LOPEZ</dc:creator>
  <cp:lastModifiedBy>jlfernandez.tostado</cp:lastModifiedBy>
  <cp:revision>2</cp:revision>
  <cp:lastPrinted>2017-12-12T12:32:00Z</cp:lastPrinted>
  <dcterms:created xsi:type="dcterms:W3CDTF">2017-12-12T15:41:00Z</dcterms:created>
  <dcterms:modified xsi:type="dcterms:W3CDTF">2017-12-12T15:41:00Z</dcterms:modified>
</cp:coreProperties>
</file>