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4B" w:rsidRDefault="004F774B" w:rsidP="004F774B">
      <w:pPr>
        <w:keepNext/>
        <w:outlineLvl w:val="4"/>
        <w:rPr>
          <w:rFonts w:cs="Times New Roman"/>
          <w:sz w:val="23"/>
          <w:szCs w:val="23"/>
          <w:u w:val="single"/>
        </w:rPr>
      </w:pPr>
      <w:bookmarkStart w:id="0" w:name="OLE_LINK1"/>
      <w:bookmarkStart w:id="1" w:name="OLE_LINK2"/>
      <w:bookmarkStart w:id="2" w:name="_GoBack"/>
      <w:bookmarkEnd w:id="2"/>
      <w:r>
        <w:rPr>
          <w:sz w:val="23"/>
          <w:szCs w:val="23"/>
          <w:u w:val="single"/>
        </w:rPr>
        <w:t>La cifra media de afiliados extranjeros en España fue de 1.853.108</w:t>
      </w:r>
    </w:p>
    <w:p w:rsidR="004F774B" w:rsidRDefault="004F774B" w:rsidP="004F774B">
      <w:pPr>
        <w:jc w:val="center"/>
        <w:rPr>
          <w:b/>
          <w:sz w:val="39"/>
          <w:szCs w:val="39"/>
        </w:rPr>
      </w:pPr>
    </w:p>
    <w:p w:rsidR="004F774B" w:rsidRDefault="004F774B" w:rsidP="004F774B">
      <w:pPr>
        <w:jc w:val="both"/>
        <w:rPr>
          <w:b/>
          <w:color w:val="000000"/>
          <w:sz w:val="39"/>
          <w:szCs w:val="39"/>
        </w:rPr>
      </w:pPr>
      <w:r>
        <w:rPr>
          <w:b/>
          <w:sz w:val="39"/>
          <w:szCs w:val="39"/>
        </w:rPr>
        <w:t xml:space="preserve">Los extranjeros afiliados a la Seguridad Social en Cataluña se sitúan en </w:t>
      </w:r>
      <w:r>
        <w:rPr>
          <w:b/>
          <w:color w:val="000000"/>
          <w:sz w:val="39"/>
          <w:szCs w:val="39"/>
        </w:rPr>
        <w:t>453.433</w:t>
      </w:r>
    </w:p>
    <w:p w:rsidR="004F774B" w:rsidRDefault="004F774B" w:rsidP="004F774B">
      <w:pPr>
        <w:jc w:val="both"/>
        <w:rPr>
          <w:color w:val="000000"/>
          <w:szCs w:val="24"/>
          <w:lang w:val="es-ES_tradnl"/>
        </w:rPr>
      </w:pPr>
      <w:r>
        <w:rPr>
          <w:szCs w:val="24"/>
        </w:rPr>
        <w:t xml:space="preserve">  </w:t>
      </w:r>
    </w:p>
    <w:p w:rsidR="004F774B" w:rsidRDefault="004F774B" w:rsidP="004F774B">
      <w:pPr>
        <w:spacing w:after="240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u w:val="single"/>
          <w:lang w:val="es-ES_tradnl"/>
        </w:rPr>
        <w:t>Jueves, 19 de octubre 2017.-</w:t>
      </w:r>
      <w:r>
        <w:rPr>
          <w:color w:val="000000"/>
          <w:szCs w:val="24"/>
          <w:lang w:val="es-ES_tradnl"/>
        </w:rPr>
        <w:t xml:space="preserve"> </w:t>
      </w:r>
      <w:r>
        <w:rPr>
          <w:szCs w:val="24"/>
        </w:rPr>
        <w:t>El número medio de afiliados extranjeros a la Seguridad Social en Cataluña alcanzó los</w:t>
      </w:r>
      <w:r>
        <w:rPr>
          <w:color w:val="000000"/>
          <w:szCs w:val="24"/>
        </w:rPr>
        <w:t xml:space="preserve"> 453.433 en septiembre</w:t>
      </w:r>
      <w:r>
        <w:rPr>
          <w:szCs w:val="24"/>
        </w:rPr>
        <w:t xml:space="preserve">, lo que supone un crecimiento interanual del 9,05%. En toda España, la media de afiliados extranjeros se situó en </w:t>
      </w:r>
      <w:r>
        <w:rPr>
          <w:color w:val="000000"/>
          <w:szCs w:val="24"/>
        </w:rPr>
        <w:t>1.853.108.</w:t>
      </w:r>
    </w:p>
    <w:p w:rsidR="004F774B" w:rsidRDefault="004F774B" w:rsidP="004F774B">
      <w:pPr>
        <w:jc w:val="both"/>
        <w:rPr>
          <w:b/>
          <w:color w:val="000000"/>
          <w:szCs w:val="24"/>
        </w:rPr>
      </w:pPr>
      <w:r>
        <w:rPr>
          <w:szCs w:val="24"/>
        </w:rPr>
        <w:t xml:space="preserve">El Ministerio de Empleo y Seguridad Social publica hoy la estadística de afiliados extranjeros a la Seguridad Social del mes de septiembre por comunidades autónomas, provincias, sectores y países de procedencia. Asimismo incluye los afiliados extranjeros autónomos por sectores de producción. </w:t>
      </w:r>
      <w:r>
        <w:rPr>
          <w:color w:val="000000"/>
          <w:szCs w:val="24"/>
        </w:rPr>
        <w:t xml:space="preserve">Los datos de afiliados por </w:t>
      </w:r>
      <w:r>
        <w:rPr>
          <w:color w:val="000000"/>
          <w:szCs w:val="24"/>
          <w:u w:val="single"/>
        </w:rPr>
        <w:t>comunidades autónomas</w:t>
      </w:r>
      <w:r>
        <w:rPr>
          <w:color w:val="000000"/>
          <w:szCs w:val="24"/>
        </w:rPr>
        <w:t xml:space="preserve"> se distribuyen así</w:t>
      </w:r>
      <w:r>
        <w:rPr>
          <w:b/>
          <w:color w:val="000000"/>
          <w:szCs w:val="24"/>
        </w:rPr>
        <w:t>:</w:t>
      </w:r>
      <w:bookmarkEnd w:id="0"/>
      <w:bookmarkEnd w:id="1"/>
    </w:p>
    <w:p w:rsidR="004F774B" w:rsidRDefault="004F774B" w:rsidP="004F774B">
      <w:pPr>
        <w:jc w:val="both"/>
        <w:rPr>
          <w:b/>
          <w:color w:val="000000"/>
          <w:szCs w:val="24"/>
        </w:rPr>
      </w:pPr>
    </w:p>
    <w:p w:rsidR="004F774B" w:rsidRPr="003F660F" w:rsidRDefault="004F774B" w:rsidP="004F77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14050645</wp:posOffset>
                </wp:positionV>
                <wp:extent cx="342900" cy="228600"/>
                <wp:effectExtent l="0" t="0" r="19050" b="1905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B" w:rsidRDefault="004F774B" w:rsidP="004F774B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9"/>
                                <w:lang w:val="es-ES_tradnl"/>
                              </w:rPr>
                              <w:t>I</w:t>
                            </w:r>
                            <w:r w:rsidRPr="004F774B">
                              <w:rPr>
                                <w:rFonts w:ascii="Arial Black" w:hAnsi="Arial Black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52400" cy="95250"/>
                                  <wp:effectExtent l="0" t="0" r="0" b="0"/>
                                  <wp:docPr id="1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4.05pt;margin-top:1106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" o:allowincell="f" fillcolor="black">
                <v:textbox>
                  <w:txbxContent>
                    <w:p w:rsidR="004F774B" w:rsidRDefault="004F774B" w:rsidP="004F774B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9"/>
                          <w:lang w:val="es-ES_tradnl"/>
                        </w:rPr>
                        <w:t>I</w:t>
                      </w:r>
                      <w:r w:rsidRPr="004F774B">
                        <w:rPr>
                          <w:rFonts w:ascii="Arial Black" w:hAnsi="Arial Black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>
                            <wp:extent cx="152400" cy="95250"/>
                            <wp:effectExtent l="0" t="0" r="0" b="0"/>
                            <wp:docPr id="1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2454" w:dyaOrig="9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45pt" o:ole="">
            <v:imagedata r:id="rId10" o:title=""/>
          </v:shape>
          <o:OLEObject Type="Embed" ProgID="Excel.Sheet.12" ShapeID="_x0000_i1025" DrawAspect="Content" ObjectID="_1569918913" r:id="rId11"/>
        </w:object>
      </w:r>
    </w:p>
    <w:p w:rsidR="003F660F" w:rsidRDefault="004F774B" w:rsidP="003F660F">
      <w:pPr>
        <w:pStyle w:val="Sangradetextonormal"/>
        <w:spacing w:after="120"/>
        <w:ind w:left="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14050645</wp:posOffset>
                </wp:positionV>
                <wp:extent cx="342900" cy="228600"/>
                <wp:effectExtent l="0" t="0" r="0" b="0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0F" w:rsidRDefault="003F660F" w:rsidP="003F660F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9"/>
                                <w:lang w:val="es-ES_tradnl"/>
                              </w:rPr>
                              <w:t>I</w:t>
                            </w:r>
                            <w:r w:rsidR="004F774B">
                              <w:rPr>
                                <w:rFonts w:ascii="Arial Black" w:hAnsi="Arial Black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52400" cy="95250"/>
                                  <wp:effectExtent l="0" t="0" r="0" b="0"/>
                                  <wp:docPr id="1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94.05pt;margin-top:1106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" o:allowincell="f" fillcolor="black">
                <v:textbox>
                  <w:txbxContent>
                    <w:p w:rsidR="003F660F" w:rsidRDefault="003F660F" w:rsidP="003F660F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9"/>
                          <w:lang w:val="es-ES_tradnl"/>
                        </w:rPr>
                        <w:t>I</w:t>
                      </w:r>
                      <w:r w:rsidR="004F774B">
                        <w:rPr>
                          <w:rFonts w:ascii="Arial Black" w:hAnsi="Arial Black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>
                            <wp:extent cx="152400" cy="95250"/>
                            <wp:effectExtent l="0" t="0" r="0" b="0"/>
                            <wp:docPr id="1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8B1" w:rsidRPr="003F660F" w:rsidRDefault="00A368B1" w:rsidP="003F660F"/>
    <w:sectPr w:rsidR="00A368B1" w:rsidRPr="003F660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75" w:right="1474" w:bottom="1701" w:left="2892" w:header="284" w:footer="42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AE" w:rsidRDefault="00F767AE">
      <w:r>
        <w:separator/>
      </w:r>
    </w:p>
  </w:endnote>
  <w:endnote w:type="continuationSeparator" w:id="0">
    <w:p w:rsidR="00F767AE" w:rsidRDefault="00F7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0D" w:rsidRDefault="00E775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50D" w:rsidRDefault="00E77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64103F" w:rsidTr="00A81CB9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@meyss.es</w:t>
          </w:r>
        </w:p>
        <w:p w:rsidR="0064103F" w:rsidRDefault="0064103F" w:rsidP="00A81CB9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64103F" w:rsidRDefault="0064103F" w:rsidP="00A81CB9">
          <w:pPr>
            <w:jc w:val="center"/>
            <w:rPr>
              <w:sz w:val="18"/>
            </w:rPr>
          </w:pPr>
        </w:p>
        <w:p w:rsidR="0064103F" w:rsidRDefault="0064103F" w:rsidP="00A81CB9">
          <w:pPr>
            <w:jc w:val="center"/>
            <w:rPr>
              <w:sz w:val="18"/>
            </w:rPr>
          </w:pPr>
          <w:r>
            <w:rPr>
              <w:sz w:val="18"/>
            </w:rPr>
            <w:t>Mas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4103F" w:rsidRDefault="0064103F" w:rsidP="00A81CB9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64103F" w:rsidRDefault="0064103F" w:rsidP="00A81CB9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64103F" w:rsidRPr="00737D0B" w:rsidTr="00A81CB9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704FB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704FB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Pr="002C3B8E" w:rsidRDefault="0064103F" w:rsidP="00A81CB9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4F774B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3" name="Imagen 3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 xml:space="preserve">@empleogob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4F774B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4" name="Imagen 4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 w:rsidRPr="0064103F">
            <w:rPr>
              <w:position w:val="4"/>
              <w:sz w:val="20"/>
              <w:szCs w:val="18"/>
            </w:rPr>
            <w:t>empleogob</w:t>
          </w:r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64103F" w:rsidRPr="00737D0B" w:rsidRDefault="0064103F" w:rsidP="00A81CB9"/>
      </w:tc>
    </w:tr>
  </w:tbl>
  <w:p w:rsidR="00E7750D" w:rsidRPr="00737D0B" w:rsidRDefault="00E7750D" w:rsidP="00E7750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E7750D" w:rsidTr="005C5D64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</w:t>
          </w:r>
          <w:r w:rsidR="0015191A">
            <w:rPr>
              <w:sz w:val="20"/>
            </w:rPr>
            <w:t>eyss</w:t>
          </w:r>
          <w:r>
            <w:rPr>
              <w:sz w:val="20"/>
            </w:rPr>
            <w:t>.es</w:t>
          </w:r>
        </w:p>
        <w:p w:rsidR="00E7750D" w:rsidRDefault="00E7750D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E7750D" w:rsidRDefault="00E7750D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E7750D" w:rsidRDefault="00E7750D">
          <w:pPr>
            <w:jc w:val="center"/>
            <w:rPr>
              <w:sz w:val="18"/>
            </w:rPr>
          </w:pPr>
        </w:p>
        <w:p w:rsidR="00E7750D" w:rsidRDefault="00E7750D">
          <w:pPr>
            <w:jc w:val="center"/>
            <w:rPr>
              <w:sz w:val="18"/>
            </w:rPr>
          </w:pPr>
          <w:r>
            <w:rPr>
              <w:sz w:val="18"/>
            </w:rPr>
            <w:t>Mas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7750D" w:rsidRDefault="00E7750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E7750D" w:rsidRDefault="00E7750D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737D0B" w:rsidRPr="00737D0B" w:rsidTr="005C5D64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737D0B" w:rsidRDefault="00737D0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767A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767A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737D0B" w:rsidRPr="002C3B8E" w:rsidRDefault="00737D0B" w:rsidP="002817F8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4F774B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6" name="Imagen 6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 xml:space="preserve">@empleogob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4F774B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7" name="Imagen 7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 w:rsidRPr="0064103F">
            <w:rPr>
              <w:position w:val="4"/>
              <w:sz w:val="20"/>
              <w:szCs w:val="18"/>
            </w:rPr>
            <w:t>empleogob</w:t>
          </w:r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737D0B" w:rsidRPr="00737D0B" w:rsidRDefault="00737D0B"/>
      </w:tc>
    </w:tr>
  </w:tbl>
  <w:p w:rsidR="00E7750D" w:rsidRPr="00737D0B" w:rsidRDefault="00E7750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AE" w:rsidRDefault="00F767AE">
      <w:r>
        <w:separator/>
      </w:r>
    </w:p>
  </w:footnote>
  <w:footnote w:type="continuationSeparator" w:id="0">
    <w:p w:rsidR="00F767AE" w:rsidRDefault="00F7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E7750D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ind w:left="-1560" w:firstLine="1560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9.25pt" o:ole="" fillcolor="window">
                <v:imagedata r:id="rId1" o:title=""/>
              </v:shape>
              <o:OLEObject Type="Embed" ProgID="Word.Picture.8" ShapeID="_x0000_i1026" DrawAspect="Content" ObjectID="_1569918914" r:id="rId2"/>
            </w:object>
          </w:r>
        </w:p>
      </w:tc>
      <w:tc>
        <w:tcPr>
          <w:tcW w:w="7584" w:type="dxa"/>
          <w:vMerge w:val="restart"/>
        </w:tcPr>
        <w:p w:rsidR="00E7750D" w:rsidRDefault="00E7750D" w:rsidP="00367CF4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 w:rsidP="00367C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t xml:space="preserve"> 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80" w:type="dxa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ind w:left="-1560" w:right="567" w:firstLine="1560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7584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347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left="72" w:right="1560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4F774B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6143D3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C+bSgP&#10;EwIAACk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593A11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" o:allowincell="f">
              <w10:wrap anchory="page"/>
              <w10:anchorlock/>
            </v:line>
          </w:pict>
        </mc:Fallback>
      </mc:AlternateContent>
    </w:r>
  </w:p>
  <w:p w:rsidR="00E7750D" w:rsidRDefault="004F774B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18A62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G1EwIAACg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AndoG1&#10;EwIAACg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</w:p>
  <w:p w:rsidR="00E7750D" w:rsidRDefault="00E7750D">
    <w:pPr>
      <w:pStyle w:val="Encabezado"/>
      <w:ind w:left="-1560" w:firstLine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5"/>
      <w:gridCol w:w="2409"/>
      <w:gridCol w:w="1204"/>
    </w:tblGrid>
    <w:tr w:rsidR="00E7750D">
      <w:trPr>
        <w:gridAfter w:val="1"/>
        <w:wAfter w:w="1204" w:type="dxa"/>
        <w:cantSplit/>
        <w:trHeight w:val="543"/>
      </w:trPr>
      <w:tc>
        <w:tcPr>
          <w:tcW w:w="1346" w:type="dxa"/>
          <w:vMerge w:val="restart"/>
        </w:tcPr>
        <w:bookmarkStart w:id="3" w:name="_MON_1030352108"/>
        <w:bookmarkEnd w:id="3"/>
        <w:p w:rsidR="00E7750D" w:rsidRDefault="00E7750D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7pt;height:59.25pt" o:ole="" fillcolor="window">
                <v:imagedata r:id="rId1" o:title=""/>
              </v:shape>
              <o:OLEObject Type="Embed" ProgID="Word.Picture.8" ShapeID="_x0000_i1027" DrawAspect="Content" ObjectID="_1569918915" r:id="rId2"/>
            </w:object>
          </w:r>
        </w:p>
      </w:tc>
      <w:tc>
        <w:tcPr>
          <w:tcW w:w="7585" w:type="dxa"/>
          <w:vMerge w:val="restart"/>
        </w:tcPr>
        <w:p w:rsidR="00E7750D" w:rsidRDefault="00E7750D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09" w:type="dxa"/>
        </w:tcPr>
        <w:p w:rsidR="00E7750D" w:rsidRDefault="00E7750D">
          <w:pPr>
            <w:pStyle w:val="Encabezado"/>
            <w:tabs>
              <w:tab w:val="clear" w:pos="4252"/>
              <w:tab w:val="clear" w:pos="8504"/>
              <w:tab w:val="left" w:pos="569"/>
            </w:tabs>
            <w:ind w:left="71" w:right="497" w:hanging="141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5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61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right="1559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4F774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E5297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E4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FL9ATg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79925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EkFQ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" o:allowincell="f">
              <w10:wrap anchory="page"/>
              <w10:anchorlock/>
            </v:line>
          </w:pict>
        </mc:Fallback>
      </mc:AlternateContent>
    </w:r>
  </w:p>
  <w:p w:rsidR="00E7750D" w:rsidRDefault="004F774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-1556385</wp:posOffset>
              </wp:positionH>
              <wp:positionV relativeFrom="paragraph">
                <wp:posOffset>88265</wp:posOffset>
              </wp:positionV>
              <wp:extent cx="800100" cy="38862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0D" w:rsidRDefault="00E7750D">
                          <w:pPr>
                            <w:pStyle w:val="Ttulo4"/>
                          </w:pPr>
                          <w:r>
                            <w:t xml:space="preserve">Nota de </w:t>
                          </w:r>
                          <w:smartTag w:uri="urn:schemas-microsoft-com:office:smarttags" w:element="PersonName">
                            <w:r>
                              <w:t>prensa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122.55pt;margin-top:6.95pt;width:63pt;height:30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FktQIAAL0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E7750D" w:rsidRDefault="00E7750D">
                    <w:pPr>
                      <w:pStyle w:val="Ttulo4"/>
                    </w:pPr>
                    <w:r>
                      <w:t xml:space="preserve">Nota de </w:t>
                    </w:r>
                    <w:smartTag w:uri="urn:schemas-microsoft-com:office:smarttags" w:element="PersonName">
                      <w:r>
                        <w:t>prensa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4774AF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" o:allowincell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78F"/>
    <w:multiLevelType w:val="hybridMultilevel"/>
    <w:tmpl w:val="9170FD70"/>
    <w:lvl w:ilvl="0" w:tplc="AB3CCAC6">
      <w:start w:val="1"/>
      <w:numFmt w:val="bullet"/>
      <w:lvlText w:val="→"/>
      <w:lvlJc w:val="left"/>
      <w:pPr>
        <w:tabs>
          <w:tab w:val="num" w:pos="0"/>
        </w:tabs>
        <w:ind w:left="1068" w:hanging="360"/>
      </w:pPr>
      <w:rPr>
        <w:rFonts w:ascii="Calibri" w:hAnsi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A02B2"/>
    <w:multiLevelType w:val="hybridMultilevel"/>
    <w:tmpl w:val="4B5C8E1A"/>
    <w:lvl w:ilvl="0" w:tplc="2C16A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5227"/>
    <w:multiLevelType w:val="hybridMultilevel"/>
    <w:tmpl w:val="5E2C213C"/>
    <w:lvl w:ilvl="0" w:tplc="E9F299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15F8"/>
    <w:multiLevelType w:val="hybridMultilevel"/>
    <w:tmpl w:val="7108B128"/>
    <w:lvl w:ilvl="0" w:tplc="F7F406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919"/>
    <w:multiLevelType w:val="hybridMultilevel"/>
    <w:tmpl w:val="70F4B7B6"/>
    <w:lvl w:ilvl="0" w:tplc="9FA62F5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4646"/>
    <w:multiLevelType w:val="hybridMultilevel"/>
    <w:tmpl w:val="65E8E5B6"/>
    <w:lvl w:ilvl="0" w:tplc="1E006664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5F64F2F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2C6480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4BEAA1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1B439D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D6090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2E53A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331AEEF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1ACED39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997B8D"/>
    <w:multiLevelType w:val="hybridMultilevel"/>
    <w:tmpl w:val="54C22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23B62"/>
    <w:multiLevelType w:val="hybridMultilevel"/>
    <w:tmpl w:val="DB64378E"/>
    <w:lvl w:ilvl="0" w:tplc="DB72321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A50899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78F4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DC90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A203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D027C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1E63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D2E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E3C1A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184BAE"/>
    <w:multiLevelType w:val="hybridMultilevel"/>
    <w:tmpl w:val="F1D044AA"/>
    <w:lvl w:ilvl="0" w:tplc="6C1E1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E46E0"/>
    <w:multiLevelType w:val="hybridMultilevel"/>
    <w:tmpl w:val="65E8E5B6"/>
    <w:lvl w:ilvl="0" w:tplc="3BC692DA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3B7084C2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ACAA986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25488E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9B324FE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AC84BBF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FA8C9D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290E628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5652DEE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4B"/>
    <w:rsid w:val="000443B4"/>
    <w:rsid w:val="000D0A27"/>
    <w:rsid w:val="0015191A"/>
    <w:rsid w:val="0017158F"/>
    <w:rsid w:val="001E032F"/>
    <w:rsid w:val="001F5F8F"/>
    <w:rsid w:val="00231464"/>
    <w:rsid w:val="002817F8"/>
    <w:rsid w:val="00315A12"/>
    <w:rsid w:val="003419AA"/>
    <w:rsid w:val="00344B0E"/>
    <w:rsid w:val="00362D40"/>
    <w:rsid w:val="00367CF4"/>
    <w:rsid w:val="003A44EC"/>
    <w:rsid w:val="003B2F1A"/>
    <w:rsid w:val="003F660F"/>
    <w:rsid w:val="0040238C"/>
    <w:rsid w:val="00480A7C"/>
    <w:rsid w:val="004A4F68"/>
    <w:rsid w:val="004F774B"/>
    <w:rsid w:val="00512E1D"/>
    <w:rsid w:val="0051417D"/>
    <w:rsid w:val="00526F87"/>
    <w:rsid w:val="005B2FBA"/>
    <w:rsid w:val="005C5D64"/>
    <w:rsid w:val="0064103F"/>
    <w:rsid w:val="0069550D"/>
    <w:rsid w:val="0069609E"/>
    <w:rsid w:val="006E742C"/>
    <w:rsid w:val="00737D0B"/>
    <w:rsid w:val="007B2D66"/>
    <w:rsid w:val="007C7FAC"/>
    <w:rsid w:val="007E0FDA"/>
    <w:rsid w:val="007E6E57"/>
    <w:rsid w:val="008B3E91"/>
    <w:rsid w:val="0095460E"/>
    <w:rsid w:val="0099259E"/>
    <w:rsid w:val="009A6AB0"/>
    <w:rsid w:val="009D5F9B"/>
    <w:rsid w:val="00A030FB"/>
    <w:rsid w:val="00A217D1"/>
    <w:rsid w:val="00A368B1"/>
    <w:rsid w:val="00A81CB9"/>
    <w:rsid w:val="00A87C30"/>
    <w:rsid w:val="00AC6D8F"/>
    <w:rsid w:val="00BA7FBA"/>
    <w:rsid w:val="00C04D1E"/>
    <w:rsid w:val="00C05178"/>
    <w:rsid w:val="00C16E3A"/>
    <w:rsid w:val="00C64903"/>
    <w:rsid w:val="00C970BE"/>
    <w:rsid w:val="00CD0420"/>
    <w:rsid w:val="00CD12CD"/>
    <w:rsid w:val="00CF1FAA"/>
    <w:rsid w:val="00D20EA3"/>
    <w:rsid w:val="00D53F58"/>
    <w:rsid w:val="00D82BDD"/>
    <w:rsid w:val="00D84129"/>
    <w:rsid w:val="00E26469"/>
    <w:rsid w:val="00E479FB"/>
    <w:rsid w:val="00E7750D"/>
    <w:rsid w:val="00ED00B1"/>
    <w:rsid w:val="00EF7E71"/>
    <w:rsid w:val="00F274BB"/>
    <w:rsid w:val="00F43E2A"/>
    <w:rsid w:val="00F54A7A"/>
    <w:rsid w:val="00F704FB"/>
    <w:rsid w:val="00F767AE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customStyle="1" w:styleId="logotipo">
    <w:name w:val="logotipo"/>
    <w:basedOn w:val="Normal"/>
    <w:pPr>
      <w:spacing w:before="360"/>
      <w:ind w:right="-1487"/>
      <w:jc w:val="both"/>
    </w:pPr>
    <w:rPr>
      <w:rFonts w:ascii="Gill Sans MT" w:hAnsi="Gill Sans MT"/>
      <w:sz w:val="22"/>
    </w:rPr>
  </w:style>
  <w:style w:type="paragraph" w:customStyle="1" w:styleId="H">
    <w:name w:val="H"/>
    <w:basedOn w:val="Normal"/>
    <w:pPr>
      <w:spacing w:before="120" w:line="144" w:lineRule="exact"/>
      <w:ind w:left="74"/>
    </w:pPr>
    <w:rPr>
      <w:rFonts w:ascii="Gill Sans" w:hAnsi="Gill Sans"/>
      <w:sz w:val="14"/>
    </w:rPr>
  </w:style>
  <w:style w:type="paragraph" w:customStyle="1" w:styleId="I">
    <w:name w:val="I"/>
    <w:basedOn w:val="Normal"/>
    <w:pPr>
      <w:jc w:val="center"/>
    </w:pPr>
    <w:rPr>
      <w:sz w:val="18"/>
    </w:rPr>
  </w:style>
  <w:style w:type="character" w:styleId="Hipervnculo">
    <w:name w:val="Hyperlink"/>
    <w:basedOn w:val="Fuentedeprrafopredeter"/>
    <w:rsid w:val="005C5D64"/>
    <w:rPr>
      <w:color w:val="0000FF"/>
      <w:u w:val="single"/>
    </w:rPr>
  </w:style>
  <w:style w:type="paragraph" w:customStyle="1" w:styleId="Prrafodelista1">
    <w:name w:val="Párrafo de lista1"/>
    <w:basedOn w:val="Normal"/>
    <w:link w:val="ListParagraphChar"/>
    <w:rsid w:val="00D82BDD"/>
    <w:pPr>
      <w:spacing w:before="240" w:after="200" w:line="276" w:lineRule="auto"/>
      <w:ind w:left="720"/>
      <w:contextualSpacing/>
      <w:jc w:val="both"/>
    </w:pPr>
    <w:rPr>
      <w:rFonts w:ascii="Calibri" w:hAnsi="Calibri" w:cs="Times New Roman"/>
      <w:sz w:val="20"/>
      <w:lang w:eastAsia="en-US"/>
    </w:rPr>
  </w:style>
  <w:style w:type="paragraph" w:customStyle="1" w:styleId="Default">
    <w:name w:val="Default"/>
    <w:rsid w:val="00D82B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Arial16ptNegrita">
    <w:name w:val="Estilo Arial 16 pt Negrita"/>
    <w:basedOn w:val="Fuentedeprrafopredeter"/>
    <w:rsid w:val="00D82BDD"/>
    <w:rPr>
      <w:rFonts w:ascii="Arial" w:hAnsi="Arial" w:cs="Times New Roman"/>
      <w:b/>
      <w:bCs/>
      <w:sz w:val="32"/>
    </w:rPr>
  </w:style>
  <w:style w:type="paragraph" w:customStyle="1" w:styleId="EstiloListParagraphJustificadoAntes12ptoDespus12pto">
    <w:name w:val="Estilo List Paragraph + Justificado Antes:  12 pto Después:  12 pto"/>
    <w:basedOn w:val="Prrafodelista1"/>
    <w:rsid w:val="00D82BDD"/>
    <w:pPr>
      <w:spacing w:after="240"/>
    </w:pPr>
    <w:rPr>
      <w:rFonts w:ascii="Arial" w:hAnsi="Arial"/>
      <w:b/>
      <w:sz w:val="32"/>
    </w:rPr>
  </w:style>
  <w:style w:type="paragraph" w:customStyle="1" w:styleId="EstiloListParagraphArial16ptNegrita">
    <w:name w:val="Estilo List Paragraph + Arial 16 pt Negrita"/>
    <w:basedOn w:val="Normal"/>
    <w:link w:val="EstiloListParagraphArial16ptNegritaCar"/>
    <w:rsid w:val="00D82BDD"/>
    <w:pPr>
      <w:spacing w:before="240" w:after="240"/>
      <w:jc w:val="both"/>
    </w:pPr>
    <w:rPr>
      <w:rFonts w:ascii="Arial" w:hAnsi="Arial" w:cs="Times New Roman"/>
      <w:b/>
      <w:bCs/>
      <w:sz w:val="32"/>
      <w:szCs w:val="24"/>
    </w:rPr>
  </w:style>
  <w:style w:type="character" w:customStyle="1" w:styleId="EstiloListParagraphArial16ptNegritaCar">
    <w:name w:val="Estilo List Paragraph + Arial 16 pt Negrita Car"/>
    <w:basedOn w:val="Fuentedeprrafopredeter"/>
    <w:link w:val="EstiloListParagraphArial16ptNegrita"/>
    <w:locked/>
    <w:rsid w:val="00D82BDD"/>
    <w:rPr>
      <w:rFonts w:ascii="Arial" w:hAnsi="Arial"/>
      <w:b/>
      <w:bCs/>
      <w:sz w:val="32"/>
      <w:szCs w:val="24"/>
      <w:lang w:val="es-ES" w:eastAsia="es-ES" w:bidi="ar-SA"/>
    </w:rPr>
  </w:style>
  <w:style w:type="paragraph" w:customStyle="1" w:styleId="EstiloListParagraphJustificadoAntes12ptoDespus12pt">
    <w:name w:val="Estilo List Paragraph + Justificado Antes:  12 pto Después:  12 pt..."/>
    <w:basedOn w:val="Normal"/>
    <w:rsid w:val="00D82BDD"/>
    <w:pPr>
      <w:spacing w:before="240" w:after="240"/>
      <w:jc w:val="both"/>
    </w:pPr>
    <w:rPr>
      <w:rFonts w:ascii="Arial" w:hAnsi="Arial" w:cs="Times New Roman"/>
      <w:sz w:val="32"/>
    </w:rPr>
  </w:style>
  <w:style w:type="paragraph" w:customStyle="1" w:styleId="EstiloEstiloListParagraphJustificadoAntes12ptoDespus">
    <w:name w:val="Estilo Estilo List Paragraph + Justificado Antes:  12 pto Después:  ..."/>
    <w:basedOn w:val="EstiloListParagraphJustificadoAntes12ptoDespus12pto"/>
    <w:rsid w:val="00D82BDD"/>
    <w:pPr>
      <w:ind w:left="0"/>
    </w:pPr>
    <w:rPr>
      <w:bCs/>
    </w:rPr>
  </w:style>
  <w:style w:type="character" w:customStyle="1" w:styleId="ListParagraphChar">
    <w:name w:val="List Paragraph Char"/>
    <w:link w:val="Prrafodelista1"/>
    <w:locked/>
    <w:rsid w:val="00D82BDD"/>
    <w:rPr>
      <w:rFonts w:ascii="Calibri" w:hAnsi="Calibri"/>
      <w:lang w:val="es-ES" w:eastAsia="en-US" w:bidi="ar-SA"/>
    </w:rPr>
  </w:style>
  <w:style w:type="paragraph" w:styleId="Textodeglobo">
    <w:name w:val="Balloon Text"/>
    <w:basedOn w:val="Normal"/>
    <w:link w:val="TextodegloboCar"/>
    <w:rsid w:val="00F70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customStyle="1" w:styleId="logotipo">
    <w:name w:val="logotipo"/>
    <w:basedOn w:val="Normal"/>
    <w:pPr>
      <w:spacing w:before="360"/>
      <w:ind w:right="-1487"/>
      <w:jc w:val="both"/>
    </w:pPr>
    <w:rPr>
      <w:rFonts w:ascii="Gill Sans MT" w:hAnsi="Gill Sans MT"/>
      <w:sz w:val="22"/>
    </w:rPr>
  </w:style>
  <w:style w:type="paragraph" w:customStyle="1" w:styleId="H">
    <w:name w:val="H"/>
    <w:basedOn w:val="Normal"/>
    <w:pPr>
      <w:spacing w:before="120" w:line="144" w:lineRule="exact"/>
      <w:ind w:left="74"/>
    </w:pPr>
    <w:rPr>
      <w:rFonts w:ascii="Gill Sans" w:hAnsi="Gill Sans"/>
      <w:sz w:val="14"/>
    </w:rPr>
  </w:style>
  <w:style w:type="paragraph" w:customStyle="1" w:styleId="I">
    <w:name w:val="I"/>
    <w:basedOn w:val="Normal"/>
    <w:pPr>
      <w:jc w:val="center"/>
    </w:pPr>
    <w:rPr>
      <w:sz w:val="18"/>
    </w:rPr>
  </w:style>
  <w:style w:type="character" w:styleId="Hipervnculo">
    <w:name w:val="Hyperlink"/>
    <w:basedOn w:val="Fuentedeprrafopredeter"/>
    <w:rsid w:val="005C5D64"/>
    <w:rPr>
      <w:color w:val="0000FF"/>
      <w:u w:val="single"/>
    </w:rPr>
  </w:style>
  <w:style w:type="paragraph" w:customStyle="1" w:styleId="Prrafodelista1">
    <w:name w:val="Párrafo de lista1"/>
    <w:basedOn w:val="Normal"/>
    <w:link w:val="ListParagraphChar"/>
    <w:rsid w:val="00D82BDD"/>
    <w:pPr>
      <w:spacing w:before="240" w:after="200" w:line="276" w:lineRule="auto"/>
      <w:ind w:left="720"/>
      <w:contextualSpacing/>
      <w:jc w:val="both"/>
    </w:pPr>
    <w:rPr>
      <w:rFonts w:ascii="Calibri" w:hAnsi="Calibri" w:cs="Times New Roman"/>
      <w:sz w:val="20"/>
      <w:lang w:eastAsia="en-US"/>
    </w:rPr>
  </w:style>
  <w:style w:type="paragraph" w:customStyle="1" w:styleId="Default">
    <w:name w:val="Default"/>
    <w:rsid w:val="00D82B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Arial16ptNegrita">
    <w:name w:val="Estilo Arial 16 pt Negrita"/>
    <w:basedOn w:val="Fuentedeprrafopredeter"/>
    <w:rsid w:val="00D82BDD"/>
    <w:rPr>
      <w:rFonts w:ascii="Arial" w:hAnsi="Arial" w:cs="Times New Roman"/>
      <w:b/>
      <w:bCs/>
      <w:sz w:val="32"/>
    </w:rPr>
  </w:style>
  <w:style w:type="paragraph" w:customStyle="1" w:styleId="EstiloListParagraphJustificadoAntes12ptoDespus12pto">
    <w:name w:val="Estilo List Paragraph + Justificado Antes:  12 pto Después:  12 pto"/>
    <w:basedOn w:val="Prrafodelista1"/>
    <w:rsid w:val="00D82BDD"/>
    <w:pPr>
      <w:spacing w:after="240"/>
    </w:pPr>
    <w:rPr>
      <w:rFonts w:ascii="Arial" w:hAnsi="Arial"/>
      <w:b/>
      <w:sz w:val="32"/>
    </w:rPr>
  </w:style>
  <w:style w:type="paragraph" w:customStyle="1" w:styleId="EstiloListParagraphArial16ptNegrita">
    <w:name w:val="Estilo List Paragraph + Arial 16 pt Negrita"/>
    <w:basedOn w:val="Normal"/>
    <w:link w:val="EstiloListParagraphArial16ptNegritaCar"/>
    <w:rsid w:val="00D82BDD"/>
    <w:pPr>
      <w:spacing w:before="240" w:after="240"/>
      <w:jc w:val="both"/>
    </w:pPr>
    <w:rPr>
      <w:rFonts w:ascii="Arial" w:hAnsi="Arial" w:cs="Times New Roman"/>
      <w:b/>
      <w:bCs/>
      <w:sz w:val="32"/>
      <w:szCs w:val="24"/>
    </w:rPr>
  </w:style>
  <w:style w:type="character" w:customStyle="1" w:styleId="EstiloListParagraphArial16ptNegritaCar">
    <w:name w:val="Estilo List Paragraph + Arial 16 pt Negrita Car"/>
    <w:basedOn w:val="Fuentedeprrafopredeter"/>
    <w:link w:val="EstiloListParagraphArial16ptNegrita"/>
    <w:locked/>
    <w:rsid w:val="00D82BDD"/>
    <w:rPr>
      <w:rFonts w:ascii="Arial" w:hAnsi="Arial"/>
      <w:b/>
      <w:bCs/>
      <w:sz w:val="32"/>
      <w:szCs w:val="24"/>
      <w:lang w:val="es-ES" w:eastAsia="es-ES" w:bidi="ar-SA"/>
    </w:rPr>
  </w:style>
  <w:style w:type="paragraph" w:customStyle="1" w:styleId="EstiloListParagraphJustificadoAntes12ptoDespus12pt">
    <w:name w:val="Estilo List Paragraph + Justificado Antes:  12 pto Después:  12 pt..."/>
    <w:basedOn w:val="Normal"/>
    <w:rsid w:val="00D82BDD"/>
    <w:pPr>
      <w:spacing w:before="240" w:after="240"/>
      <w:jc w:val="both"/>
    </w:pPr>
    <w:rPr>
      <w:rFonts w:ascii="Arial" w:hAnsi="Arial" w:cs="Times New Roman"/>
      <w:sz w:val="32"/>
    </w:rPr>
  </w:style>
  <w:style w:type="paragraph" w:customStyle="1" w:styleId="EstiloEstiloListParagraphJustificadoAntes12ptoDespus">
    <w:name w:val="Estilo Estilo List Paragraph + Justificado Antes:  12 pto Después:  ..."/>
    <w:basedOn w:val="EstiloListParagraphJustificadoAntes12ptoDespus12pto"/>
    <w:rsid w:val="00D82BDD"/>
    <w:pPr>
      <w:ind w:left="0"/>
    </w:pPr>
    <w:rPr>
      <w:bCs/>
    </w:rPr>
  </w:style>
  <w:style w:type="character" w:customStyle="1" w:styleId="ListParagraphChar">
    <w:name w:val="List Paragraph Char"/>
    <w:link w:val="Prrafodelista1"/>
    <w:locked/>
    <w:rsid w:val="00D82BDD"/>
    <w:rPr>
      <w:rFonts w:ascii="Calibri" w:hAnsi="Calibri"/>
      <w:lang w:val="es-ES" w:eastAsia="en-US" w:bidi="ar-SA"/>
    </w:rPr>
  </w:style>
  <w:style w:type="paragraph" w:styleId="Textodeglobo">
    <w:name w:val="Balloon Text"/>
    <w:basedOn w:val="Normal"/>
    <w:link w:val="TextodegloboCar"/>
    <w:rsid w:val="00F70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\PLANTI\NOTA%20PRENSA%20MEy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PRENSA MEySS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MORENO LOPEZ, MAGDALENA</dc:creator>
  <cp:lastModifiedBy>MARIA ANTONIA PRIETO TIERZ</cp:lastModifiedBy>
  <cp:revision>2</cp:revision>
  <cp:lastPrinted>2004-07-12T09:49:00Z</cp:lastPrinted>
  <dcterms:created xsi:type="dcterms:W3CDTF">2017-10-19T09:49:00Z</dcterms:created>
  <dcterms:modified xsi:type="dcterms:W3CDTF">2017-10-19T09:49:00Z</dcterms:modified>
</cp:coreProperties>
</file>