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p w:rsidR="006F1D4E" w:rsidRDefault="001E57CC" w:rsidP="006F1D4E">
      <w:pPr>
        <w:keepNext/>
        <w:spacing w:after="240"/>
        <w:ind w:left="2295"/>
        <w:jc w:val="both"/>
        <w:outlineLvl w:val="0"/>
        <w:rPr>
          <w:rFonts w:ascii="Arial Narrow" w:hAnsi="Arial Narrow"/>
          <w:b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E1FB9" wp14:editId="4773E33C">
                <wp:simplePos x="0" y="0"/>
                <wp:positionH relativeFrom="column">
                  <wp:posOffset>1077</wp:posOffset>
                </wp:positionH>
                <wp:positionV relativeFrom="paragraph">
                  <wp:posOffset>445135</wp:posOffset>
                </wp:positionV>
                <wp:extent cx="1224915" cy="587692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587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4E" w:rsidRPr="00AB22E5" w:rsidRDefault="006F1D4E" w:rsidP="00AB22E5">
                            <w:pPr>
                              <w:pStyle w:val="Ttulo4"/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 xml:space="preserve">Nota  de  prensa </w:t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1pt;margin-top:35.05pt;width:96.45pt;height:4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" filled="f" stroked="f">
                <v:textbox style="layout-flow:vertical;mso-layout-flow-alt:bottom-to-top">
                  <w:txbxContent>
                    <w:p w:rsidR="00A37862" w:rsidRPr="00AB22E5" w:rsidRDefault="00A37862" w:rsidP="00AB22E5">
                      <w:pPr>
                        <w:pStyle w:val="Ttulo4"/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</w:pP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 xml:space="preserve">Nota  de  prensa </w:t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F1D4E">
        <w:rPr>
          <w:rFonts w:ascii="Arial Narrow" w:hAnsi="Arial Narrow"/>
          <w:b/>
          <w:noProof/>
          <w:sz w:val="44"/>
          <w:szCs w:val="44"/>
        </w:rPr>
        <w:t>La Delegación del Gobierno potencia las visitas formativas a la Casa del Mapa para fomentar entre los escolares conceptos y técnicas básicas de información geográfica</w:t>
      </w:r>
    </w:p>
    <w:p w:rsidR="00B453B4" w:rsidRDefault="00B453B4" w:rsidP="00B453B4">
      <w:pPr>
        <w:ind w:left="2835"/>
        <w:jc w:val="both"/>
        <w:rPr>
          <w:rFonts w:ascii="Arial Narrow" w:hAnsi="Arial Narrow"/>
          <w:b/>
          <w:bCs/>
          <w:sz w:val="28"/>
          <w:szCs w:val="28"/>
        </w:rPr>
      </w:pPr>
    </w:p>
    <w:p w:rsidR="00B453B4" w:rsidRDefault="006F1D4E" w:rsidP="00B453B4">
      <w:pPr>
        <w:numPr>
          <w:ilvl w:val="0"/>
          <w:numId w:val="30"/>
        </w:numPr>
        <w:tabs>
          <w:tab w:val="num" w:pos="2835"/>
        </w:tabs>
        <w:ind w:left="2835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Cada año, alrededor de 500 alumnos realizan visitas guiadas al Palacio de Las Balsas, sede del Servicio Regional del Instituto Geográfico Nacional</w:t>
      </w:r>
    </w:p>
    <w:p w:rsidR="00B453B4" w:rsidRPr="00B453B4" w:rsidRDefault="00B453B4" w:rsidP="00B453B4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1F5C79" w:rsidRDefault="00B0099F" w:rsidP="001F5C79">
      <w:pPr>
        <w:spacing w:after="240"/>
        <w:ind w:left="2295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Murcia, </w:t>
      </w:r>
      <w:r w:rsidR="00B453B4">
        <w:rPr>
          <w:rFonts w:ascii="Arial Narrow" w:hAnsi="Arial Narrow"/>
          <w:b/>
          <w:sz w:val="28"/>
          <w:szCs w:val="28"/>
          <w:u w:val="single"/>
        </w:rPr>
        <w:t>2</w:t>
      </w:r>
      <w:r w:rsidR="00100114">
        <w:rPr>
          <w:rFonts w:ascii="Arial Narrow" w:hAnsi="Arial Narrow"/>
          <w:b/>
          <w:sz w:val="28"/>
          <w:szCs w:val="28"/>
          <w:u w:val="single"/>
        </w:rPr>
        <w:t>6</w:t>
      </w:r>
      <w:r w:rsidR="00A33DA8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786F1E">
        <w:rPr>
          <w:rFonts w:ascii="Arial Narrow" w:hAnsi="Arial Narrow"/>
          <w:b/>
          <w:sz w:val="28"/>
          <w:szCs w:val="28"/>
          <w:u w:val="single"/>
        </w:rPr>
        <w:t xml:space="preserve">de </w:t>
      </w:r>
      <w:r w:rsidR="00A33DA8">
        <w:rPr>
          <w:rFonts w:ascii="Arial Narrow" w:hAnsi="Arial Narrow"/>
          <w:b/>
          <w:sz w:val="28"/>
          <w:szCs w:val="28"/>
          <w:u w:val="single"/>
        </w:rPr>
        <w:t>septiembre</w:t>
      </w:r>
      <w:r w:rsidR="004A28B9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9D1E05" w:rsidRPr="009D1E05">
        <w:rPr>
          <w:rFonts w:ascii="Arial Narrow" w:hAnsi="Arial Narrow"/>
          <w:b/>
          <w:sz w:val="28"/>
          <w:szCs w:val="28"/>
          <w:u w:val="single"/>
        </w:rPr>
        <w:t>de 201</w:t>
      </w:r>
      <w:r w:rsidR="00A33DA8">
        <w:rPr>
          <w:rFonts w:ascii="Arial Narrow" w:hAnsi="Arial Narrow"/>
          <w:b/>
          <w:sz w:val="28"/>
          <w:szCs w:val="28"/>
          <w:u w:val="single"/>
        </w:rPr>
        <w:t>9</w:t>
      </w:r>
      <w:r w:rsidR="009D1E05" w:rsidRPr="009D1E05">
        <w:rPr>
          <w:rFonts w:ascii="Arial Narrow" w:hAnsi="Arial Narrow"/>
          <w:sz w:val="28"/>
          <w:szCs w:val="28"/>
        </w:rPr>
        <w:t>.</w:t>
      </w:r>
      <w:bookmarkEnd w:id="0"/>
      <w:bookmarkEnd w:id="1"/>
      <w:r w:rsidR="00E9598A">
        <w:rPr>
          <w:rFonts w:ascii="Arial Narrow" w:hAnsi="Arial Narrow"/>
          <w:sz w:val="28"/>
          <w:szCs w:val="28"/>
        </w:rPr>
        <w:t xml:space="preserve"> </w:t>
      </w:r>
      <w:r w:rsidR="006F1D4E">
        <w:rPr>
          <w:rFonts w:ascii="Arial Narrow" w:hAnsi="Arial Narrow" w:cs="Times New Roman"/>
          <w:sz w:val="28"/>
          <w:szCs w:val="28"/>
        </w:rPr>
        <w:t xml:space="preserve">La Delegación del Gobierno sigue potenciando visitas formativas a la Casa del Mapa </w:t>
      </w:r>
      <w:r w:rsidR="00531D58">
        <w:rPr>
          <w:rFonts w:ascii="Arial Narrow" w:hAnsi="Arial Narrow" w:cs="Times New Roman"/>
          <w:sz w:val="28"/>
          <w:szCs w:val="28"/>
        </w:rPr>
        <w:t xml:space="preserve">para introducir a los escolares a </w:t>
      </w:r>
      <w:r w:rsidR="006F1D4E">
        <w:rPr>
          <w:rFonts w:ascii="Arial Narrow" w:hAnsi="Arial Narrow" w:cs="Times New Roman"/>
          <w:sz w:val="28"/>
          <w:szCs w:val="28"/>
        </w:rPr>
        <w:t>conceptos y técn</w:t>
      </w:r>
      <w:bookmarkStart w:id="2" w:name="_GoBack"/>
      <w:bookmarkEnd w:id="2"/>
      <w:r w:rsidR="006F1D4E">
        <w:rPr>
          <w:rFonts w:ascii="Arial Narrow" w:hAnsi="Arial Narrow" w:cs="Times New Roman"/>
          <w:sz w:val="28"/>
          <w:szCs w:val="28"/>
        </w:rPr>
        <w:t>icas básicas de informació</w:t>
      </w:r>
      <w:r w:rsidR="001F5C79">
        <w:rPr>
          <w:rFonts w:ascii="Arial Narrow" w:hAnsi="Arial Narrow" w:cs="Times New Roman"/>
          <w:sz w:val="28"/>
          <w:szCs w:val="28"/>
        </w:rPr>
        <w:t xml:space="preserve">n geográfica y </w:t>
      </w:r>
      <w:r w:rsidR="00531D58">
        <w:rPr>
          <w:rFonts w:ascii="Arial Narrow" w:hAnsi="Arial Narrow" w:cs="Times New Roman"/>
          <w:sz w:val="28"/>
          <w:szCs w:val="28"/>
        </w:rPr>
        <w:t>a</w:t>
      </w:r>
      <w:r w:rsidR="001F5C79">
        <w:rPr>
          <w:rFonts w:ascii="Arial Narrow" w:hAnsi="Arial Narrow" w:cs="Times New Roman"/>
          <w:sz w:val="28"/>
          <w:szCs w:val="28"/>
        </w:rPr>
        <w:t xml:space="preserve"> los conocimientos fundamentales de las técnicas </w:t>
      </w:r>
      <w:r w:rsidR="001F5C79" w:rsidRPr="001F5C79">
        <w:rPr>
          <w:rFonts w:ascii="Arial Narrow" w:hAnsi="Arial Narrow" w:cs="Times New Roman"/>
          <w:sz w:val="28"/>
          <w:szCs w:val="28"/>
        </w:rPr>
        <w:t xml:space="preserve">cartográficas </w:t>
      </w:r>
      <w:r w:rsidR="001F5C79">
        <w:rPr>
          <w:rFonts w:ascii="Arial Narrow" w:hAnsi="Arial Narrow" w:cs="Times New Roman"/>
          <w:sz w:val="28"/>
          <w:szCs w:val="28"/>
        </w:rPr>
        <w:t xml:space="preserve">empleadas </w:t>
      </w:r>
      <w:r w:rsidR="001F5C79" w:rsidRPr="001F5C79">
        <w:rPr>
          <w:rFonts w:ascii="Arial Narrow" w:hAnsi="Arial Narrow" w:cs="Times New Roman"/>
          <w:sz w:val="28"/>
          <w:szCs w:val="28"/>
        </w:rPr>
        <w:t>para representar nuestra geografía, nuestras ciudades y pueblo</w:t>
      </w:r>
      <w:r w:rsidR="001F5C79">
        <w:rPr>
          <w:rFonts w:ascii="Arial Narrow" w:hAnsi="Arial Narrow" w:cs="Times New Roman"/>
          <w:sz w:val="28"/>
          <w:szCs w:val="28"/>
        </w:rPr>
        <w:t xml:space="preserve">s, nuestras vías o vías de comunicación. </w:t>
      </w:r>
    </w:p>
    <w:p w:rsidR="001F5C79" w:rsidRDefault="001F5C79" w:rsidP="001F5C79">
      <w:pPr>
        <w:spacing w:after="240"/>
        <w:ind w:left="2295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E</w:t>
      </w:r>
      <w:r w:rsidRPr="001F5C79">
        <w:rPr>
          <w:rFonts w:ascii="Arial Narrow" w:hAnsi="Arial Narrow" w:cs="Times New Roman"/>
          <w:sz w:val="28"/>
          <w:szCs w:val="28"/>
        </w:rPr>
        <w:t>l Servicio Regional del I</w:t>
      </w:r>
      <w:r>
        <w:rPr>
          <w:rFonts w:ascii="Arial Narrow" w:hAnsi="Arial Narrow" w:cs="Times New Roman"/>
          <w:sz w:val="28"/>
          <w:szCs w:val="28"/>
        </w:rPr>
        <w:t xml:space="preserve">nstituto </w:t>
      </w:r>
      <w:r w:rsidRPr="001F5C79">
        <w:rPr>
          <w:rFonts w:ascii="Arial Narrow" w:hAnsi="Arial Narrow" w:cs="Times New Roman"/>
          <w:sz w:val="28"/>
          <w:szCs w:val="28"/>
        </w:rPr>
        <w:t>G</w:t>
      </w:r>
      <w:r>
        <w:rPr>
          <w:rFonts w:ascii="Arial Narrow" w:hAnsi="Arial Narrow" w:cs="Times New Roman"/>
          <w:sz w:val="28"/>
          <w:szCs w:val="28"/>
        </w:rPr>
        <w:t xml:space="preserve">eográfico </w:t>
      </w:r>
      <w:r w:rsidRPr="001F5C79">
        <w:rPr>
          <w:rFonts w:ascii="Arial Narrow" w:hAnsi="Arial Narrow" w:cs="Times New Roman"/>
          <w:sz w:val="28"/>
          <w:szCs w:val="28"/>
        </w:rPr>
        <w:t>N</w:t>
      </w:r>
      <w:r>
        <w:rPr>
          <w:rFonts w:ascii="Arial Narrow" w:hAnsi="Arial Narrow" w:cs="Times New Roman"/>
          <w:sz w:val="28"/>
          <w:szCs w:val="28"/>
        </w:rPr>
        <w:t xml:space="preserve">acional </w:t>
      </w:r>
      <w:r w:rsidRPr="001F5C79">
        <w:rPr>
          <w:rFonts w:ascii="Arial Narrow" w:hAnsi="Arial Narrow" w:cs="Times New Roman"/>
          <w:sz w:val="28"/>
          <w:szCs w:val="28"/>
        </w:rPr>
        <w:t>en Murcia, integrado en el Área de Fomento de la Delegación del Gobierno</w:t>
      </w:r>
      <w:r w:rsidR="00531D58">
        <w:rPr>
          <w:rFonts w:ascii="Arial Narrow" w:hAnsi="Arial Narrow" w:cs="Times New Roman"/>
          <w:sz w:val="28"/>
          <w:szCs w:val="28"/>
        </w:rPr>
        <w:t>,</w:t>
      </w:r>
      <w:r w:rsidRPr="001F5C79">
        <w:rPr>
          <w:rFonts w:ascii="Arial Narrow" w:hAnsi="Arial Narrow" w:cs="Times New Roman"/>
          <w:sz w:val="28"/>
          <w:szCs w:val="28"/>
        </w:rPr>
        <w:t xml:space="preserve"> gestiona La Casa del Mapa de Murcia, dependiente del Centro Nacional de Información Geográfica (CNIG</w:t>
      </w:r>
      <w:r>
        <w:rPr>
          <w:rFonts w:ascii="Arial Narrow" w:hAnsi="Arial Narrow" w:cs="Times New Roman"/>
          <w:sz w:val="28"/>
          <w:szCs w:val="28"/>
        </w:rPr>
        <w:t xml:space="preserve">) y cada año recibe a cerca de 500 alumnos de todos los centros escolares de la Región. </w:t>
      </w:r>
    </w:p>
    <w:p w:rsidR="001F5C79" w:rsidRDefault="001F5C79" w:rsidP="001F5C79">
      <w:pPr>
        <w:spacing w:after="240"/>
        <w:ind w:left="2295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“Es una magnífica forma de abrir la Administración a los más pequeños y permitirles que se aprovechen del potencial y preparación de nuestros funcionarios, en este caso de los que integran el Instituto Geográfico Nacional, que tiene una larga y prestigiosa  </w:t>
      </w:r>
      <w:r w:rsidRPr="001F5C79">
        <w:rPr>
          <w:rFonts w:ascii="Arial Narrow" w:hAnsi="Arial Narrow" w:cs="Times New Roman"/>
          <w:sz w:val="28"/>
          <w:szCs w:val="28"/>
        </w:rPr>
        <w:t xml:space="preserve">trayectoria como motor e impulsor de las técnicas cartográficas </w:t>
      </w:r>
      <w:r>
        <w:rPr>
          <w:rFonts w:ascii="Arial Narrow" w:hAnsi="Arial Narrow" w:cs="Times New Roman"/>
          <w:sz w:val="28"/>
          <w:szCs w:val="28"/>
        </w:rPr>
        <w:t>en nuestro país”, ha explicado el delegado del Gobierno, Francisco Jiménez, durante la visita realizada hoy por los alumnos del colegio Mar</w:t>
      </w:r>
      <w:r w:rsidR="00531D58">
        <w:rPr>
          <w:rFonts w:ascii="Arial Narrow" w:hAnsi="Arial Narrow" w:cs="Times New Roman"/>
          <w:sz w:val="28"/>
          <w:szCs w:val="28"/>
        </w:rPr>
        <w:t>ía Maroto de Murcia.</w:t>
      </w:r>
      <w:r w:rsidRPr="001F5C79">
        <w:rPr>
          <w:rFonts w:ascii="Arial Narrow" w:hAnsi="Arial Narrow" w:cs="Times New Roman"/>
          <w:sz w:val="28"/>
          <w:szCs w:val="28"/>
        </w:rPr>
        <w:t xml:space="preserve"> </w:t>
      </w:r>
    </w:p>
    <w:p w:rsidR="001F5C79" w:rsidRDefault="001F5C79" w:rsidP="001F5C79">
      <w:pPr>
        <w:spacing w:after="240"/>
        <w:ind w:left="2295"/>
        <w:jc w:val="both"/>
        <w:rPr>
          <w:rFonts w:ascii="Arial Narrow" w:hAnsi="Arial Narrow" w:cs="Times New Roman"/>
          <w:sz w:val="28"/>
          <w:szCs w:val="28"/>
        </w:rPr>
      </w:pPr>
    </w:p>
    <w:p w:rsidR="001F5C79" w:rsidRDefault="001F5C79" w:rsidP="001F5C79">
      <w:pPr>
        <w:spacing w:after="240"/>
        <w:ind w:left="2295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Mediante estas visitas guiadas, los alumnos aprenden conocimientos básicos de las técnicas que permiten </w:t>
      </w:r>
      <w:r w:rsidRPr="001F5C79">
        <w:rPr>
          <w:rFonts w:ascii="Arial Narrow" w:hAnsi="Arial Narrow" w:cs="Times New Roman"/>
          <w:sz w:val="28"/>
          <w:szCs w:val="28"/>
        </w:rPr>
        <w:t>describir la realid</w:t>
      </w:r>
      <w:r>
        <w:rPr>
          <w:rFonts w:ascii="Arial Narrow" w:hAnsi="Arial Narrow" w:cs="Times New Roman"/>
          <w:sz w:val="28"/>
          <w:szCs w:val="28"/>
        </w:rPr>
        <w:t>ad en mapas a escalas y</w:t>
      </w:r>
      <w:r w:rsidRPr="001F5C79">
        <w:rPr>
          <w:rFonts w:ascii="Arial Narrow" w:hAnsi="Arial Narrow" w:cs="Times New Roman"/>
          <w:sz w:val="28"/>
          <w:szCs w:val="28"/>
        </w:rPr>
        <w:t xml:space="preserve"> la multitud de posibilidades del tratamiento de esta información, que van desde el clá</w:t>
      </w:r>
      <w:r w:rsidR="00531D58">
        <w:rPr>
          <w:rFonts w:ascii="Arial Narrow" w:hAnsi="Arial Narrow" w:cs="Times New Roman"/>
          <w:sz w:val="28"/>
          <w:szCs w:val="28"/>
        </w:rPr>
        <w:t xml:space="preserve">sico uso en papel de los mapas </w:t>
      </w:r>
      <w:r w:rsidRPr="001F5C79">
        <w:rPr>
          <w:rFonts w:ascii="Arial Narrow" w:hAnsi="Arial Narrow" w:cs="Times New Roman"/>
          <w:sz w:val="28"/>
          <w:szCs w:val="28"/>
        </w:rPr>
        <w:t>hasta las más modernas tecnologías digitales de acceso a la información geográfica, como los son los visualizadores web y los accesos a dispositivos móviles.</w:t>
      </w:r>
    </w:p>
    <w:p w:rsidR="0002608F" w:rsidRDefault="0002608F" w:rsidP="0002608F">
      <w:pPr>
        <w:spacing w:after="240"/>
        <w:ind w:left="2295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Durante </w:t>
      </w:r>
      <w:r w:rsidR="00531D58">
        <w:rPr>
          <w:rFonts w:ascii="Arial Narrow" w:hAnsi="Arial Narrow" w:cs="Times New Roman"/>
          <w:sz w:val="28"/>
          <w:szCs w:val="28"/>
        </w:rPr>
        <w:t>el recorrido</w:t>
      </w:r>
      <w:r>
        <w:rPr>
          <w:rFonts w:ascii="Arial Narrow" w:hAnsi="Arial Narrow" w:cs="Times New Roman"/>
          <w:sz w:val="28"/>
          <w:szCs w:val="28"/>
        </w:rPr>
        <w:t xml:space="preserve">, los </w:t>
      </w:r>
      <w:r w:rsidR="00531D58">
        <w:rPr>
          <w:rFonts w:ascii="Arial Narrow" w:hAnsi="Arial Narrow" w:cs="Times New Roman"/>
          <w:sz w:val="28"/>
          <w:szCs w:val="28"/>
        </w:rPr>
        <w:t xml:space="preserve">alumnos </w:t>
      </w:r>
      <w:r>
        <w:rPr>
          <w:rFonts w:ascii="Arial Narrow" w:hAnsi="Arial Narrow" w:cs="Times New Roman"/>
          <w:sz w:val="28"/>
          <w:szCs w:val="28"/>
        </w:rPr>
        <w:t xml:space="preserve">visualizan diversos vídeos didácticos antes de recorrer las librerías </w:t>
      </w:r>
      <w:r w:rsidRPr="0002608F">
        <w:rPr>
          <w:rFonts w:ascii="Arial Narrow" w:hAnsi="Arial Narrow" w:cs="Times New Roman"/>
          <w:sz w:val="28"/>
          <w:szCs w:val="28"/>
        </w:rPr>
        <w:t xml:space="preserve">donde se encuentran a la venta al público los productos cartográficos, </w:t>
      </w:r>
      <w:r>
        <w:rPr>
          <w:rFonts w:ascii="Arial Narrow" w:hAnsi="Arial Narrow" w:cs="Times New Roman"/>
          <w:sz w:val="28"/>
          <w:szCs w:val="28"/>
        </w:rPr>
        <w:t xml:space="preserve">y reciben </w:t>
      </w:r>
      <w:r w:rsidRPr="0002608F">
        <w:rPr>
          <w:rFonts w:ascii="Arial Narrow" w:hAnsi="Arial Narrow" w:cs="Times New Roman"/>
          <w:sz w:val="28"/>
          <w:szCs w:val="28"/>
        </w:rPr>
        <w:t xml:space="preserve">explicación detallada de todos ellos: cartografía didáctica, series turísticas, mapas provinciales, guías de montaña y senderismo, mapas en relieve y series topográficas 1:50.000 y 1:25.000 así como otras cartografías temáticas (mapas geológicos IGME, mapas de cultivos y aprovechamientos). </w:t>
      </w:r>
    </w:p>
    <w:p w:rsidR="001F5C79" w:rsidRDefault="001F5C79" w:rsidP="001F5C79">
      <w:pPr>
        <w:spacing w:after="240"/>
        <w:ind w:left="2295"/>
        <w:jc w:val="both"/>
        <w:rPr>
          <w:rFonts w:ascii="Arial Narrow" w:hAnsi="Arial Narrow" w:cs="Times New Roman"/>
          <w:sz w:val="28"/>
          <w:szCs w:val="28"/>
        </w:rPr>
      </w:pPr>
    </w:p>
    <w:p w:rsidR="001F5C79" w:rsidRDefault="001F5C79" w:rsidP="001F5C79">
      <w:pPr>
        <w:spacing w:after="240"/>
        <w:ind w:left="2295"/>
        <w:jc w:val="both"/>
        <w:rPr>
          <w:rFonts w:ascii="Arial Narrow" w:hAnsi="Arial Narrow" w:cs="Times New Roman"/>
          <w:sz w:val="28"/>
          <w:szCs w:val="28"/>
        </w:rPr>
      </w:pPr>
    </w:p>
    <w:p w:rsidR="001F5C79" w:rsidRPr="001F5C79" w:rsidRDefault="001F5C79" w:rsidP="001F5C79">
      <w:pPr>
        <w:spacing w:after="240"/>
        <w:ind w:left="2295"/>
        <w:jc w:val="both"/>
        <w:rPr>
          <w:rFonts w:ascii="Arial Narrow" w:hAnsi="Arial Narrow" w:cs="Times New Roman"/>
          <w:sz w:val="28"/>
          <w:szCs w:val="28"/>
        </w:rPr>
      </w:pPr>
    </w:p>
    <w:sectPr w:rsidR="001F5C79" w:rsidRPr="001F5C79" w:rsidSect="00C57B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75" w:right="1276" w:bottom="726" w:left="340" w:header="284" w:footer="561" w:gutter="0"/>
      <w:pgNumType w:chapStyle="1" w:chapSep="e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4E" w:rsidRDefault="006F1D4E">
      <w:r>
        <w:separator/>
      </w:r>
    </w:p>
  </w:endnote>
  <w:endnote w:type="continuationSeparator" w:id="0">
    <w:p w:rsidR="006F1D4E" w:rsidRDefault="006F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4E" w:rsidRDefault="006F1D4E">
    <w:pPr>
      <w:pStyle w:val="Piedepgina"/>
      <w:framePr w:wrap="around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:rsidR="006F1D4E" w:rsidRDefault="006F1D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6F1D4E" w:rsidTr="00805511">
      <w:trPr>
        <w:trHeight w:val="791"/>
      </w:trPr>
      <w:tc>
        <w:tcPr>
          <w:tcW w:w="3756" w:type="dxa"/>
          <w:shd w:val="clear" w:color="auto" w:fill="auto"/>
        </w:tcPr>
        <w:p w:rsidR="006F1D4E" w:rsidRPr="00B4210F" w:rsidRDefault="006F1D4E" w:rsidP="00805511">
          <w:r>
            <w:rPr>
              <w:noProof/>
            </w:rPr>
            <w:drawing>
              <wp:inline distT="0" distB="0" distL="0" distR="0" wp14:anchorId="64998EE7" wp14:editId="720C2462">
                <wp:extent cx="390525" cy="371475"/>
                <wp:effectExtent l="0" t="0" r="9525" b="9525"/>
                <wp:docPr id="6" name="Imagen 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56DCB617" wp14:editId="6C427F2C">
                <wp:extent cx="685800" cy="371475"/>
                <wp:effectExtent l="0" t="0" r="0" b="9525"/>
                <wp:docPr id="9" name="Imagen 9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E15ADA0" wp14:editId="30B2A985">
                <wp:extent cx="590550" cy="371475"/>
                <wp:effectExtent l="0" t="0" r="0" b="9525"/>
                <wp:docPr id="10" name="Imagen 10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6F1D4E" w:rsidRPr="00082C3A" w:rsidRDefault="006F1D4E" w:rsidP="00805511">
          <w:pPr>
            <w:rPr>
              <w:sz w:val="18"/>
              <w:szCs w:val="18"/>
            </w:rPr>
          </w:pPr>
        </w:p>
        <w:p w:rsidR="006F1D4E" w:rsidRPr="00082C3A" w:rsidRDefault="006F1D4E" w:rsidP="00805511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6F1D4E" w:rsidRPr="00082C3A" w:rsidRDefault="006F1D4E" w:rsidP="00805511">
          <w:pPr>
            <w:rPr>
              <w:sz w:val="18"/>
              <w:szCs w:val="18"/>
            </w:rPr>
          </w:pPr>
        </w:p>
      </w:tc>
    </w:tr>
  </w:tbl>
  <w:p w:rsidR="006F1D4E" w:rsidRDefault="006F1D4E" w:rsidP="007276F1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6F1D4E" w:rsidTr="00805511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1D4E" w:rsidRDefault="006F1D4E" w:rsidP="00805511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6F1D4E" w:rsidRPr="00B74E5B" w:rsidRDefault="006F1D4E" w:rsidP="00805511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6F1D4E" w:rsidRDefault="006F1D4E" w:rsidP="00805511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6F1D4E" w:rsidRDefault="006F1D4E" w:rsidP="00805511">
          <w:pPr>
            <w:jc w:val="center"/>
            <w:rPr>
              <w:rFonts w:ascii="Arial Narrow" w:hAnsi="Arial Narrow"/>
              <w:sz w:val="18"/>
            </w:rPr>
          </w:pPr>
        </w:p>
        <w:p w:rsidR="006F1D4E" w:rsidRDefault="006F1D4E" w:rsidP="00805511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6F1D4E" w:rsidRDefault="006F1D4E" w:rsidP="00805511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6F1D4E" w:rsidRDefault="006F1D4E" w:rsidP="00805511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6F1D4E" w:rsidRDefault="006F1D4E" w:rsidP="00805511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6F1D4E" w:rsidRDefault="006F1D4E" w:rsidP="00805511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6F1D4E" w:rsidRDefault="006F1D4E" w:rsidP="00805511">
          <w:pPr>
            <w:spacing w:after="120"/>
            <w:ind w:left="74"/>
          </w:pPr>
        </w:p>
      </w:tc>
    </w:tr>
    <w:tr w:rsidR="006F1D4E" w:rsidTr="00805511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6F1D4E" w:rsidRDefault="006F1D4E" w:rsidP="00805511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100114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100114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6F1D4E" w:rsidRDefault="00100114" w:rsidP="00805511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6F1D4E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6F1D4E" w:rsidRPr="00A20B1E" w:rsidRDefault="006F1D4E" w:rsidP="00805511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6F1D4E" w:rsidRDefault="006F1D4E" w:rsidP="00805511"/>
      </w:tc>
    </w:tr>
  </w:tbl>
  <w:p w:rsidR="006F1D4E" w:rsidRPr="001676B8" w:rsidRDefault="006F1D4E" w:rsidP="007276F1">
    <w:pPr>
      <w:pStyle w:val="Piedepgina"/>
      <w:ind w:left="83" w:firstLine="4252"/>
      <w:rPr>
        <w:lang w:val="es-ES"/>
      </w:rPr>
    </w:pPr>
  </w:p>
  <w:p w:rsidR="006F1D4E" w:rsidRPr="007276F1" w:rsidRDefault="006F1D4E" w:rsidP="0054091A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6F1D4E" w:rsidTr="00805511">
      <w:trPr>
        <w:trHeight w:val="791"/>
      </w:trPr>
      <w:tc>
        <w:tcPr>
          <w:tcW w:w="3756" w:type="dxa"/>
          <w:shd w:val="clear" w:color="auto" w:fill="auto"/>
        </w:tcPr>
        <w:p w:rsidR="006F1D4E" w:rsidRPr="00B4210F" w:rsidRDefault="006F1D4E" w:rsidP="00805511">
          <w:r>
            <w:rPr>
              <w:noProof/>
            </w:rPr>
            <w:drawing>
              <wp:inline distT="0" distB="0" distL="0" distR="0" wp14:anchorId="6CAA2B18" wp14:editId="57443260">
                <wp:extent cx="390525" cy="371475"/>
                <wp:effectExtent l="0" t="0" r="9525" b="9525"/>
                <wp:docPr id="7" name="Imagen 7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6E4D740C" wp14:editId="2C69F522">
                <wp:extent cx="685800" cy="371475"/>
                <wp:effectExtent l="0" t="0" r="0" b="9525"/>
                <wp:docPr id="2" name="Imagen 2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DEE18" wp14:editId="7DD3F943">
                <wp:extent cx="590550" cy="371475"/>
                <wp:effectExtent l="0" t="0" r="0" b="9525"/>
                <wp:docPr id="8" name="Imagen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6F1D4E" w:rsidRPr="00082C3A" w:rsidRDefault="006F1D4E" w:rsidP="00805511">
          <w:pPr>
            <w:rPr>
              <w:sz w:val="18"/>
              <w:szCs w:val="18"/>
            </w:rPr>
          </w:pPr>
        </w:p>
        <w:p w:rsidR="006F1D4E" w:rsidRPr="00082C3A" w:rsidRDefault="006F1D4E" w:rsidP="00805511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6F1D4E" w:rsidRPr="00082C3A" w:rsidRDefault="006F1D4E" w:rsidP="00805511">
          <w:pPr>
            <w:rPr>
              <w:sz w:val="18"/>
              <w:szCs w:val="18"/>
            </w:rPr>
          </w:pPr>
        </w:p>
      </w:tc>
    </w:tr>
  </w:tbl>
  <w:p w:rsidR="006F1D4E" w:rsidRDefault="006F1D4E" w:rsidP="007276F1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6F1D4E" w:rsidTr="00805511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1D4E" w:rsidRDefault="006F1D4E" w:rsidP="00805511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6F1D4E" w:rsidRPr="00B74E5B" w:rsidRDefault="006F1D4E" w:rsidP="00805511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6F1D4E" w:rsidRDefault="006F1D4E" w:rsidP="00805511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6F1D4E" w:rsidRDefault="006F1D4E" w:rsidP="00805511">
          <w:pPr>
            <w:jc w:val="center"/>
            <w:rPr>
              <w:rFonts w:ascii="Arial Narrow" w:hAnsi="Arial Narrow"/>
              <w:sz w:val="18"/>
            </w:rPr>
          </w:pPr>
        </w:p>
        <w:p w:rsidR="006F1D4E" w:rsidRDefault="006F1D4E" w:rsidP="00805511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6F1D4E" w:rsidRDefault="006F1D4E" w:rsidP="00805511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6F1D4E" w:rsidRDefault="006F1D4E" w:rsidP="00805511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6F1D4E" w:rsidRDefault="006F1D4E" w:rsidP="00805511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6F1D4E" w:rsidRDefault="006F1D4E" w:rsidP="00805511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6F1D4E" w:rsidRDefault="006F1D4E" w:rsidP="00805511">
          <w:pPr>
            <w:spacing w:after="120"/>
            <w:ind w:left="74"/>
          </w:pPr>
        </w:p>
      </w:tc>
    </w:tr>
    <w:tr w:rsidR="006F1D4E" w:rsidTr="00805511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6F1D4E" w:rsidRDefault="006F1D4E" w:rsidP="00805511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100114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100114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6F1D4E" w:rsidRDefault="00100114" w:rsidP="00805511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6F1D4E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6F1D4E" w:rsidRPr="00A20B1E" w:rsidRDefault="006F1D4E" w:rsidP="00805511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6F1D4E" w:rsidRDefault="006F1D4E" w:rsidP="00805511"/>
      </w:tc>
    </w:tr>
  </w:tbl>
  <w:p w:rsidR="006F1D4E" w:rsidRPr="001676B8" w:rsidRDefault="006F1D4E" w:rsidP="007276F1">
    <w:pPr>
      <w:pStyle w:val="Piedepgina"/>
      <w:ind w:left="83" w:firstLine="4252"/>
      <w:rPr>
        <w:lang w:val="es-ES"/>
      </w:rPr>
    </w:pPr>
  </w:p>
  <w:p w:rsidR="006F1D4E" w:rsidRPr="001676B8" w:rsidRDefault="006F1D4E" w:rsidP="001676B8">
    <w:pPr>
      <w:pStyle w:val="Piedepgina"/>
      <w:ind w:left="83" w:firstLine="4252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4E" w:rsidRDefault="006F1D4E">
      <w:r>
        <w:separator/>
      </w:r>
    </w:p>
  </w:footnote>
  <w:footnote w:type="continuationSeparator" w:id="0">
    <w:p w:rsidR="006F1D4E" w:rsidRDefault="006F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4E" w:rsidRDefault="006F1D4E">
    <w:pPr>
      <w:pStyle w:val="Encabezado"/>
    </w:pPr>
  </w:p>
  <w:p w:rsidR="006F1D4E" w:rsidRDefault="006F1D4E">
    <w:pPr>
      <w:pStyle w:val="Encabezado"/>
    </w:pPr>
  </w:p>
  <w:p w:rsidR="006F1D4E" w:rsidRDefault="006F1D4E">
    <w:pPr>
      <w:pStyle w:val="Encabezado"/>
    </w:pPr>
  </w:p>
  <w:p w:rsidR="006F1D4E" w:rsidRDefault="006F1D4E">
    <w:pPr>
      <w:pStyle w:val="Encabezado"/>
    </w:pPr>
  </w:p>
  <w:p w:rsidR="006F1D4E" w:rsidRDefault="006F1D4E">
    <w:pPr>
      <w:pStyle w:val="Encabezado"/>
    </w:pPr>
  </w:p>
  <w:p w:rsidR="006F1D4E" w:rsidRDefault="006F1D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4E" w:rsidRDefault="006F1D4E">
    <w:pPr>
      <w:rPr>
        <w:rFonts w:ascii="Gill Sans MT" w:hAnsi="Gill Sans MT"/>
        <w:sz w:val="16"/>
      </w:rPr>
    </w:pPr>
  </w:p>
  <w:p w:rsidR="006F1D4E" w:rsidRDefault="006F1D4E">
    <w:pPr>
      <w:rPr>
        <w:rFonts w:ascii="Gill Sans MT" w:hAnsi="Gill Sans MT"/>
        <w:sz w:val="16"/>
      </w:rPr>
    </w:pPr>
  </w:p>
  <w:p w:rsidR="006F1D4E" w:rsidRDefault="006F1D4E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2480"/>
      <w:gridCol w:w="993"/>
    </w:tblGrid>
    <w:tr w:rsidR="006F1D4E">
      <w:trPr>
        <w:gridAfter w:val="1"/>
        <w:wAfter w:w="993" w:type="dxa"/>
        <w:cantSplit/>
        <w:trHeight w:val="543"/>
      </w:trPr>
      <w:tc>
        <w:tcPr>
          <w:tcW w:w="1346" w:type="dxa"/>
          <w:vMerge w:val="restart"/>
        </w:tcPr>
        <w:p w:rsidR="006F1D4E" w:rsidRPr="00531933" w:rsidRDefault="006F1D4E">
          <w:pPr>
            <w:pStyle w:val="Encabezado"/>
            <w:tabs>
              <w:tab w:val="clear" w:pos="4252"/>
              <w:tab w:val="clear" w:pos="8504"/>
            </w:tabs>
            <w:rPr>
              <w:rFonts w:cs="Arial"/>
              <w:lang w:val="es-ES" w:eastAsia="es-ES"/>
            </w:rPr>
          </w:pPr>
          <w:r w:rsidRPr="00531933">
            <w:rPr>
              <w:rFonts w:cs="Arial"/>
              <w:lang w:val="es-ES" w:eastAsia="es-ES"/>
            </w:rP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6.95pt;height:58.25pt" o:ole="" fillcolor="window">
                <v:imagedata r:id="rId1" o:title=""/>
              </v:shape>
              <o:OLEObject Type="Embed" ProgID="Word.Picture.8" ShapeID="_x0000_i1027" DrawAspect="Content" ObjectID="_1631009687" r:id="rId2"/>
            </w:object>
          </w:r>
        </w:p>
      </w:tc>
      <w:tc>
        <w:tcPr>
          <w:tcW w:w="7584" w:type="dxa"/>
          <w:vMerge w:val="restart"/>
        </w:tcPr>
        <w:p w:rsidR="006F1D4E" w:rsidRPr="00531933" w:rsidRDefault="006F1D4E" w:rsidP="004E1367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szCs w:val="24"/>
              <w:u w:val="single"/>
              <w:lang w:val="es-ES" w:eastAsia="es-ES"/>
            </w:rPr>
          </w:pPr>
          <w:r w:rsidRPr="00531933">
            <w:rPr>
              <w:rFonts w:cs="Arial"/>
              <w:szCs w:val="24"/>
              <w:u w:val="single"/>
              <w:lang w:val="es-ES" w:eastAsia="es-ES"/>
            </w:rPr>
            <w:t>DELEGACIÓN DEL GOBIERNO</w:t>
          </w:r>
        </w:p>
        <w:p w:rsidR="006F1D4E" w:rsidRPr="00531933" w:rsidRDefault="006F1D4E" w:rsidP="004E1367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u w:val="single"/>
              <w:lang w:val="es-ES" w:eastAsia="es-ES"/>
            </w:rPr>
          </w:pPr>
          <w:r w:rsidRPr="00531933">
            <w:rPr>
              <w:rFonts w:cs="Arial"/>
              <w:szCs w:val="24"/>
              <w:u w:val="single"/>
              <w:lang w:val="es-ES" w:eastAsia="es-ES"/>
            </w:rPr>
            <w:t xml:space="preserve">EN </w:t>
          </w:r>
          <w:smartTag w:uri="urn:schemas-microsoft-com:office:smarttags" w:element="PersonName">
            <w:smartTagPr>
              <w:attr w:name="ProductID" w:val="LA REGIￓN DE"/>
            </w:smartTagPr>
            <w:smartTag w:uri="urn:schemas-microsoft-com:office:smarttags" w:element="PersonName">
              <w:smartTagPr>
                <w:attr w:name="ProductID" w:val="LA REGIￓN DE"/>
              </w:smartTagPr>
              <w:r w:rsidRPr="00531933">
                <w:rPr>
                  <w:rFonts w:cs="Arial"/>
                  <w:szCs w:val="24"/>
                  <w:u w:val="single"/>
                  <w:lang w:val="es-ES" w:eastAsia="es-ES"/>
                </w:rPr>
                <w:t>LA REGIÓN</w:t>
              </w:r>
            </w:smartTag>
            <w:r w:rsidRPr="00531933">
              <w:rPr>
                <w:rFonts w:cs="Arial"/>
                <w:szCs w:val="24"/>
                <w:u w:val="single"/>
                <w:lang w:val="es-ES" w:eastAsia="es-ES"/>
              </w:rPr>
              <w:t xml:space="preserve"> DE</w:t>
            </w:r>
          </w:smartTag>
          <w:r w:rsidRPr="00531933">
            <w:rPr>
              <w:rFonts w:cs="Arial"/>
              <w:szCs w:val="24"/>
              <w:u w:val="single"/>
              <w:lang w:val="es-ES" w:eastAsia="es-ES"/>
            </w:rPr>
            <w:t xml:space="preserve"> MURCIA</w:t>
          </w:r>
        </w:p>
      </w:tc>
      <w:tc>
        <w:tcPr>
          <w:tcW w:w="2480" w:type="dxa"/>
          <w:shd w:val="clear" w:color="auto" w:fill="A6A6A6"/>
        </w:tcPr>
        <w:p w:rsidR="006F1D4E" w:rsidRPr="00531933" w:rsidRDefault="006F1D4E" w:rsidP="00ED1DEF">
          <w:pPr>
            <w:pStyle w:val="Encabezado"/>
            <w:tabs>
              <w:tab w:val="clear" w:pos="4252"/>
              <w:tab w:val="left" w:pos="6521"/>
            </w:tabs>
            <w:rPr>
              <w:rFonts w:ascii="Gill Sans MT" w:hAnsi="Gill Sans MT" w:cs="Arial"/>
              <w:kern w:val="16"/>
              <w:sz w:val="14"/>
              <w:lang w:val="es-ES" w:eastAsia="es-ES"/>
            </w:rPr>
          </w:pPr>
        </w:p>
        <w:p w:rsidR="006F1D4E" w:rsidRPr="00531933" w:rsidRDefault="006F1D4E" w:rsidP="00ED1DEF">
          <w:pPr>
            <w:pStyle w:val="Encabezado"/>
            <w:tabs>
              <w:tab w:val="clear" w:pos="4252"/>
              <w:tab w:val="left" w:pos="6521"/>
            </w:tabs>
            <w:rPr>
              <w:rFonts w:cs="Arial"/>
              <w:b/>
              <w:lang w:val="es-ES" w:eastAsia="es-ES"/>
            </w:rPr>
          </w:pPr>
          <w:r w:rsidRPr="00531933">
            <w:rPr>
              <w:rFonts w:ascii="Gill Sans MT" w:hAnsi="Gill Sans MT" w:cs="Arial"/>
              <w:kern w:val="16"/>
              <w:sz w:val="14"/>
              <w:lang w:val="es-ES" w:eastAsia="es-ES"/>
            </w:rPr>
            <w:t>GABINETE DE PRENSA</w:t>
          </w:r>
        </w:p>
      </w:tc>
    </w:tr>
    <w:tr w:rsidR="006F1D4E">
      <w:trPr>
        <w:cantSplit/>
        <w:trHeight w:val="40"/>
      </w:trPr>
      <w:tc>
        <w:tcPr>
          <w:tcW w:w="1346" w:type="dxa"/>
          <w:vMerge/>
        </w:tcPr>
        <w:p w:rsidR="006F1D4E" w:rsidRPr="00531933" w:rsidRDefault="006F1D4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lang w:val="es-ES" w:eastAsia="es-ES"/>
            </w:rPr>
          </w:pPr>
        </w:p>
      </w:tc>
      <w:tc>
        <w:tcPr>
          <w:tcW w:w="7584" w:type="dxa"/>
          <w:vMerge/>
        </w:tcPr>
        <w:p w:rsidR="006F1D4E" w:rsidRPr="00531933" w:rsidRDefault="006F1D4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lang w:val="es-ES" w:eastAsia="es-ES"/>
            </w:rPr>
          </w:pPr>
        </w:p>
      </w:tc>
      <w:tc>
        <w:tcPr>
          <w:tcW w:w="3473" w:type="dxa"/>
          <w:gridSpan w:val="2"/>
          <w:vAlign w:val="center"/>
        </w:tcPr>
        <w:p w:rsidR="006F1D4E" w:rsidRPr="00531933" w:rsidRDefault="006F1D4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cs="Arial"/>
              <w:kern w:val="16"/>
              <w:lang w:val="es-ES" w:eastAsia="es-ES"/>
            </w:rPr>
          </w:pPr>
        </w:p>
      </w:tc>
    </w:tr>
  </w:tbl>
  <w:p w:rsidR="006F1D4E" w:rsidRDefault="006F1D4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F1D4E" w:rsidRDefault="006F1D4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F1D4E" w:rsidRDefault="006F1D4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511E175A" wp14:editId="0A72AED7">
              <wp:simplePos x="0" y="0"/>
              <wp:positionH relativeFrom="page">
                <wp:posOffset>-520065</wp:posOffset>
              </wp:positionH>
              <wp:positionV relativeFrom="page">
                <wp:posOffset>7546339</wp:posOffset>
              </wp:positionV>
              <wp:extent cx="274320" cy="0"/>
              <wp:effectExtent l="0" t="0" r="11430" b="1905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40.95pt,594.2pt" to="-19.3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U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">
              <w10:wrap type="topAndBottom" anchorx="page" anchory="page"/>
              <w10:anchorlock/>
            </v:line>
          </w:pict>
        </mc:Fallback>
      </mc:AlternateContent>
    </w:r>
  </w:p>
  <w:p w:rsidR="006F1D4E" w:rsidRDefault="006F1D4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abstractNum w:abstractNumId="0">
    <w:nsid w:val="FFFFFF83"/>
    <w:multiLevelType w:val="singleLevel"/>
    <w:tmpl w:val="5FBAE1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EE6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E7C12"/>
    <w:multiLevelType w:val="hybridMultilevel"/>
    <w:tmpl w:val="0994C478"/>
    <w:lvl w:ilvl="0" w:tplc="0C0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>
    <w:nsid w:val="08926FCF"/>
    <w:multiLevelType w:val="hybridMultilevel"/>
    <w:tmpl w:val="2C480CCE"/>
    <w:lvl w:ilvl="0" w:tplc="A2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F5F06"/>
    <w:multiLevelType w:val="hybridMultilevel"/>
    <w:tmpl w:val="6FF46434"/>
    <w:lvl w:ilvl="0" w:tplc="0C0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>
    <w:nsid w:val="101A5728"/>
    <w:multiLevelType w:val="hybridMultilevel"/>
    <w:tmpl w:val="F986418C"/>
    <w:lvl w:ilvl="0" w:tplc="D090A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612089"/>
    <w:multiLevelType w:val="hybridMultilevel"/>
    <w:tmpl w:val="1E8C4E1A"/>
    <w:lvl w:ilvl="0" w:tplc="0C0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7">
    <w:nsid w:val="18BC193F"/>
    <w:multiLevelType w:val="hybridMultilevel"/>
    <w:tmpl w:val="6EF08C10"/>
    <w:lvl w:ilvl="0" w:tplc="FD2E84F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9231C4D"/>
    <w:multiLevelType w:val="hybridMultilevel"/>
    <w:tmpl w:val="F2C86508"/>
    <w:lvl w:ilvl="0" w:tplc="A2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07D1A"/>
    <w:multiLevelType w:val="hybridMultilevel"/>
    <w:tmpl w:val="CEA2912C"/>
    <w:lvl w:ilvl="0" w:tplc="7B224D12">
      <w:start w:val="1"/>
      <w:numFmt w:val="bullet"/>
      <w:pStyle w:val="Ttulo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D4CE8"/>
    <w:multiLevelType w:val="hybridMultilevel"/>
    <w:tmpl w:val="3476EBBA"/>
    <w:lvl w:ilvl="0" w:tplc="0C0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1">
    <w:nsid w:val="1ECA7171"/>
    <w:multiLevelType w:val="hybridMultilevel"/>
    <w:tmpl w:val="AD902318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2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1A919B4"/>
    <w:multiLevelType w:val="hybridMultilevel"/>
    <w:tmpl w:val="94D676AE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>
    <w:nsid w:val="257A763B"/>
    <w:multiLevelType w:val="multilevel"/>
    <w:tmpl w:val="0616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0C30DF"/>
    <w:multiLevelType w:val="hybridMultilevel"/>
    <w:tmpl w:val="1026C0CC"/>
    <w:lvl w:ilvl="0" w:tplc="0C0A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6">
    <w:nsid w:val="29794382"/>
    <w:multiLevelType w:val="hybridMultilevel"/>
    <w:tmpl w:val="0BC836F0"/>
    <w:lvl w:ilvl="0" w:tplc="B24EE3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B0D424B"/>
    <w:multiLevelType w:val="hybridMultilevel"/>
    <w:tmpl w:val="237A52C0"/>
    <w:lvl w:ilvl="0" w:tplc="E3DE42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1F7881"/>
    <w:multiLevelType w:val="hybridMultilevel"/>
    <w:tmpl w:val="53A8C54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24EE3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4C3A1C"/>
    <w:multiLevelType w:val="hybridMultilevel"/>
    <w:tmpl w:val="E3B8C48C"/>
    <w:lvl w:ilvl="0" w:tplc="07303A3E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6042" w:hanging="360"/>
      </w:pPr>
    </w:lvl>
    <w:lvl w:ilvl="2" w:tplc="0C0A001B" w:tentative="1">
      <w:start w:val="1"/>
      <w:numFmt w:val="lowerRoman"/>
      <w:lvlText w:val="%3."/>
      <w:lvlJc w:val="right"/>
      <w:pPr>
        <w:ind w:left="6762" w:hanging="180"/>
      </w:pPr>
    </w:lvl>
    <w:lvl w:ilvl="3" w:tplc="0C0A000F" w:tentative="1">
      <w:start w:val="1"/>
      <w:numFmt w:val="decimal"/>
      <w:lvlText w:val="%4."/>
      <w:lvlJc w:val="left"/>
      <w:pPr>
        <w:ind w:left="7482" w:hanging="360"/>
      </w:pPr>
    </w:lvl>
    <w:lvl w:ilvl="4" w:tplc="0C0A0019" w:tentative="1">
      <w:start w:val="1"/>
      <w:numFmt w:val="lowerLetter"/>
      <w:lvlText w:val="%5."/>
      <w:lvlJc w:val="left"/>
      <w:pPr>
        <w:ind w:left="8202" w:hanging="360"/>
      </w:pPr>
    </w:lvl>
    <w:lvl w:ilvl="5" w:tplc="0C0A001B" w:tentative="1">
      <w:start w:val="1"/>
      <w:numFmt w:val="lowerRoman"/>
      <w:lvlText w:val="%6."/>
      <w:lvlJc w:val="right"/>
      <w:pPr>
        <w:ind w:left="8922" w:hanging="180"/>
      </w:pPr>
    </w:lvl>
    <w:lvl w:ilvl="6" w:tplc="0C0A000F" w:tentative="1">
      <w:start w:val="1"/>
      <w:numFmt w:val="decimal"/>
      <w:lvlText w:val="%7."/>
      <w:lvlJc w:val="left"/>
      <w:pPr>
        <w:ind w:left="9642" w:hanging="360"/>
      </w:pPr>
    </w:lvl>
    <w:lvl w:ilvl="7" w:tplc="0C0A0019" w:tentative="1">
      <w:start w:val="1"/>
      <w:numFmt w:val="lowerLetter"/>
      <w:lvlText w:val="%8."/>
      <w:lvlJc w:val="left"/>
      <w:pPr>
        <w:ind w:left="10362" w:hanging="360"/>
      </w:pPr>
    </w:lvl>
    <w:lvl w:ilvl="8" w:tplc="0C0A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0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D8840C1"/>
    <w:multiLevelType w:val="hybridMultilevel"/>
    <w:tmpl w:val="FE8010F4"/>
    <w:lvl w:ilvl="0" w:tplc="0C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>
    <w:nsid w:val="3F001603"/>
    <w:multiLevelType w:val="hybridMultilevel"/>
    <w:tmpl w:val="05B2DC30"/>
    <w:lvl w:ilvl="0" w:tplc="0C0A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>
    <w:nsid w:val="40775EB3"/>
    <w:multiLevelType w:val="multilevel"/>
    <w:tmpl w:val="750E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AC480B"/>
    <w:multiLevelType w:val="hybridMultilevel"/>
    <w:tmpl w:val="30825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902E9"/>
    <w:multiLevelType w:val="multilevel"/>
    <w:tmpl w:val="C592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6E3DF4"/>
    <w:multiLevelType w:val="hybridMultilevel"/>
    <w:tmpl w:val="01CC515E"/>
    <w:lvl w:ilvl="0" w:tplc="A2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F2423B"/>
    <w:multiLevelType w:val="hybridMultilevel"/>
    <w:tmpl w:val="5E80AE96"/>
    <w:lvl w:ilvl="0" w:tplc="28B03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C76C97"/>
    <w:multiLevelType w:val="hybridMultilevel"/>
    <w:tmpl w:val="39084C1C"/>
    <w:lvl w:ilvl="0" w:tplc="0C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>
    <w:nsid w:val="51281F0A"/>
    <w:multiLevelType w:val="hybridMultilevel"/>
    <w:tmpl w:val="B9B28266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0">
    <w:nsid w:val="51601779"/>
    <w:multiLevelType w:val="hybridMultilevel"/>
    <w:tmpl w:val="71EE1444"/>
    <w:lvl w:ilvl="0" w:tplc="0C0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1">
    <w:nsid w:val="55A437A3"/>
    <w:multiLevelType w:val="hybridMultilevel"/>
    <w:tmpl w:val="57AA729E"/>
    <w:lvl w:ilvl="0" w:tplc="61A69BA4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2">
    <w:nsid w:val="55BF4261"/>
    <w:multiLevelType w:val="hybridMultilevel"/>
    <w:tmpl w:val="8C2C1D28"/>
    <w:lvl w:ilvl="0" w:tplc="0C0A000F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  <w:rPr>
        <w:rFonts w:cs="Times New Roman"/>
      </w:rPr>
    </w:lvl>
  </w:abstractNum>
  <w:abstractNum w:abstractNumId="33">
    <w:nsid w:val="59F31451"/>
    <w:multiLevelType w:val="hybridMultilevel"/>
    <w:tmpl w:val="47D64924"/>
    <w:lvl w:ilvl="0" w:tplc="0C0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4">
    <w:nsid w:val="5C5A2B51"/>
    <w:multiLevelType w:val="hybridMultilevel"/>
    <w:tmpl w:val="003C44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2C1B47"/>
    <w:multiLevelType w:val="hybridMultilevel"/>
    <w:tmpl w:val="99B89A6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43C0D52"/>
    <w:multiLevelType w:val="hybridMultilevel"/>
    <w:tmpl w:val="1E74B232"/>
    <w:lvl w:ilvl="0" w:tplc="676E7B7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14DB2"/>
    <w:multiLevelType w:val="hybridMultilevel"/>
    <w:tmpl w:val="097ADD80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8">
    <w:nsid w:val="6C4B3D9D"/>
    <w:multiLevelType w:val="hybridMultilevel"/>
    <w:tmpl w:val="B32ACD40"/>
    <w:lvl w:ilvl="0" w:tplc="CF3CCD12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39">
    <w:nsid w:val="6E922E50"/>
    <w:multiLevelType w:val="hybridMultilevel"/>
    <w:tmpl w:val="A2401FE6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0">
    <w:nsid w:val="6F55637A"/>
    <w:multiLevelType w:val="hybridMultilevel"/>
    <w:tmpl w:val="A50EAD3C"/>
    <w:lvl w:ilvl="0" w:tplc="39527E16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41">
    <w:nsid w:val="7E915067"/>
    <w:multiLevelType w:val="hybridMultilevel"/>
    <w:tmpl w:val="07FA7542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20"/>
  </w:num>
  <w:num w:numId="4">
    <w:abstractNumId w:val="9"/>
  </w:num>
  <w:num w:numId="5">
    <w:abstractNumId w:val="5"/>
  </w:num>
  <w:num w:numId="6">
    <w:abstractNumId w:val="15"/>
  </w:num>
  <w:num w:numId="7">
    <w:abstractNumId w:val="25"/>
  </w:num>
  <w:num w:numId="8">
    <w:abstractNumId w:val="32"/>
  </w:num>
  <w:num w:numId="9">
    <w:abstractNumId w:val="18"/>
  </w:num>
  <w:num w:numId="10">
    <w:abstractNumId w:val="16"/>
  </w:num>
  <w:num w:numId="11">
    <w:abstractNumId w:val="27"/>
  </w:num>
  <w:num w:numId="12">
    <w:abstractNumId w:val="13"/>
  </w:num>
  <w:num w:numId="13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1"/>
  </w:num>
  <w:num w:numId="16">
    <w:abstractNumId w:val="17"/>
  </w:num>
  <w:num w:numId="17">
    <w:abstractNumId w:val="7"/>
  </w:num>
  <w:num w:numId="18">
    <w:abstractNumId w:val="19"/>
  </w:num>
  <w:num w:numId="19">
    <w:abstractNumId w:val="9"/>
  </w:num>
  <w:num w:numId="20">
    <w:abstractNumId w:val="9"/>
  </w:num>
  <w:num w:numId="21">
    <w:abstractNumId w:val="1"/>
  </w:num>
  <w:num w:numId="22">
    <w:abstractNumId w:val="24"/>
  </w:num>
  <w:num w:numId="23">
    <w:abstractNumId w:val="0"/>
  </w:num>
  <w:num w:numId="24">
    <w:abstractNumId w:val="40"/>
  </w:num>
  <w:num w:numId="25">
    <w:abstractNumId w:val="8"/>
  </w:num>
  <w:num w:numId="26">
    <w:abstractNumId w:val="3"/>
  </w:num>
  <w:num w:numId="27">
    <w:abstractNumId w:val="26"/>
  </w:num>
  <w:num w:numId="28">
    <w:abstractNumId w:val="10"/>
  </w:num>
  <w:num w:numId="29">
    <w:abstractNumId w:val="28"/>
  </w:num>
  <w:num w:numId="30">
    <w:abstractNumId w:val="6"/>
  </w:num>
  <w:num w:numId="31">
    <w:abstractNumId w:val="34"/>
  </w:num>
  <w:num w:numId="32">
    <w:abstractNumId w:val="35"/>
  </w:num>
  <w:num w:numId="33">
    <w:abstractNumId w:val="41"/>
  </w:num>
  <w:num w:numId="34">
    <w:abstractNumId w:val="30"/>
  </w:num>
  <w:num w:numId="35">
    <w:abstractNumId w:val="22"/>
  </w:num>
  <w:num w:numId="36">
    <w:abstractNumId w:val="4"/>
  </w:num>
  <w:num w:numId="37">
    <w:abstractNumId w:val="33"/>
  </w:num>
  <w:num w:numId="38">
    <w:abstractNumId w:val="2"/>
  </w:num>
  <w:num w:numId="39">
    <w:abstractNumId w:val="39"/>
  </w:num>
  <w:num w:numId="40">
    <w:abstractNumId w:val="29"/>
  </w:num>
  <w:num w:numId="41">
    <w:abstractNumId w:val="11"/>
  </w:num>
  <w:num w:numId="42">
    <w:abstractNumId w:val="36"/>
  </w:num>
  <w:num w:numId="43">
    <w:abstractNumId w:val="23"/>
  </w:num>
  <w:num w:numId="44">
    <w:abstractNumId w:val="14"/>
  </w:num>
  <w:num w:numId="45">
    <w:abstractNumId w:val="21"/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F"/>
    <w:rsid w:val="00005BF4"/>
    <w:rsid w:val="00006318"/>
    <w:rsid w:val="00011B3E"/>
    <w:rsid w:val="0001206A"/>
    <w:rsid w:val="00012305"/>
    <w:rsid w:val="00014804"/>
    <w:rsid w:val="00014A13"/>
    <w:rsid w:val="00014D4D"/>
    <w:rsid w:val="00014FF7"/>
    <w:rsid w:val="00025AD7"/>
    <w:rsid w:val="0002608F"/>
    <w:rsid w:val="000263A9"/>
    <w:rsid w:val="00031B13"/>
    <w:rsid w:val="000378A6"/>
    <w:rsid w:val="000416AE"/>
    <w:rsid w:val="00041E1D"/>
    <w:rsid w:val="00045B5D"/>
    <w:rsid w:val="00051372"/>
    <w:rsid w:val="000565EB"/>
    <w:rsid w:val="00056A15"/>
    <w:rsid w:val="00056CF3"/>
    <w:rsid w:val="00061C2D"/>
    <w:rsid w:val="00061C4A"/>
    <w:rsid w:val="000624D7"/>
    <w:rsid w:val="00065B2E"/>
    <w:rsid w:val="00070320"/>
    <w:rsid w:val="00071521"/>
    <w:rsid w:val="0007181C"/>
    <w:rsid w:val="00073584"/>
    <w:rsid w:val="00075E3E"/>
    <w:rsid w:val="00077EBA"/>
    <w:rsid w:val="000908F9"/>
    <w:rsid w:val="00092CB6"/>
    <w:rsid w:val="000956AF"/>
    <w:rsid w:val="00096C52"/>
    <w:rsid w:val="000A3250"/>
    <w:rsid w:val="000A3409"/>
    <w:rsid w:val="000A3BD2"/>
    <w:rsid w:val="000A6DEF"/>
    <w:rsid w:val="000A73AD"/>
    <w:rsid w:val="000B0E89"/>
    <w:rsid w:val="000B5458"/>
    <w:rsid w:val="000B5EE8"/>
    <w:rsid w:val="000B6800"/>
    <w:rsid w:val="000B7256"/>
    <w:rsid w:val="000C0AF7"/>
    <w:rsid w:val="000C4B04"/>
    <w:rsid w:val="000D1313"/>
    <w:rsid w:val="000D7EEF"/>
    <w:rsid w:val="000E4C2E"/>
    <w:rsid w:val="000E67A4"/>
    <w:rsid w:val="000E6B46"/>
    <w:rsid w:val="000E79FE"/>
    <w:rsid w:val="000E7A3B"/>
    <w:rsid w:val="000F15B7"/>
    <w:rsid w:val="000F3AFE"/>
    <w:rsid w:val="000F4B0A"/>
    <w:rsid w:val="00100114"/>
    <w:rsid w:val="001033D9"/>
    <w:rsid w:val="00107A35"/>
    <w:rsid w:val="00115C66"/>
    <w:rsid w:val="00120C6C"/>
    <w:rsid w:val="0012475F"/>
    <w:rsid w:val="00126E9F"/>
    <w:rsid w:val="001304DE"/>
    <w:rsid w:val="0013256C"/>
    <w:rsid w:val="0013605B"/>
    <w:rsid w:val="001373C7"/>
    <w:rsid w:val="00141379"/>
    <w:rsid w:val="00141909"/>
    <w:rsid w:val="0014530E"/>
    <w:rsid w:val="00145401"/>
    <w:rsid w:val="00147191"/>
    <w:rsid w:val="00147F85"/>
    <w:rsid w:val="00156F60"/>
    <w:rsid w:val="001627B6"/>
    <w:rsid w:val="00162A83"/>
    <w:rsid w:val="00163AA8"/>
    <w:rsid w:val="00165A93"/>
    <w:rsid w:val="001660FE"/>
    <w:rsid w:val="001676B8"/>
    <w:rsid w:val="001705BA"/>
    <w:rsid w:val="0017081B"/>
    <w:rsid w:val="00171D85"/>
    <w:rsid w:val="0017467D"/>
    <w:rsid w:val="0017495C"/>
    <w:rsid w:val="0017773D"/>
    <w:rsid w:val="00180485"/>
    <w:rsid w:val="0018401A"/>
    <w:rsid w:val="001946F1"/>
    <w:rsid w:val="001947B7"/>
    <w:rsid w:val="001A0F8D"/>
    <w:rsid w:val="001A7C5E"/>
    <w:rsid w:val="001B117D"/>
    <w:rsid w:val="001B17BF"/>
    <w:rsid w:val="001B2155"/>
    <w:rsid w:val="001B3C73"/>
    <w:rsid w:val="001B5728"/>
    <w:rsid w:val="001C2E4F"/>
    <w:rsid w:val="001C3FCC"/>
    <w:rsid w:val="001C4C93"/>
    <w:rsid w:val="001C6A5F"/>
    <w:rsid w:val="001D2C7D"/>
    <w:rsid w:val="001D2E78"/>
    <w:rsid w:val="001D3805"/>
    <w:rsid w:val="001D4A8C"/>
    <w:rsid w:val="001E3C44"/>
    <w:rsid w:val="001E57CC"/>
    <w:rsid w:val="001E6BDE"/>
    <w:rsid w:val="001F16BA"/>
    <w:rsid w:val="001F1EDE"/>
    <w:rsid w:val="001F2DD4"/>
    <w:rsid w:val="001F3A26"/>
    <w:rsid w:val="001F5C79"/>
    <w:rsid w:val="00200C9B"/>
    <w:rsid w:val="0020363D"/>
    <w:rsid w:val="002050BD"/>
    <w:rsid w:val="0020576C"/>
    <w:rsid w:val="0020757E"/>
    <w:rsid w:val="00214665"/>
    <w:rsid w:val="002264D2"/>
    <w:rsid w:val="0022737D"/>
    <w:rsid w:val="00230E45"/>
    <w:rsid w:val="00234D11"/>
    <w:rsid w:val="00235AB0"/>
    <w:rsid w:val="002400A4"/>
    <w:rsid w:val="00240E1F"/>
    <w:rsid w:val="002414D4"/>
    <w:rsid w:val="00241FF4"/>
    <w:rsid w:val="00253A17"/>
    <w:rsid w:val="00253F01"/>
    <w:rsid w:val="0025692C"/>
    <w:rsid w:val="00256E7A"/>
    <w:rsid w:val="0026681D"/>
    <w:rsid w:val="0026753D"/>
    <w:rsid w:val="00272D77"/>
    <w:rsid w:val="002744AF"/>
    <w:rsid w:val="00274652"/>
    <w:rsid w:val="00276B2C"/>
    <w:rsid w:val="00277CDE"/>
    <w:rsid w:val="00280FB0"/>
    <w:rsid w:val="00284ED5"/>
    <w:rsid w:val="00287A72"/>
    <w:rsid w:val="002915A6"/>
    <w:rsid w:val="00293392"/>
    <w:rsid w:val="002950B0"/>
    <w:rsid w:val="00296042"/>
    <w:rsid w:val="00297B01"/>
    <w:rsid w:val="002A068D"/>
    <w:rsid w:val="002A26DB"/>
    <w:rsid w:val="002A5896"/>
    <w:rsid w:val="002A64C4"/>
    <w:rsid w:val="002B0739"/>
    <w:rsid w:val="002B343B"/>
    <w:rsid w:val="002B3756"/>
    <w:rsid w:val="002B5D9F"/>
    <w:rsid w:val="002B7430"/>
    <w:rsid w:val="002C0631"/>
    <w:rsid w:val="002C2D06"/>
    <w:rsid w:val="002C5166"/>
    <w:rsid w:val="002C61EA"/>
    <w:rsid w:val="002C6C22"/>
    <w:rsid w:val="002D2518"/>
    <w:rsid w:val="002E05BF"/>
    <w:rsid w:val="002E14EE"/>
    <w:rsid w:val="002E2362"/>
    <w:rsid w:val="002E4297"/>
    <w:rsid w:val="002E60AA"/>
    <w:rsid w:val="002F7418"/>
    <w:rsid w:val="002F7B7F"/>
    <w:rsid w:val="00301CF5"/>
    <w:rsid w:val="0030562E"/>
    <w:rsid w:val="0030636A"/>
    <w:rsid w:val="00306662"/>
    <w:rsid w:val="0030777E"/>
    <w:rsid w:val="003100A2"/>
    <w:rsid w:val="003166E6"/>
    <w:rsid w:val="00322755"/>
    <w:rsid w:val="00323B43"/>
    <w:rsid w:val="003300C2"/>
    <w:rsid w:val="00330755"/>
    <w:rsid w:val="003328EB"/>
    <w:rsid w:val="00334567"/>
    <w:rsid w:val="00335648"/>
    <w:rsid w:val="00337714"/>
    <w:rsid w:val="00337CBD"/>
    <w:rsid w:val="00342A1C"/>
    <w:rsid w:val="0034732C"/>
    <w:rsid w:val="00347C44"/>
    <w:rsid w:val="003524C5"/>
    <w:rsid w:val="003567B3"/>
    <w:rsid w:val="00356C58"/>
    <w:rsid w:val="00362304"/>
    <w:rsid w:val="00363A1A"/>
    <w:rsid w:val="0036537A"/>
    <w:rsid w:val="00367D05"/>
    <w:rsid w:val="00367E5A"/>
    <w:rsid w:val="00367F10"/>
    <w:rsid w:val="0037113D"/>
    <w:rsid w:val="00371475"/>
    <w:rsid w:val="0037151B"/>
    <w:rsid w:val="00374892"/>
    <w:rsid w:val="0038131A"/>
    <w:rsid w:val="00384707"/>
    <w:rsid w:val="0038515E"/>
    <w:rsid w:val="003853F0"/>
    <w:rsid w:val="0039714D"/>
    <w:rsid w:val="003A015C"/>
    <w:rsid w:val="003A02F6"/>
    <w:rsid w:val="003A2634"/>
    <w:rsid w:val="003A2901"/>
    <w:rsid w:val="003A6098"/>
    <w:rsid w:val="003B1EAA"/>
    <w:rsid w:val="003B4943"/>
    <w:rsid w:val="003B6AA1"/>
    <w:rsid w:val="003C2D7F"/>
    <w:rsid w:val="003C771F"/>
    <w:rsid w:val="003C7908"/>
    <w:rsid w:val="003D725D"/>
    <w:rsid w:val="003D797C"/>
    <w:rsid w:val="003E170F"/>
    <w:rsid w:val="003E49F4"/>
    <w:rsid w:val="003E6A7A"/>
    <w:rsid w:val="003E7A80"/>
    <w:rsid w:val="003F2EFA"/>
    <w:rsid w:val="003F4F9A"/>
    <w:rsid w:val="00400B32"/>
    <w:rsid w:val="004146E9"/>
    <w:rsid w:val="00414A9C"/>
    <w:rsid w:val="0042098F"/>
    <w:rsid w:val="004369F1"/>
    <w:rsid w:val="00440681"/>
    <w:rsid w:val="00442BA8"/>
    <w:rsid w:val="00443BFD"/>
    <w:rsid w:val="004458F2"/>
    <w:rsid w:val="0045144D"/>
    <w:rsid w:val="004518E5"/>
    <w:rsid w:val="00451DBD"/>
    <w:rsid w:val="00454D4F"/>
    <w:rsid w:val="00455C3C"/>
    <w:rsid w:val="00455F81"/>
    <w:rsid w:val="004613E1"/>
    <w:rsid w:val="00462CC6"/>
    <w:rsid w:val="00464187"/>
    <w:rsid w:val="004643AE"/>
    <w:rsid w:val="004656B2"/>
    <w:rsid w:val="00465FB7"/>
    <w:rsid w:val="00471E20"/>
    <w:rsid w:val="004730F8"/>
    <w:rsid w:val="00473D1F"/>
    <w:rsid w:val="00476B55"/>
    <w:rsid w:val="00477485"/>
    <w:rsid w:val="004813F3"/>
    <w:rsid w:val="00481B4A"/>
    <w:rsid w:val="00481F25"/>
    <w:rsid w:val="00496C10"/>
    <w:rsid w:val="00497CF3"/>
    <w:rsid w:val="004A0DCF"/>
    <w:rsid w:val="004A28B9"/>
    <w:rsid w:val="004A3CFC"/>
    <w:rsid w:val="004A407A"/>
    <w:rsid w:val="004A75D2"/>
    <w:rsid w:val="004A7A5A"/>
    <w:rsid w:val="004A7B06"/>
    <w:rsid w:val="004B0354"/>
    <w:rsid w:val="004B209D"/>
    <w:rsid w:val="004B49F1"/>
    <w:rsid w:val="004B6197"/>
    <w:rsid w:val="004C1AD7"/>
    <w:rsid w:val="004C423A"/>
    <w:rsid w:val="004C682C"/>
    <w:rsid w:val="004C7109"/>
    <w:rsid w:val="004C779F"/>
    <w:rsid w:val="004D0C4D"/>
    <w:rsid w:val="004D4DB2"/>
    <w:rsid w:val="004D58EA"/>
    <w:rsid w:val="004D598C"/>
    <w:rsid w:val="004D660B"/>
    <w:rsid w:val="004E1367"/>
    <w:rsid w:val="004E2D5F"/>
    <w:rsid w:val="004F0A86"/>
    <w:rsid w:val="004F143A"/>
    <w:rsid w:val="004F2E2B"/>
    <w:rsid w:val="004F3E34"/>
    <w:rsid w:val="005032EE"/>
    <w:rsid w:val="00503DE8"/>
    <w:rsid w:val="00513F3C"/>
    <w:rsid w:val="00517A53"/>
    <w:rsid w:val="00521736"/>
    <w:rsid w:val="00521AD1"/>
    <w:rsid w:val="005251E2"/>
    <w:rsid w:val="00530157"/>
    <w:rsid w:val="00531933"/>
    <w:rsid w:val="00531D58"/>
    <w:rsid w:val="00532D76"/>
    <w:rsid w:val="00537563"/>
    <w:rsid w:val="00537B83"/>
    <w:rsid w:val="0054091A"/>
    <w:rsid w:val="00545359"/>
    <w:rsid w:val="00545DCD"/>
    <w:rsid w:val="005512AB"/>
    <w:rsid w:val="00552B6F"/>
    <w:rsid w:val="00553FD4"/>
    <w:rsid w:val="0055569B"/>
    <w:rsid w:val="005625DC"/>
    <w:rsid w:val="00572F4A"/>
    <w:rsid w:val="0057316B"/>
    <w:rsid w:val="0057541A"/>
    <w:rsid w:val="00583BCA"/>
    <w:rsid w:val="00587557"/>
    <w:rsid w:val="00590A04"/>
    <w:rsid w:val="00590F0B"/>
    <w:rsid w:val="0059445D"/>
    <w:rsid w:val="005A1968"/>
    <w:rsid w:val="005A2D14"/>
    <w:rsid w:val="005A7463"/>
    <w:rsid w:val="005B1685"/>
    <w:rsid w:val="005B5565"/>
    <w:rsid w:val="005B57FA"/>
    <w:rsid w:val="005B6942"/>
    <w:rsid w:val="005B6A43"/>
    <w:rsid w:val="005B79AB"/>
    <w:rsid w:val="005C281A"/>
    <w:rsid w:val="005C5669"/>
    <w:rsid w:val="005C5DAC"/>
    <w:rsid w:val="005C5F53"/>
    <w:rsid w:val="005C6BA8"/>
    <w:rsid w:val="005C7AD7"/>
    <w:rsid w:val="005D7C2E"/>
    <w:rsid w:val="005E008D"/>
    <w:rsid w:val="005E4E94"/>
    <w:rsid w:val="005E74BE"/>
    <w:rsid w:val="005E7C43"/>
    <w:rsid w:val="005F032C"/>
    <w:rsid w:val="005F147F"/>
    <w:rsid w:val="005F2031"/>
    <w:rsid w:val="005F22BF"/>
    <w:rsid w:val="005F580F"/>
    <w:rsid w:val="005F790E"/>
    <w:rsid w:val="006003CD"/>
    <w:rsid w:val="00600EA4"/>
    <w:rsid w:val="006018AE"/>
    <w:rsid w:val="00604BA2"/>
    <w:rsid w:val="00604CBB"/>
    <w:rsid w:val="00605CBF"/>
    <w:rsid w:val="00610FB5"/>
    <w:rsid w:val="00611133"/>
    <w:rsid w:val="00612687"/>
    <w:rsid w:val="00616515"/>
    <w:rsid w:val="00622A08"/>
    <w:rsid w:val="00625114"/>
    <w:rsid w:val="00632EBF"/>
    <w:rsid w:val="00644D6E"/>
    <w:rsid w:val="0064606A"/>
    <w:rsid w:val="0065273D"/>
    <w:rsid w:val="0065416E"/>
    <w:rsid w:val="006570F7"/>
    <w:rsid w:val="00660012"/>
    <w:rsid w:val="00661D2B"/>
    <w:rsid w:val="00662266"/>
    <w:rsid w:val="0066482C"/>
    <w:rsid w:val="00665F53"/>
    <w:rsid w:val="00670BBE"/>
    <w:rsid w:val="00671234"/>
    <w:rsid w:val="00673F7C"/>
    <w:rsid w:val="006744DF"/>
    <w:rsid w:val="00681C27"/>
    <w:rsid w:val="0068798B"/>
    <w:rsid w:val="006901FF"/>
    <w:rsid w:val="006920EC"/>
    <w:rsid w:val="00692755"/>
    <w:rsid w:val="00693672"/>
    <w:rsid w:val="00696339"/>
    <w:rsid w:val="00697564"/>
    <w:rsid w:val="006A420A"/>
    <w:rsid w:val="006A7F2B"/>
    <w:rsid w:val="006B0B2A"/>
    <w:rsid w:val="006B20E1"/>
    <w:rsid w:val="006B3EBC"/>
    <w:rsid w:val="006B744C"/>
    <w:rsid w:val="006B7585"/>
    <w:rsid w:val="006C39B6"/>
    <w:rsid w:val="006C6523"/>
    <w:rsid w:val="006C72DD"/>
    <w:rsid w:val="006C7B24"/>
    <w:rsid w:val="006D0932"/>
    <w:rsid w:val="006D20D3"/>
    <w:rsid w:val="006D29AC"/>
    <w:rsid w:val="006D6755"/>
    <w:rsid w:val="006D720F"/>
    <w:rsid w:val="006E08A8"/>
    <w:rsid w:val="006E1101"/>
    <w:rsid w:val="006E3CED"/>
    <w:rsid w:val="006E57D4"/>
    <w:rsid w:val="006F1D4E"/>
    <w:rsid w:val="006F342C"/>
    <w:rsid w:val="006F3A15"/>
    <w:rsid w:val="006F4623"/>
    <w:rsid w:val="00700AB7"/>
    <w:rsid w:val="0070250B"/>
    <w:rsid w:val="00703D01"/>
    <w:rsid w:val="00705335"/>
    <w:rsid w:val="007062C8"/>
    <w:rsid w:val="00711DAF"/>
    <w:rsid w:val="00714F07"/>
    <w:rsid w:val="00724FD9"/>
    <w:rsid w:val="007276F1"/>
    <w:rsid w:val="00727AF0"/>
    <w:rsid w:val="00735574"/>
    <w:rsid w:val="00735C6C"/>
    <w:rsid w:val="00735D5E"/>
    <w:rsid w:val="00736EB3"/>
    <w:rsid w:val="007372C6"/>
    <w:rsid w:val="00740FC8"/>
    <w:rsid w:val="0074278C"/>
    <w:rsid w:val="00743F30"/>
    <w:rsid w:val="00746C3B"/>
    <w:rsid w:val="00750EB8"/>
    <w:rsid w:val="00752336"/>
    <w:rsid w:val="00754C6B"/>
    <w:rsid w:val="00760A14"/>
    <w:rsid w:val="00765D31"/>
    <w:rsid w:val="00767E51"/>
    <w:rsid w:val="007707D2"/>
    <w:rsid w:val="00771771"/>
    <w:rsid w:val="007724FF"/>
    <w:rsid w:val="007748D7"/>
    <w:rsid w:val="00774EDC"/>
    <w:rsid w:val="0077559A"/>
    <w:rsid w:val="00775A6F"/>
    <w:rsid w:val="00781413"/>
    <w:rsid w:val="0078564F"/>
    <w:rsid w:val="00786F1E"/>
    <w:rsid w:val="00790C06"/>
    <w:rsid w:val="00790C92"/>
    <w:rsid w:val="007934C9"/>
    <w:rsid w:val="00794129"/>
    <w:rsid w:val="0079530F"/>
    <w:rsid w:val="00797B37"/>
    <w:rsid w:val="007A4D31"/>
    <w:rsid w:val="007A5BB2"/>
    <w:rsid w:val="007A6789"/>
    <w:rsid w:val="007B03E5"/>
    <w:rsid w:val="007B5F7B"/>
    <w:rsid w:val="007C1DD3"/>
    <w:rsid w:val="007C4281"/>
    <w:rsid w:val="007D051C"/>
    <w:rsid w:val="007D20D3"/>
    <w:rsid w:val="007D2A73"/>
    <w:rsid w:val="007E1AC6"/>
    <w:rsid w:val="007E23A9"/>
    <w:rsid w:val="007E7F9F"/>
    <w:rsid w:val="007F328F"/>
    <w:rsid w:val="007F3F1D"/>
    <w:rsid w:val="007F5C21"/>
    <w:rsid w:val="00800F30"/>
    <w:rsid w:val="008011F9"/>
    <w:rsid w:val="00802885"/>
    <w:rsid w:val="00802B14"/>
    <w:rsid w:val="00804398"/>
    <w:rsid w:val="00805511"/>
    <w:rsid w:val="008055F5"/>
    <w:rsid w:val="00811901"/>
    <w:rsid w:val="00815BF0"/>
    <w:rsid w:val="00816325"/>
    <w:rsid w:val="00823159"/>
    <w:rsid w:val="008231D2"/>
    <w:rsid w:val="00823983"/>
    <w:rsid w:val="00831D76"/>
    <w:rsid w:val="00834C7D"/>
    <w:rsid w:val="00836D62"/>
    <w:rsid w:val="0084096A"/>
    <w:rsid w:val="008416D0"/>
    <w:rsid w:val="00841CD8"/>
    <w:rsid w:val="00843080"/>
    <w:rsid w:val="00843FA8"/>
    <w:rsid w:val="00846F26"/>
    <w:rsid w:val="00847F6A"/>
    <w:rsid w:val="00852770"/>
    <w:rsid w:val="00854579"/>
    <w:rsid w:val="00863AC8"/>
    <w:rsid w:val="00870E17"/>
    <w:rsid w:val="00875DDC"/>
    <w:rsid w:val="008869A4"/>
    <w:rsid w:val="0089434F"/>
    <w:rsid w:val="00896702"/>
    <w:rsid w:val="008979CF"/>
    <w:rsid w:val="00897BE7"/>
    <w:rsid w:val="008A3F0F"/>
    <w:rsid w:val="008A72D9"/>
    <w:rsid w:val="008B1205"/>
    <w:rsid w:val="008B372B"/>
    <w:rsid w:val="008B41DF"/>
    <w:rsid w:val="008B6F5D"/>
    <w:rsid w:val="008D26DF"/>
    <w:rsid w:val="008D296F"/>
    <w:rsid w:val="008D2A59"/>
    <w:rsid w:val="008D5EC3"/>
    <w:rsid w:val="008D7127"/>
    <w:rsid w:val="008E13D0"/>
    <w:rsid w:val="008E601A"/>
    <w:rsid w:val="008F2EF1"/>
    <w:rsid w:val="009031E2"/>
    <w:rsid w:val="00910712"/>
    <w:rsid w:val="009118B8"/>
    <w:rsid w:val="00915191"/>
    <w:rsid w:val="00916875"/>
    <w:rsid w:val="00920197"/>
    <w:rsid w:val="0092129E"/>
    <w:rsid w:val="00921333"/>
    <w:rsid w:val="00924592"/>
    <w:rsid w:val="009251DF"/>
    <w:rsid w:val="00927220"/>
    <w:rsid w:val="0093183D"/>
    <w:rsid w:val="009323B3"/>
    <w:rsid w:val="00933041"/>
    <w:rsid w:val="00937487"/>
    <w:rsid w:val="00944EF9"/>
    <w:rsid w:val="009467EF"/>
    <w:rsid w:val="00955B0F"/>
    <w:rsid w:val="0096393F"/>
    <w:rsid w:val="0097360E"/>
    <w:rsid w:val="00976253"/>
    <w:rsid w:val="0098063A"/>
    <w:rsid w:val="00980D77"/>
    <w:rsid w:val="00982F23"/>
    <w:rsid w:val="009831C2"/>
    <w:rsid w:val="0098371E"/>
    <w:rsid w:val="00985F5A"/>
    <w:rsid w:val="00986EA2"/>
    <w:rsid w:val="00991173"/>
    <w:rsid w:val="009912A6"/>
    <w:rsid w:val="009922D0"/>
    <w:rsid w:val="00992CCE"/>
    <w:rsid w:val="00993698"/>
    <w:rsid w:val="00993741"/>
    <w:rsid w:val="00993D9B"/>
    <w:rsid w:val="009961BF"/>
    <w:rsid w:val="009966AA"/>
    <w:rsid w:val="009A3E9D"/>
    <w:rsid w:val="009B0D8D"/>
    <w:rsid w:val="009B4BB6"/>
    <w:rsid w:val="009B7921"/>
    <w:rsid w:val="009C198A"/>
    <w:rsid w:val="009C5691"/>
    <w:rsid w:val="009D1E05"/>
    <w:rsid w:val="009D30B0"/>
    <w:rsid w:val="009D58BC"/>
    <w:rsid w:val="009D6854"/>
    <w:rsid w:val="009E3A07"/>
    <w:rsid w:val="009F0D85"/>
    <w:rsid w:val="009F1DCD"/>
    <w:rsid w:val="009F2864"/>
    <w:rsid w:val="009F2D8A"/>
    <w:rsid w:val="009F4764"/>
    <w:rsid w:val="009F49E6"/>
    <w:rsid w:val="00A007EB"/>
    <w:rsid w:val="00A110AA"/>
    <w:rsid w:val="00A1136A"/>
    <w:rsid w:val="00A11CA4"/>
    <w:rsid w:val="00A15F4F"/>
    <w:rsid w:val="00A164C8"/>
    <w:rsid w:val="00A17233"/>
    <w:rsid w:val="00A204B1"/>
    <w:rsid w:val="00A237DB"/>
    <w:rsid w:val="00A246E3"/>
    <w:rsid w:val="00A25187"/>
    <w:rsid w:val="00A251A0"/>
    <w:rsid w:val="00A33DA8"/>
    <w:rsid w:val="00A34CD0"/>
    <w:rsid w:val="00A37862"/>
    <w:rsid w:val="00A37EAB"/>
    <w:rsid w:val="00A444F6"/>
    <w:rsid w:val="00A44572"/>
    <w:rsid w:val="00A4546B"/>
    <w:rsid w:val="00A4574D"/>
    <w:rsid w:val="00A568BC"/>
    <w:rsid w:val="00A7261A"/>
    <w:rsid w:val="00A7373E"/>
    <w:rsid w:val="00A84C83"/>
    <w:rsid w:val="00A87F05"/>
    <w:rsid w:val="00A92B4B"/>
    <w:rsid w:val="00A93B78"/>
    <w:rsid w:val="00A9543F"/>
    <w:rsid w:val="00A95EC4"/>
    <w:rsid w:val="00AA1D16"/>
    <w:rsid w:val="00AB0A76"/>
    <w:rsid w:val="00AB15CA"/>
    <w:rsid w:val="00AB22E5"/>
    <w:rsid w:val="00AB24DB"/>
    <w:rsid w:val="00AB401C"/>
    <w:rsid w:val="00AB5F16"/>
    <w:rsid w:val="00AC3708"/>
    <w:rsid w:val="00AC4A7F"/>
    <w:rsid w:val="00AC5169"/>
    <w:rsid w:val="00AC7316"/>
    <w:rsid w:val="00AC797C"/>
    <w:rsid w:val="00AD0983"/>
    <w:rsid w:val="00AD2D25"/>
    <w:rsid w:val="00AD2F1A"/>
    <w:rsid w:val="00AD4D50"/>
    <w:rsid w:val="00AD6BD9"/>
    <w:rsid w:val="00AD70A7"/>
    <w:rsid w:val="00AE0B44"/>
    <w:rsid w:val="00AE59B6"/>
    <w:rsid w:val="00AE7F80"/>
    <w:rsid w:val="00AF2120"/>
    <w:rsid w:val="00AF41F6"/>
    <w:rsid w:val="00AF43EA"/>
    <w:rsid w:val="00AF47BD"/>
    <w:rsid w:val="00B0099F"/>
    <w:rsid w:val="00B0136F"/>
    <w:rsid w:val="00B038BF"/>
    <w:rsid w:val="00B05C92"/>
    <w:rsid w:val="00B122AD"/>
    <w:rsid w:val="00B12BF1"/>
    <w:rsid w:val="00B15C30"/>
    <w:rsid w:val="00B20EEE"/>
    <w:rsid w:val="00B23934"/>
    <w:rsid w:val="00B27421"/>
    <w:rsid w:val="00B330EE"/>
    <w:rsid w:val="00B33857"/>
    <w:rsid w:val="00B36E0D"/>
    <w:rsid w:val="00B40F3F"/>
    <w:rsid w:val="00B4445A"/>
    <w:rsid w:val="00B450ED"/>
    <w:rsid w:val="00B453B4"/>
    <w:rsid w:val="00B468F2"/>
    <w:rsid w:val="00B470A3"/>
    <w:rsid w:val="00B52AF4"/>
    <w:rsid w:val="00B531EE"/>
    <w:rsid w:val="00B5485A"/>
    <w:rsid w:val="00B608EE"/>
    <w:rsid w:val="00B628EC"/>
    <w:rsid w:val="00B6373B"/>
    <w:rsid w:val="00B64A7F"/>
    <w:rsid w:val="00B65D91"/>
    <w:rsid w:val="00B67908"/>
    <w:rsid w:val="00B70303"/>
    <w:rsid w:val="00B71D04"/>
    <w:rsid w:val="00B732F3"/>
    <w:rsid w:val="00B85F02"/>
    <w:rsid w:val="00B86A9E"/>
    <w:rsid w:val="00B87479"/>
    <w:rsid w:val="00B91F28"/>
    <w:rsid w:val="00B93A6C"/>
    <w:rsid w:val="00B94181"/>
    <w:rsid w:val="00B95105"/>
    <w:rsid w:val="00B9745D"/>
    <w:rsid w:val="00BA771D"/>
    <w:rsid w:val="00BB1972"/>
    <w:rsid w:val="00BB2818"/>
    <w:rsid w:val="00BB4B6A"/>
    <w:rsid w:val="00BB60A1"/>
    <w:rsid w:val="00BC09E7"/>
    <w:rsid w:val="00BC0B82"/>
    <w:rsid w:val="00BC21E0"/>
    <w:rsid w:val="00BE0108"/>
    <w:rsid w:val="00BE1252"/>
    <w:rsid w:val="00BE2865"/>
    <w:rsid w:val="00BE3877"/>
    <w:rsid w:val="00BF1CFB"/>
    <w:rsid w:val="00BF68C1"/>
    <w:rsid w:val="00BF6D92"/>
    <w:rsid w:val="00C02119"/>
    <w:rsid w:val="00C06D67"/>
    <w:rsid w:val="00C10AFF"/>
    <w:rsid w:val="00C11594"/>
    <w:rsid w:val="00C127BF"/>
    <w:rsid w:val="00C205CC"/>
    <w:rsid w:val="00C21912"/>
    <w:rsid w:val="00C263A7"/>
    <w:rsid w:val="00C27CF4"/>
    <w:rsid w:val="00C31FBF"/>
    <w:rsid w:val="00C32E6D"/>
    <w:rsid w:val="00C34654"/>
    <w:rsid w:val="00C46342"/>
    <w:rsid w:val="00C46B78"/>
    <w:rsid w:val="00C519DC"/>
    <w:rsid w:val="00C529DF"/>
    <w:rsid w:val="00C5450B"/>
    <w:rsid w:val="00C55489"/>
    <w:rsid w:val="00C57B47"/>
    <w:rsid w:val="00C6073A"/>
    <w:rsid w:val="00C64600"/>
    <w:rsid w:val="00C7462E"/>
    <w:rsid w:val="00C778FC"/>
    <w:rsid w:val="00C8024E"/>
    <w:rsid w:val="00C8134D"/>
    <w:rsid w:val="00C81CCA"/>
    <w:rsid w:val="00C82677"/>
    <w:rsid w:val="00C844E9"/>
    <w:rsid w:val="00C8542B"/>
    <w:rsid w:val="00C86937"/>
    <w:rsid w:val="00C9030C"/>
    <w:rsid w:val="00C96F5F"/>
    <w:rsid w:val="00C97B95"/>
    <w:rsid w:val="00CA2BE2"/>
    <w:rsid w:val="00CA417D"/>
    <w:rsid w:val="00CA6C70"/>
    <w:rsid w:val="00CB08E6"/>
    <w:rsid w:val="00CB1DBA"/>
    <w:rsid w:val="00CB428C"/>
    <w:rsid w:val="00CB4679"/>
    <w:rsid w:val="00CB51C1"/>
    <w:rsid w:val="00CB6BC0"/>
    <w:rsid w:val="00CC01AE"/>
    <w:rsid w:val="00CC0FF8"/>
    <w:rsid w:val="00CD211C"/>
    <w:rsid w:val="00CD22F2"/>
    <w:rsid w:val="00CD76F6"/>
    <w:rsid w:val="00CE2651"/>
    <w:rsid w:val="00CE5FE7"/>
    <w:rsid w:val="00CF028C"/>
    <w:rsid w:val="00CF29AE"/>
    <w:rsid w:val="00D00A5F"/>
    <w:rsid w:val="00D02757"/>
    <w:rsid w:val="00D02944"/>
    <w:rsid w:val="00D039D8"/>
    <w:rsid w:val="00D04ECB"/>
    <w:rsid w:val="00D06918"/>
    <w:rsid w:val="00D108AC"/>
    <w:rsid w:val="00D13A50"/>
    <w:rsid w:val="00D24FCA"/>
    <w:rsid w:val="00D34D9D"/>
    <w:rsid w:val="00D35383"/>
    <w:rsid w:val="00D36063"/>
    <w:rsid w:val="00D44E12"/>
    <w:rsid w:val="00D56C69"/>
    <w:rsid w:val="00D578E9"/>
    <w:rsid w:val="00D64C52"/>
    <w:rsid w:val="00D66987"/>
    <w:rsid w:val="00D672CC"/>
    <w:rsid w:val="00D7096A"/>
    <w:rsid w:val="00D74A59"/>
    <w:rsid w:val="00D76EC8"/>
    <w:rsid w:val="00D81B75"/>
    <w:rsid w:val="00D83ACF"/>
    <w:rsid w:val="00D86439"/>
    <w:rsid w:val="00D91BCC"/>
    <w:rsid w:val="00D93410"/>
    <w:rsid w:val="00D93E00"/>
    <w:rsid w:val="00D95B32"/>
    <w:rsid w:val="00DA100E"/>
    <w:rsid w:val="00DA2635"/>
    <w:rsid w:val="00DA4FA2"/>
    <w:rsid w:val="00DB0684"/>
    <w:rsid w:val="00DB41F7"/>
    <w:rsid w:val="00DB64D2"/>
    <w:rsid w:val="00DB7DF5"/>
    <w:rsid w:val="00DC1EB5"/>
    <w:rsid w:val="00DC2BA5"/>
    <w:rsid w:val="00DC47F0"/>
    <w:rsid w:val="00DC54A1"/>
    <w:rsid w:val="00DC6C42"/>
    <w:rsid w:val="00DC7C2D"/>
    <w:rsid w:val="00DD269F"/>
    <w:rsid w:val="00DD3041"/>
    <w:rsid w:val="00DD575C"/>
    <w:rsid w:val="00DD6113"/>
    <w:rsid w:val="00DD7614"/>
    <w:rsid w:val="00DE3673"/>
    <w:rsid w:val="00DE3A55"/>
    <w:rsid w:val="00DE564B"/>
    <w:rsid w:val="00DF17F5"/>
    <w:rsid w:val="00DF2271"/>
    <w:rsid w:val="00DF5280"/>
    <w:rsid w:val="00E00E6A"/>
    <w:rsid w:val="00E03328"/>
    <w:rsid w:val="00E060FE"/>
    <w:rsid w:val="00E063F6"/>
    <w:rsid w:val="00E07D95"/>
    <w:rsid w:val="00E1120C"/>
    <w:rsid w:val="00E12BA9"/>
    <w:rsid w:val="00E12D95"/>
    <w:rsid w:val="00E13637"/>
    <w:rsid w:val="00E13739"/>
    <w:rsid w:val="00E21F59"/>
    <w:rsid w:val="00E26345"/>
    <w:rsid w:val="00E27348"/>
    <w:rsid w:val="00E27A22"/>
    <w:rsid w:val="00E3057D"/>
    <w:rsid w:val="00E31108"/>
    <w:rsid w:val="00E32FA3"/>
    <w:rsid w:val="00E3371B"/>
    <w:rsid w:val="00E3433F"/>
    <w:rsid w:val="00E358AE"/>
    <w:rsid w:val="00E36B07"/>
    <w:rsid w:val="00E36E4E"/>
    <w:rsid w:val="00E400C8"/>
    <w:rsid w:val="00E42BE3"/>
    <w:rsid w:val="00E4387A"/>
    <w:rsid w:val="00E5331F"/>
    <w:rsid w:val="00E55C48"/>
    <w:rsid w:val="00E55CB7"/>
    <w:rsid w:val="00E55DD4"/>
    <w:rsid w:val="00E63609"/>
    <w:rsid w:val="00E64DAD"/>
    <w:rsid w:val="00E653C4"/>
    <w:rsid w:val="00E674E8"/>
    <w:rsid w:val="00E72C60"/>
    <w:rsid w:val="00E741C0"/>
    <w:rsid w:val="00E7672B"/>
    <w:rsid w:val="00E822CF"/>
    <w:rsid w:val="00E85793"/>
    <w:rsid w:val="00E85E11"/>
    <w:rsid w:val="00E86E79"/>
    <w:rsid w:val="00E87BF4"/>
    <w:rsid w:val="00E92C1D"/>
    <w:rsid w:val="00E943AC"/>
    <w:rsid w:val="00E9598A"/>
    <w:rsid w:val="00E96015"/>
    <w:rsid w:val="00EA3BC6"/>
    <w:rsid w:val="00EA619B"/>
    <w:rsid w:val="00EB0557"/>
    <w:rsid w:val="00EB1E09"/>
    <w:rsid w:val="00EB290C"/>
    <w:rsid w:val="00EB2D0D"/>
    <w:rsid w:val="00EB6642"/>
    <w:rsid w:val="00EB7DAC"/>
    <w:rsid w:val="00EC0596"/>
    <w:rsid w:val="00EC1367"/>
    <w:rsid w:val="00EC544C"/>
    <w:rsid w:val="00ED17D4"/>
    <w:rsid w:val="00ED1DEF"/>
    <w:rsid w:val="00ED2B42"/>
    <w:rsid w:val="00ED66D8"/>
    <w:rsid w:val="00ED7C55"/>
    <w:rsid w:val="00EE0730"/>
    <w:rsid w:val="00EE16C9"/>
    <w:rsid w:val="00EE1819"/>
    <w:rsid w:val="00EE39A9"/>
    <w:rsid w:val="00EE4409"/>
    <w:rsid w:val="00EF0505"/>
    <w:rsid w:val="00EF05A4"/>
    <w:rsid w:val="00EF0E49"/>
    <w:rsid w:val="00EF11BF"/>
    <w:rsid w:val="00EF1FA7"/>
    <w:rsid w:val="00EF3CA7"/>
    <w:rsid w:val="00EF4A01"/>
    <w:rsid w:val="00EF6CBB"/>
    <w:rsid w:val="00F064A8"/>
    <w:rsid w:val="00F17621"/>
    <w:rsid w:val="00F20423"/>
    <w:rsid w:val="00F21440"/>
    <w:rsid w:val="00F22E72"/>
    <w:rsid w:val="00F2578D"/>
    <w:rsid w:val="00F25FBE"/>
    <w:rsid w:val="00F404EF"/>
    <w:rsid w:val="00F41C3B"/>
    <w:rsid w:val="00F42488"/>
    <w:rsid w:val="00F45A57"/>
    <w:rsid w:val="00F469B4"/>
    <w:rsid w:val="00F46E72"/>
    <w:rsid w:val="00F46F72"/>
    <w:rsid w:val="00F479B1"/>
    <w:rsid w:val="00F50C2D"/>
    <w:rsid w:val="00F634C1"/>
    <w:rsid w:val="00F71484"/>
    <w:rsid w:val="00F71F63"/>
    <w:rsid w:val="00F75305"/>
    <w:rsid w:val="00F76C98"/>
    <w:rsid w:val="00F930AE"/>
    <w:rsid w:val="00F9639B"/>
    <w:rsid w:val="00FA25D1"/>
    <w:rsid w:val="00FA3EE7"/>
    <w:rsid w:val="00FB1B00"/>
    <w:rsid w:val="00FB2380"/>
    <w:rsid w:val="00FB47AD"/>
    <w:rsid w:val="00FB5E92"/>
    <w:rsid w:val="00FC221D"/>
    <w:rsid w:val="00FD124F"/>
    <w:rsid w:val="00FD227F"/>
    <w:rsid w:val="00FD4522"/>
    <w:rsid w:val="00FD6173"/>
    <w:rsid w:val="00FE4759"/>
    <w:rsid w:val="00FE71DF"/>
    <w:rsid w:val="00FF09F3"/>
    <w:rsid w:val="00FF2D40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4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 w:cs="Arial"/>
      <w:b/>
      <w:bCs/>
      <w:sz w:val="28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1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2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C771F"/>
    <w:rPr>
      <w:rFonts w:ascii="Times New Roman" w:hAnsi="Times New Roman" w:cs="Times New Roman"/>
      <w:szCs w:val="24"/>
    </w:rPr>
  </w:style>
  <w:style w:type="character" w:styleId="Textoennegrita">
    <w:name w:val="Strong"/>
    <w:basedOn w:val="Fuentedeprrafopredeter"/>
    <w:uiPriority w:val="22"/>
    <w:qFormat/>
    <w:locked/>
    <w:rsid w:val="00A15F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4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 w:cs="Arial"/>
      <w:b/>
      <w:bCs/>
      <w:sz w:val="28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1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2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C771F"/>
    <w:rPr>
      <w:rFonts w:ascii="Times New Roman" w:hAnsi="Times New Roman" w:cs="Times New Roman"/>
      <w:szCs w:val="24"/>
    </w:rPr>
  </w:style>
  <w:style w:type="character" w:styleId="Textoennegrita">
    <w:name w:val="Strong"/>
    <w:basedOn w:val="Fuentedeprrafopredeter"/>
    <w:uiPriority w:val="22"/>
    <w:qFormat/>
    <w:locked/>
    <w:rsid w:val="00A15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1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8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drigueza\Configuraci&#243;n%20local\Archivos%20temporales%20de%20Internet\OLK12\Plantilla%20Convocato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167C7D-5E80-49BD-8FB9-24876C8C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Convocatoria.dot</Template>
  <TotalTime>116</TotalTime>
  <Pages>2</Pages>
  <Words>362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2403</CharactersWithSpaces>
  <SharedDoc>false</SharedDoc>
  <HLinks>
    <vt:vector size="36" baseType="variant">
      <vt:variant>
        <vt:i4>7012387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27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9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5963821</vt:i4>
      </vt:variant>
      <vt:variant>
        <vt:i4>5054</vt:i4>
      </vt:variant>
      <vt:variant>
        <vt:i4>1025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  <vt:variant>
        <vt:i4>5963821</vt:i4>
      </vt:variant>
      <vt:variant>
        <vt:i4>5870</vt:i4>
      </vt:variant>
      <vt:variant>
        <vt:i4>1027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rrodrigueza</dc:creator>
  <cp:lastModifiedBy>JULIO ALEJANDRO JORQUERA GARCÍA</cp:lastModifiedBy>
  <cp:revision>13</cp:revision>
  <cp:lastPrinted>2019-09-24T11:57:00Z</cp:lastPrinted>
  <dcterms:created xsi:type="dcterms:W3CDTF">2019-09-10T12:43:00Z</dcterms:created>
  <dcterms:modified xsi:type="dcterms:W3CDTF">2019-09-26T11:28:00Z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-662441428</vt:i4>
  </property>
</Properties>
</file>