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4"/>
      </w:tblGrid>
      <w:tr w:rsidR="00DD6F32" w:rsidRPr="000765B6" w:rsidTr="00372918">
        <w:trPr>
          <w:jc w:val="center"/>
        </w:trPr>
        <w:tc>
          <w:tcPr>
            <w:tcW w:w="9464" w:type="dxa"/>
            <w:shd w:val="clear" w:color="auto" w:fill="CCCCCC"/>
            <w:vAlign w:val="center"/>
          </w:tcPr>
          <w:p w:rsidR="006B6F30" w:rsidRDefault="00DD6F32" w:rsidP="00076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5B6">
              <w:rPr>
                <w:rFonts w:ascii="Arial" w:hAnsi="Arial" w:cs="Arial"/>
                <w:b/>
                <w:sz w:val="22"/>
                <w:szCs w:val="22"/>
              </w:rPr>
              <w:t>FICHA DE INSCRIPCIÓN</w:t>
            </w:r>
            <w:r w:rsidR="0053615D">
              <w:rPr>
                <w:rFonts w:ascii="Arial" w:hAnsi="Arial" w:cs="Arial"/>
                <w:b/>
                <w:sz w:val="22"/>
                <w:szCs w:val="22"/>
              </w:rPr>
              <w:t xml:space="preserve"> PARA </w:t>
            </w:r>
            <w:r w:rsidR="00191121">
              <w:rPr>
                <w:rFonts w:ascii="Arial" w:hAnsi="Arial" w:cs="Arial"/>
                <w:b/>
                <w:sz w:val="22"/>
                <w:szCs w:val="22"/>
              </w:rPr>
              <w:t xml:space="preserve">EL </w:t>
            </w:r>
            <w:r w:rsidRPr="000765B6">
              <w:rPr>
                <w:rFonts w:ascii="Arial" w:hAnsi="Arial" w:cs="Arial"/>
                <w:b/>
                <w:sz w:val="22"/>
                <w:szCs w:val="22"/>
              </w:rPr>
              <w:t xml:space="preserve">PLAN DIRECTOR PARA </w:t>
            </w:r>
            <w:smartTag w:uri="urn:schemas-microsoft-com:office:smarttags" w:element="PersonName">
              <w:smartTagPr>
                <w:attr w:name="ProductID" w:val="LA CONVIVENCIA  Y"/>
              </w:smartTagPr>
              <w:smartTag w:uri="urn:schemas-microsoft-com:office:smarttags" w:element="PersonName">
                <w:smartTagPr>
                  <w:attr w:name="ProductID" w:val="LA CONVIVENCIA"/>
                </w:smartTagPr>
                <w:r w:rsidRPr="000765B6">
                  <w:rPr>
                    <w:rFonts w:ascii="Arial" w:hAnsi="Arial" w:cs="Arial"/>
                    <w:b/>
                    <w:sz w:val="22"/>
                    <w:szCs w:val="22"/>
                  </w:rPr>
                  <w:t>LA CONVIVENCIA</w:t>
                </w:r>
              </w:smartTag>
              <w:r w:rsidR="00D44348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0765B6">
                <w:rPr>
                  <w:rFonts w:ascii="Arial" w:hAnsi="Arial" w:cs="Arial"/>
                  <w:b/>
                  <w:sz w:val="22"/>
                  <w:szCs w:val="22"/>
                </w:rPr>
                <w:t xml:space="preserve"> Y</w:t>
              </w:r>
            </w:smartTag>
            <w:r w:rsidRPr="000765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4348">
              <w:rPr>
                <w:rFonts w:ascii="Arial" w:hAnsi="Arial" w:cs="Arial"/>
                <w:b/>
                <w:sz w:val="22"/>
                <w:szCs w:val="22"/>
              </w:rPr>
              <w:t xml:space="preserve">MEJORA DE </w:t>
            </w:r>
            <w:smartTag w:uri="urn:schemas-microsoft-com:office:smarttags" w:element="PersonName">
              <w:smartTagPr>
                <w:attr w:name="ProductID" w:val="LA SEGURIDAD EN"/>
              </w:smartTagPr>
              <w:r w:rsidR="00D44348">
                <w:rPr>
                  <w:rFonts w:ascii="Arial" w:hAnsi="Arial" w:cs="Arial"/>
                  <w:b/>
                  <w:sz w:val="22"/>
                  <w:szCs w:val="22"/>
                </w:rPr>
                <w:t>LA SEGURIDAD EN</w:t>
              </w:r>
            </w:smartTag>
            <w:r w:rsidR="00D44348">
              <w:rPr>
                <w:rFonts w:ascii="Arial" w:hAnsi="Arial" w:cs="Arial"/>
                <w:b/>
                <w:sz w:val="22"/>
                <w:szCs w:val="22"/>
              </w:rPr>
              <w:t xml:space="preserve"> CENTROS ESCOLARES Y SUS ENTORNOS</w:t>
            </w:r>
          </w:p>
          <w:p w:rsidR="00DD6F32" w:rsidRPr="000765B6" w:rsidRDefault="006B6F30" w:rsidP="009A5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AMPAS</w:t>
            </w:r>
            <w:r w:rsidR="00D443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DD6F32" w:rsidRPr="00AB4E0E" w:rsidRDefault="00DD6F32" w:rsidP="00DD6F32">
      <w:pPr>
        <w:rPr>
          <w:rFonts w:ascii="Arial" w:hAnsi="Arial" w:cs="Arial"/>
          <w:sz w:val="16"/>
          <w:szCs w:val="16"/>
        </w:rPr>
      </w:pPr>
      <w:r w:rsidRPr="001044E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AB4E0E">
        <w:rPr>
          <w:rFonts w:ascii="Arial" w:hAnsi="Arial" w:cs="Arial"/>
          <w:sz w:val="16"/>
          <w:szCs w:val="16"/>
        </w:rPr>
        <w:t xml:space="preserve">                                                       </w:t>
      </w:r>
    </w:p>
    <w:p w:rsidR="00FD0C94" w:rsidRDefault="00DD6F32" w:rsidP="00DD6F32">
      <w:pPr>
        <w:rPr>
          <w:rFonts w:ascii="Arial" w:hAnsi="Arial" w:cs="Arial"/>
          <w:sz w:val="22"/>
          <w:szCs w:val="22"/>
        </w:rPr>
      </w:pPr>
      <w:r w:rsidRPr="001044EA">
        <w:rPr>
          <w:rFonts w:ascii="Arial" w:hAnsi="Arial" w:cs="Arial"/>
          <w:sz w:val="22"/>
          <w:szCs w:val="22"/>
        </w:rPr>
        <w:t xml:space="preserve">                 </w:t>
      </w:r>
    </w:p>
    <w:p w:rsidR="00DD6F32" w:rsidRPr="00AB4E0E" w:rsidRDefault="00DD6F32" w:rsidP="00DD6F32">
      <w:pPr>
        <w:rPr>
          <w:rFonts w:ascii="Arial" w:hAnsi="Arial" w:cs="Arial"/>
          <w:sz w:val="16"/>
          <w:szCs w:val="16"/>
        </w:rPr>
      </w:pPr>
      <w:r w:rsidRPr="001044EA">
        <w:rPr>
          <w:rFonts w:ascii="Arial" w:hAnsi="Arial" w:cs="Arial"/>
          <w:sz w:val="22"/>
          <w:szCs w:val="22"/>
        </w:rPr>
        <w:t xml:space="preserve">               </w:t>
      </w:r>
      <w:r w:rsidRPr="00AB4E0E">
        <w:rPr>
          <w:rFonts w:ascii="Arial" w:hAnsi="Arial" w:cs="Arial"/>
          <w:sz w:val="16"/>
          <w:szCs w:val="16"/>
        </w:rPr>
        <w:t xml:space="preserve">                              </w:t>
      </w:r>
    </w:p>
    <w:p w:rsidR="00DD6F32" w:rsidRPr="00AB4E0E" w:rsidRDefault="00DD6F32" w:rsidP="00DD6F32">
      <w:pPr>
        <w:rPr>
          <w:rFonts w:ascii="Arial" w:hAnsi="Arial" w:cs="Arial"/>
          <w:sz w:val="16"/>
          <w:szCs w:val="16"/>
        </w:rPr>
      </w:pPr>
      <w:r w:rsidRPr="00AB4E0E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</w:p>
    <w:p w:rsidR="0053615D" w:rsidRDefault="0053615D" w:rsidP="006130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</w:t>
      </w:r>
      <w:r w:rsidR="00FD0C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proofErr w:type="gramStart"/>
      <w:r w:rsidR="007A3E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ª</w:t>
      </w:r>
      <w:proofErr w:type="gramEnd"/>
      <w:r w:rsidR="00DD6F32" w:rsidRPr="001044EA">
        <w:rPr>
          <w:rFonts w:ascii="Arial" w:hAnsi="Arial" w:cs="Arial"/>
          <w:sz w:val="22"/>
          <w:szCs w:val="22"/>
        </w:rPr>
        <w:t xml:space="preserve"> </w:t>
      </w:r>
      <w:r w:rsidR="00FD0C94">
        <w:rPr>
          <w:rFonts w:ascii="Arial" w:hAnsi="Arial" w:cs="Arial"/>
          <w:sz w:val="22"/>
          <w:szCs w:val="22"/>
        </w:rPr>
        <w:t xml:space="preserve"> </w:t>
      </w:r>
      <w:r w:rsidR="00DD6F32" w:rsidRPr="001044EA">
        <w:rPr>
          <w:rFonts w:ascii="Arial" w:hAnsi="Arial" w:cs="Arial"/>
          <w:sz w:val="22"/>
          <w:szCs w:val="22"/>
        </w:rPr>
        <w:t xml:space="preserve"> </w:t>
      </w:r>
      <w:r w:rsidR="00701CDF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………………………………, com</w:t>
      </w:r>
      <w:r w:rsidR="00FD0C9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Presidente/a de la AMPA ……………………….. del Centro docente …………………………………………………………………</w:t>
      </w:r>
      <w:r w:rsidR="00701CDF">
        <w:rPr>
          <w:rFonts w:ascii="Arial" w:hAnsi="Arial" w:cs="Arial"/>
          <w:sz w:val="22"/>
          <w:szCs w:val="22"/>
        </w:rPr>
        <w:t>..</w:t>
      </w:r>
      <w:r w:rsidR="006130E6">
        <w:rPr>
          <w:rFonts w:ascii="Arial" w:hAnsi="Arial" w:cs="Arial"/>
          <w:sz w:val="22"/>
          <w:szCs w:val="22"/>
        </w:rPr>
        <w:t>..</w:t>
      </w:r>
    </w:p>
    <w:p w:rsidR="0053615D" w:rsidRDefault="006130E6" w:rsidP="006130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3615D">
        <w:rPr>
          <w:rFonts w:ascii="Arial" w:hAnsi="Arial" w:cs="Arial"/>
          <w:sz w:val="22"/>
          <w:szCs w:val="22"/>
        </w:rPr>
        <w:t xml:space="preserve">e ……………………….., sito en la calle ……………………………………………………………….. </w:t>
      </w:r>
      <w:r w:rsidR="007A3E7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3615D">
        <w:rPr>
          <w:rFonts w:ascii="Arial" w:hAnsi="Arial" w:cs="Arial"/>
          <w:sz w:val="22"/>
          <w:szCs w:val="22"/>
        </w:rPr>
        <w:t>n</w:t>
      </w:r>
      <w:proofErr w:type="gramEnd"/>
      <w:r w:rsidR="007A3E7C">
        <w:rPr>
          <w:rFonts w:ascii="Arial" w:hAnsi="Arial" w:cs="Arial"/>
          <w:sz w:val="22"/>
          <w:szCs w:val="22"/>
        </w:rPr>
        <w:t>.</w:t>
      </w:r>
      <w:r w:rsidR="0053615D">
        <w:rPr>
          <w:rFonts w:ascii="Arial" w:hAnsi="Arial" w:cs="Arial"/>
          <w:sz w:val="22"/>
          <w:szCs w:val="22"/>
        </w:rPr>
        <w:t>º ……</w:t>
      </w:r>
      <w:r w:rsidR="00701CDF">
        <w:rPr>
          <w:rFonts w:ascii="Arial" w:hAnsi="Arial" w:cs="Arial"/>
          <w:sz w:val="22"/>
          <w:szCs w:val="22"/>
        </w:rPr>
        <w:t>..</w:t>
      </w:r>
      <w:r w:rsidR="0053615D">
        <w:rPr>
          <w:rFonts w:ascii="Arial" w:hAnsi="Arial" w:cs="Arial"/>
          <w:sz w:val="22"/>
          <w:szCs w:val="22"/>
        </w:rPr>
        <w:t>..</w:t>
      </w:r>
      <w:r w:rsidR="00DD6F32" w:rsidRPr="001044EA">
        <w:rPr>
          <w:rFonts w:ascii="Arial" w:hAnsi="Arial" w:cs="Arial"/>
          <w:sz w:val="22"/>
          <w:szCs w:val="22"/>
        </w:rPr>
        <w:t xml:space="preserve"> </w:t>
      </w:r>
    </w:p>
    <w:p w:rsidR="0053615D" w:rsidRDefault="0053615D" w:rsidP="00DD6F32">
      <w:pPr>
        <w:rPr>
          <w:rFonts w:ascii="Arial" w:hAnsi="Arial" w:cs="Arial"/>
          <w:sz w:val="22"/>
          <w:szCs w:val="22"/>
        </w:rPr>
      </w:pPr>
    </w:p>
    <w:p w:rsidR="00FD0C94" w:rsidRDefault="00FD0C94" w:rsidP="00DD6F32">
      <w:pPr>
        <w:rPr>
          <w:rFonts w:ascii="Arial" w:hAnsi="Arial" w:cs="Arial"/>
          <w:sz w:val="22"/>
          <w:szCs w:val="22"/>
        </w:rPr>
      </w:pPr>
    </w:p>
    <w:p w:rsidR="00FD0C94" w:rsidRDefault="00FD0C94" w:rsidP="00DD6F32">
      <w:pPr>
        <w:rPr>
          <w:rFonts w:ascii="Arial" w:hAnsi="Arial" w:cs="Arial"/>
          <w:sz w:val="22"/>
          <w:szCs w:val="22"/>
        </w:rPr>
      </w:pPr>
    </w:p>
    <w:p w:rsidR="0053615D" w:rsidRPr="00FD0C94" w:rsidRDefault="0053615D" w:rsidP="00DD6F32">
      <w:pPr>
        <w:rPr>
          <w:rFonts w:ascii="Arial" w:hAnsi="Arial" w:cs="Arial"/>
          <w:b/>
          <w:sz w:val="22"/>
          <w:szCs w:val="22"/>
        </w:rPr>
      </w:pPr>
      <w:r w:rsidRPr="00FD0C94">
        <w:rPr>
          <w:rFonts w:ascii="Arial" w:hAnsi="Arial" w:cs="Arial"/>
          <w:b/>
          <w:sz w:val="22"/>
          <w:szCs w:val="22"/>
        </w:rPr>
        <w:t>MANIFIESTA</w:t>
      </w:r>
    </w:p>
    <w:p w:rsidR="0053615D" w:rsidRDefault="0053615D" w:rsidP="00DD6F32">
      <w:pPr>
        <w:rPr>
          <w:rFonts w:ascii="Arial" w:hAnsi="Arial" w:cs="Arial"/>
          <w:sz w:val="22"/>
          <w:szCs w:val="22"/>
        </w:rPr>
      </w:pPr>
    </w:p>
    <w:p w:rsidR="0053615D" w:rsidRDefault="0053615D" w:rsidP="00DD6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smartTag w:uri="urn:schemas-microsoft-com:office:smarttags" w:element="PersonName">
        <w:smartTagPr>
          <w:attr w:name="ProductID" w:val="la AMPA"/>
        </w:smartTagPr>
        <w:r>
          <w:rPr>
            <w:rFonts w:ascii="Arial" w:hAnsi="Arial" w:cs="Arial"/>
            <w:sz w:val="22"/>
            <w:szCs w:val="22"/>
          </w:rPr>
          <w:t>la AMPA</w:t>
        </w:r>
      </w:smartTag>
      <w:r>
        <w:rPr>
          <w:rFonts w:ascii="Arial" w:hAnsi="Arial" w:cs="Arial"/>
          <w:sz w:val="22"/>
          <w:szCs w:val="22"/>
        </w:rPr>
        <w:t xml:space="preserve"> que presido ha acordado participar en el </w:t>
      </w:r>
      <w:r w:rsidRPr="007A3E7C">
        <w:rPr>
          <w:rFonts w:ascii="Arial" w:hAnsi="Arial" w:cs="Arial"/>
          <w:b/>
          <w:sz w:val="22"/>
          <w:szCs w:val="22"/>
        </w:rPr>
        <w:t xml:space="preserve">Plan Director para </w:t>
      </w:r>
      <w:smartTag w:uri="urn:schemas-microsoft-com:office:smarttags" w:element="PersonName">
        <w:smartTagPr>
          <w:attr w:name="ProductID" w:val="LA CONVIVENCIA"/>
        </w:smartTagPr>
        <w:r w:rsidRPr="007A3E7C">
          <w:rPr>
            <w:rFonts w:ascii="Arial" w:hAnsi="Arial" w:cs="Arial"/>
            <w:b/>
            <w:sz w:val="22"/>
            <w:szCs w:val="22"/>
          </w:rPr>
          <w:t>la Convivencia</w:t>
        </w:r>
      </w:smartTag>
      <w:r w:rsidRPr="007A3E7C">
        <w:rPr>
          <w:rFonts w:ascii="Arial" w:hAnsi="Arial" w:cs="Arial"/>
          <w:b/>
          <w:sz w:val="22"/>
          <w:szCs w:val="22"/>
        </w:rPr>
        <w:t xml:space="preserve"> y Mejora de </w:t>
      </w:r>
      <w:smartTag w:uri="urn:schemas-microsoft-com:office:smarttags" w:element="PersonName">
        <w:smartTagPr>
          <w:attr w:name="ProductID" w:val="la Seguridad"/>
        </w:smartTagPr>
        <w:r w:rsidRPr="007A3E7C">
          <w:rPr>
            <w:rFonts w:ascii="Arial" w:hAnsi="Arial" w:cs="Arial"/>
            <w:b/>
            <w:sz w:val="22"/>
            <w:szCs w:val="22"/>
          </w:rPr>
          <w:t>la Seguridad</w:t>
        </w:r>
      </w:smartTag>
      <w:r w:rsidRPr="007A3E7C">
        <w:rPr>
          <w:rFonts w:ascii="Arial" w:hAnsi="Arial" w:cs="Arial"/>
          <w:b/>
          <w:sz w:val="22"/>
          <w:szCs w:val="22"/>
        </w:rPr>
        <w:t xml:space="preserve"> en los Centros Educativos y sus Entornos</w:t>
      </w:r>
      <w:r>
        <w:rPr>
          <w:rFonts w:ascii="Arial" w:hAnsi="Arial" w:cs="Arial"/>
          <w:sz w:val="22"/>
          <w:szCs w:val="22"/>
        </w:rPr>
        <w:t xml:space="preserve">, </w:t>
      </w:r>
      <w:r w:rsidR="00191121">
        <w:rPr>
          <w:rFonts w:ascii="Arial" w:hAnsi="Arial" w:cs="Arial"/>
          <w:sz w:val="22"/>
          <w:szCs w:val="22"/>
        </w:rPr>
        <w:t>y solicita</w:t>
      </w:r>
      <w:r>
        <w:rPr>
          <w:rFonts w:ascii="Arial" w:hAnsi="Arial" w:cs="Arial"/>
          <w:sz w:val="22"/>
          <w:szCs w:val="22"/>
        </w:rPr>
        <w:t xml:space="preserve"> una charla sobre</w:t>
      </w:r>
      <w:r w:rsidR="006B6F30">
        <w:rPr>
          <w:rFonts w:ascii="Arial" w:hAnsi="Arial" w:cs="Arial"/>
          <w:sz w:val="22"/>
          <w:szCs w:val="22"/>
        </w:rPr>
        <w:t xml:space="preserve"> la siguiente temática</w:t>
      </w:r>
      <w:r>
        <w:rPr>
          <w:rFonts w:ascii="Arial" w:hAnsi="Arial" w:cs="Arial"/>
          <w:sz w:val="22"/>
          <w:szCs w:val="22"/>
        </w:rPr>
        <w:t>:</w:t>
      </w:r>
    </w:p>
    <w:p w:rsidR="0053615D" w:rsidRDefault="0053615D" w:rsidP="00DD6F32">
      <w:pPr>
        <w:rPr>
          <w:rFonts w:ascii="Arial" w:hAnsi="Arial" w:cs="Arial"/>
          <w:sz w:val="22"/>
          <w:szCs w:val="22"/>
        </w:rPr>
      </w:pPr>
    </w:p>
    <w:p w:rsidR="00FD0C94" w:rsidRDefault="00A15A49" w:rsidP="00A15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DD6F32" w:rsidRPr="001044EA">
        <w:rPr>
          <w:rFonts w:ascii="Arial" w:hAnsi="Arial" w:cs="Arial"/>
          <w:sz w:val="22"/>
          <w:szCs w:val="22"/>
        </w:rPr>
        <w:t xml:space="preserve">                                </w:t>
      </w:r>
    </w:p>
    <w:tbl>
      <w:tblPr>
        <w:tblpPr w:leftFromText="141" w:rightFromText="141" w:vertAnchor="page" w:horzAnchor="margin" w:tblpXSpec="center" w:tblpY="8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5563"/>
        <w:gridCol w:w="499"/>
      </w:tblGrid>
      <w:tr w:rsidR="00A15A49" w:rsidRPr="005704D6" w:rsidTr="00A15A49">
        <w:tc>
          <w:tcPr>
            <w:tcW w:w="5563" w:type="dxa"/>
            <w:shd w:val="clear" w:color="auto" w:fill="FFFFFF"/>
          </w:tcPr>
          <w:p w:rsidR="00A15A49" w:rsidRPr="005704D6" w:rsidRDefault="00A15A49" w:rsidP="00A15A49">
            <w:pPr>
              <w:rPr>
                <w:rFonts w:ascii="Arial" w:hAnsi="Arial" w:cs="Arial"/>
                <w:sz w:val="22"/>
                <w:szCs w:val="22"/>
              </w:rPr>
            </w:pPr>
            <w:r w:rsidRPr="005704D6">
              <w:rPr>
                <w:rFonts w:ascii="Arial" w:hAnsi="Arial" w:cs="Arial"/>
                <w:sz w:val="22"/>
                <w:szCs w:val="22"/>
              </w:rPr>
              <w:t>Acoso escolar</w:t>
            </w:r>
          </w:p>
        </w:tc>
        <w:tc>
          <w:tcPr>
            <w:tcW w:w="499" w:type="dxa"/>
            <w:shd w:val="clear" w:color="auto" w:fill="FFFFFF"/>
          </w:tcPr>
          <w:p w:rsidR="00A15A49" w:rsidRPr="005704D6" w:rsidRDefault="00A15A49" w:rsidP="00A15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A49" w:rsidRPr="005704D6" w:rsidTr="00A15A49">
        <w:tc>
          <w:tcPr>
            <w:tcW w:w="5563" w:type="dxa"/>
            <w:shd w:val="clear" w:color="auto" w:fill="FFFFFF"/>
          </w:tcPr>
          <w:p w:rsidR="00A15A49" w:rsidRPr="005704D6" w:rsidRDefault="00A15A49" w:rsidP="00A15A49">
            <w:pPr>
              <w:rPr>
                <w:rFonts w:ascii="Arial" w:hAnsi="Arial" w:cs="Arial"/>
                <w:sz w:val="22"/>
                <w:szCs w:val="22"/>
              </w:rPr>
            </w:pPr>
            <w:r w:rsidRPr="005704D6">
              <w:rPr>
                <w:rFonts w:ascii="Arial" w:hAnsi="Arial" w:cs="Arial"/>
                <w:sz w:val="22"/>
                <w:szCs w:val="22"/>
              </w:rPr>
              <w:t>Consumo de drogas y alcohol</w:t>
            </w:r>
          </w:p>
        </w:tc>
        <w:tc>
          <w:tcPr>
            <w:tcW w:w="499" w:type="dxa"/>
            <w:shd w:val="clear" w:color="auto" w:fill="FFFFFF"/>
          </w:tcPr>
          <w:p w:rsidR="00A15A49" w:rsidRPr="005704D6" w:rsidRDefault="00A15A49" w:rsidP="00A15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A49" w:rsidRPr="005704D6" w:rsidTr="00A15A49">
        <w:tc>
          <w:tcPr>
            <w:tcW w:w="5563" w:type="dxa"/>
            <w:shd w:val="clear" w:color="auto" w:fill="FFFFFF"/>
          </w:tcPr>
          <w:p w:rsidR="00A15A49" w:rsidRPr="005704D6" w:rsidRDefault="00A15A49" w:rsidP="00A15A49">
            <w:pPr>
              <w:rPr>
                <w:rFonts w:ascii="Arial" w:hAnsi="Arial" w:cs="Arial"/>
                <w:sz w:val="22"/>
                <w:szCs w:val="22"/>
              </w:rPr>
            </w:pPr>
            <w:r w:rsidRPr="005704D6">
              <w:rPr>
                <w:rFonts w:ascii="Arial" w:hAnsi="Arial" w:cs="Arial"/>
                <w:sz w:val="22"/>
                <w:szCs w:val="22"/>
              </w:rPr>
              <w:t>Bandas juveniles</w:t>
            </w:r>
          </w:p>
        </w:tc>
        <w:tc>
          <w:tcPr>
            <w:tcW w:w="499" w:type="dxa"/>
            <w:shd w:val="clear" w:color="auto" w:fill="FFFFFF"/>
          </w:tcPr>
          <w:p w:rsidR="00A15A49" w:rsidRPr="005704D6" w:rsidRDefault="00A15A49" w:rsidP="00A15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A49" w:rsidRPr="005704D6" w:rsidTr="00A15A49">
        <w:tc>
          <w:tcPr>
            <w:tcW w:w="5563" w:type="dxa"/>
            <w:shd w:val="clear" w:color="auto" w:fill="FFFFFF"/>
          </w:tcPr>
          <w:p w:rsidR="00A15A49" w:rsidRPr="005704D6" w:rsidRDefault="00A15A49" w:rsidP="00A15A49">
            <w:pPr>
              <w:rPr>
                <w:rFonts w:ascii="Arial" w:hAnsi="Arial" w:cs="Arial"/>
                <w:sz w:val="22"/>
                <w:szCs w:val="22"/>
              </w:rPr>
            </w:pPr>
            <w:r w:rsidRPr="005704D6">
              <w:rPr>
                <w:rFonts w:ascii="Arial" w:hAnsi="Arial" w:cs="Arial"/>
                <w:sz w:val="22"/>
                <w:szCs w:val="22"/>
              </w:rPr>
              <w:t>Xenofobia</w:t>
            </w:r>
          </w:p>
        </w:tc>
        <w:tc>
          <w:tcPr>
            <w:tcW w:w="499" w:type="dxa"/>
            <w:shd w:val="clear" w:color="auto" w:fill="FFFFFF"/>
          </w:tcPr>
          <w:p w:rsidR="00A15A49" w:rsidRPr="005704D6" w:rsidRDefault="00A15A49" w:rsidP="00A15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A49" w:rsidRPr="005704D6" w:rsidTr="00A15A49">
        <w:tc>
          <w:tcPr>
            <w:tcW w:w="5563" w:type="dxa"/>
            <w:shd w:val="clear" w:color="auto" w:fill="FFFFFF"/>
          </w:tcPr>
          <w:p w:rsidR="00A15A49" w:rsidRPr="005704D6" w:rsidRDefault="00A15A49" w:rsidP="00A15A49">
            <w:pPr>
              <w:rPr>
                <w:rFonts w:ascii="Arial" w:hAnsi="Arial" w:cs="Arial"/>
                <w:sz w:val="22"/>
                <w:szCs w:val="22"/>
              </w:rPr>
            </w:pPr>
            <w:r w:rsidRPr="005704D6">
              <w:rPr>
                <w:rFonts w:ascii="Arial" w:hAnsi="Arial" w:cs="Arial"/>
                <w:sz w:val="22"/>
                <w:szCs w:val="22"/>
              </w:rPr>
              <w:t>Nuevas tecnologías e internet</w:t>
            </w:r>
          </w:p>
        </w:tc>
        <w:tc>
          <w:tcPr>
            <w:tcW w:w="499" w:type="dxa"/>
            <w:shd w:val="clear" w:color="auto" w:fill="FFFFFF"/>
          </w:tcPr>
          <w:p w:rsidR="00A15A49" w:rsidRPr="005704D6" w:rsidRDefault="00A15A49" w:rsidP="00A15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A49" w:rsidRPr="005704D6" w:rsidTr="00A15A49">
        <w:tc>
          <w:tcPr>
            <w:tcW w:w="5563" w:type="dxa"/>
            <w:shd w:val="clear" w:color="auto" w:fill="FFFFFF"/>
          </w:tcPr>
          <w:p w:rsidR="00A15A49" w:rsidRPr="005704D6" w:rsidRDefault="00A15A49" w:rsidP="00A15A49">
            <w:pPr>
              <w:rPr>
                <w:rFonts w:ascii="Arial" w:hAnsi="Arial" w:cs="Arial"/>
                <w:sz w:val="22"/>
                <w:szCs w:val="22"/>
              </w:rPr>
            </w:pPr>
            <w:r w:rsidRPr="005704D6">
              <w:rPr>
                <w:rFonts w:ascii="Arial" w:hAnsi="Arial" w:cs="Arial"/>
                <w:sz w:val="22"/>
                <w:szCs w:val="22"/>
              </w:rPr>
              <w:t>Violencia de género</w:t>
            </w:r>
          </w:p>
        </w:tc>
        <w:tc>
          <w:tcPr>
            <w:tcW w:w="499" w:type="dxa"/>
            <w:shd w:val="clear" w:color="auto" w:fill="FFFFFF"/>
          </w:tcPr>
          <w:p w:rsidR="00A15A49" w:rsidRPr="005704D6" w:rsidRDefault="00A15A49" w:rsidP="00A15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5A49" w:rsidRDefault="00A15A49" w:rsidP="00A15A49">
      <w:pPr>
        <w:rPr>
          <w:rFonts w:ascii="Arial" w:hAnsi="Arial" w:cs="Arial"/>
          <w:sz w:val="22"/>
          <w:szCs w:val="22"/>
        </w:rPr>
      </w:pPr>
    </w:p>
    <w:p w:rsidR="00FD0C94" w:rsidRDefault="00FD0C94" w:rsidP="00DD6F32">
      <w:pPr>
        <w:jc w:val="center"/>
        <w:rPr>
          <w:rFonts w:ascii="Arial" w:hAnsi="Arial" w:cs="Arial"/>
          <w:sz w:val="22"/>
          <w:szCs w:val="22"/>
        </w:rPr>
      </w:pPr>
    </w:p>
    <w:p w:rsidR="00FD0C94" w:rsidRDefault="00FD0C94" w:rsidP="00DD6F32">
      <w:pPr>
        <w:jc w:val="center"/>
        <w:rPr>
          <w:rFonts w:ascii="Arial" w:hAnsi="Arial" w:cs="Arial"/>
          <w:sz w:val="22"/>
          <w:szCs w:val="22"/>
        </w:rPr>
      </w:pPr>
    </w:p>
    <w:p w:rsidR="00FD0C94" w:rsidRDefault="00FD0C94" w:rsidP="00DD6F32">
      <w:pPr>
        <w:jc w:val="center"/>
        <w:rPr>
          <w:rFonts w:ascii="Arial" w:hAnsi="Arial" w:cs="Arial"/>
          <w:sz w:val="22"/>
          <w:szCs w:val="22"/>
        </w:rPr>
      </w:pPr>
    </w:p>
    <w:p w:rsidR="00FD0C94" w:rsidRDefault="00FD0C94" w:rsidP="00DD6F32">
      <w:pPr>
        <w:jc w:val="center"/>
        <w:rPr>
          <w:rFonts w:ascii="Arial" w:hAnsi="Arial" w:cs="Arial"/>
          <w:sz w:val="22"/>
          <w:szCs w:val="22"/>
        </w:rPr>
      </w:pPr>
    </w:p>
    <w:p w:rsidR="00FD0C94" w:rsidRDefault="00FD0C94" w:rsidP="00DD6F32">
      <w:pPr>
        <w:jc w:val="center"/>
        <w:rPr>
          <w:rFonts w:ascii="Arial" w:hAnsi="Arial" w:cs="Arial"/>
          <w:sz w:val="22"/>
          <w:szCs w:val="22"/>
        </w:rPr>
      </w:pPr>
    </w:p>
    <w:p w:rsidR="00FD0C94" w:rsidRDefault="00FD0C94" w:rsidP="00DD6F32">
      <w:pPr>
        <w:jc w:val="center"/>
        <w:rPr>
          <w:rFonts w:ascii="Arial" w:hAnsi="Arial" w:cs="Arial"/>
          <w:sz w:val="22"/>
          <w:szCs w:val="22"/>
        </w:rPr>
      </w:pPr>
    </w:p>
    <w:p w:rsidR="00191121" w:rsidRDefault="00191121" w:rsidP="007A3E7C">
      <w:pPr>
        <w:rPr>
          <w:rFonts w:ascii="Arial" w:hAnsi="Arial" w:cs="Arial"/>
          <w:sz w:val="22"/>
          <w:szCs w:val="22"/>
        </w:rPr>
      </w:pPr>
    </w:p>
    <w:p w:rsidR="00382F66" w:rsidRDefault="00382F66" w:rsidP="007A3E7C">
      <w:pPr>
        <w:rPr>
          <w:rFonts w:ascii="Arial" w:hAnsi="Arial" w:cs="Arial"/>
          <w:sz w:val="22"/>
          <w:szCs w:val="22"/>
        </w:rPr>
      </w:pPr>
    </w:p>
    <w:p w:rsidR="00382F66" w:rsidRDefault="00382F66" w:rsidP="007A3E7C">
      <w:pPr>
        <w:rPr>
          <w:rFonts w:ascii="Arial" w:hAnsi="Arial" w:cs="Arial"/>
          <w:sz w:val="22"/>
          <w:szCs w:val="22"/>
        </w:rPr>
      </w:pPr>
    </w:p>
    <w:p w:rsidR="00382F66" w:rsidRDefault="00382F66" w:rsidP="007A3E7C">
      <w:pPr>
        <w:rPr>
          <w:rFonts w:ascii="Arial" w:hAnsi="Arial" w:cs="Arial"/>
          <w:sz w:val="22"/>
          <w:szCs w:val="22"/>
        </w:rPr>
      </w:pPr>
    </w:p>
    <w:p w:rsidR="00FD0C94" w:rsidRDefault="007A3E7C" w:rsidP="007A3E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 de contacto: ……………………………………………………………… Tel.: …………………………….</w:t>
      </w:r>
    </w:p>
    <w:p w:rsidR="00A15A49" w:rsidRDefault="00A15A49" w:rsidP="007A3E7C">
      <w:pPr>
        <w:rPr>
          <w:rFonts w:ascii="Arial" w:hAnsi="Arial" w:cs="Arial"/>
          <w:sz w:val="22"/>
          <w:szCs w:val="22"/>
        </w:rPr>
      </w:pPr>
    </w:p>
    <w:p w:rsidR="00FD0C94" w:rsidRDefault="00A15A49" w:rsidP="00A15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electrónico………………………………………………………………………</w:t>
      </w:r>
    </w:p>
    <w:p w:rsidR="00A15A49" w:rsidRDefault="00A15A49" w:rsidP="00A15A49">
      <w:pPr>
        <w:rPr>
          <w:rFonts w:ascii="Arial" w:hAnsi="Arial" w:cs="Arial"/>
          <w:sz w:val="22"/>
          <w:szCs w:val="22"/>
        </w:rPr>
      </w:pPr>
    </w:p>
    <w:p w:rsidR="00A15A49" w:rsidRDefault="00A15A49" w:rsidP="00DD6F32">
      <w:pPr>
        <w:jc w:val="center"/>
        <w:rPr>
          <w:rFonts w:ascii="Arial" w:hAnsi="Arial" w:cs="Arial"/>
          <w:sz w:val="22"/>
          <w:szCs w:val="22"/>
        </w:rPr>
      </w:pPr>
    </w:p>
    <w:p w:rsidR="00DD6F32" w:rsidRPr="001044EA" w:rsidRDefault="00DD6F32" w:rsidP="00DD6F32">
      <w:pPr>
        <w:jc w:val="center"/>
        <w:rPr>
          <w:rFonts w:ascii="Arial" w:hAnsi="Arial" w:cs="Arial"/>
          <w:sz w:val="22"/>
          <w:szCs w:val="22"/>
        </w:rPr>
      </w:pPr>
      <w:r w:rsidRPr="001044EA">
        <w:rPr>
          <w:rFonts w:ascii="Arial" w:hAnsi="Arial" w:cs="Arial"/>
          <w:sz w:val="22"/>
          <w:szCs w:val="22"/>
        </w:rPr>
        <w:t xml:space="preserve">En                         </w:t>
      </w:r>
      <w:r w:rsidR="006130E6">
        <w:rPr>
          <w:rFonts w:ascii="Arial" w:hAnsi="Arial" w:cs="Arial"/>
          <w:sz w:val="22"/>
          <w:szCs w:val="22"/>
        </w:rPr>
        <w:t xml:space="preserve">, </w:t>
      </w:r>
      <w:r w:rsidRPr="001044EA">
        <w:rPr>
          <w:rFonts w:ascii="Arial" w:hAnsi="Arial" w:cs="Arial"/>
          <w:sz w:val="22"/>
          <w:szCs w:val="22"/>
        </w:rPr>
        <w:t xml:space="preserve">a           de    </w:t>
      </w:r>
      <w:r w:rsidR="006B4068">
        <w:rPr>
          <w:rFonts w:ascii="Arial" w:hAnsi="Arial" w:cs="Arial"/>
          <w:sz w:val="22"/>
          <w:szCs w:val="22"/>
        </w:rPr>
        <w:t xml:space="preserve">                         </w:t>
      </w:r>
      <w:proofErr w:type="spellStart"/>
      <w:r w:rsidR="006B4068">
        <w:rPr>
          <w:rFonts w:ascii="Arial" w:hAnsi="Arial" w:cs="Arial"/>
          <w:sz w:val="22"/>
          <w:szCs w:val="22"/>
        </w:rPr>
        <w:t>de</w:t>
      </w:r>
      <w:proofErr w:type="spellEnd"/>
      <w:r w:rsidR="006B4068">
        <w:rPr>
          <w:rFonts w:ascii="Arial" w:hAnsi="Arial" w:cs="Arial"/>
          <w:sz w:val="22"/>
          <w:szCs w:val="22"/>
        </w:rPr>
        <w:t xml:space="preserve"> 20</w:t>
      </w:r>
    </w:p>
    <w:p w:rsidR="009A5AC2" w:rsidRDefault="009A5AC2" w:rsidP="009A5AC2">
      <w:pPr>
        <w:rPr>
          <w:rFonts w:ascii="Arial" w:hAnsi="Arial" w:cs="Arial"/>
          <w:sz w:val="22"/>
          <w:szCs w:val="22"/>
        </w:rPr>
      </w:pPr>
    </w:p>
    <w:p w:rsidR="00DD6F32" w:rsidRPr="001044EA" w:rsidRDefault="008C6DEB" w:rsidP="009A5AC2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El/La</w:t>
      </w:r>
      <w:r w:rsidR="00DD6F32" w:rsidRPr="001044EA">
        <w:rPr>
          <w:rFonts w:ascii="Arial" w:hAnsi="Arial" w:cs="Arial"/>
          <w:sz w:val="22"/>
          <w:szCs w:val="22"/>
        </w:rPr>
        <w:t xml:space="preserve"> </w:t>
      </w:r>
      <w:r w:rsidR="00FD0C94">
        <w:rPr>
          <w:rFonts w:ascii="Arial" w:hAnsi="Arial" w:cs="Arial"/>
          <w:sz w:val="22"/>
          <w:szCs w:val="22"/>
        </w:rPr>
        <w:t>Presidente/a</w:t>
      </w:r>
    </w:p>
    <w:p w:rsidR="00DD6F32" w:rsidRDefault="00DD6F32" w:rsidP="00DD6F32">
      <w:pPr>
        <w:jc w:val="center"/>
        <w:rPr>
          <w:rFonts w:ascii="Arial" w:hAnsi="Arial" w:cs="Arial"/>
          <w:sz w:val="22"/>
          <w:szCs w:val="22"/>
        </w:rPr>
      </w:pPr>
    </w:p>
    <w:p w:rsidR="00DD6F32" w:rsidRPr="001044EA" w:rsidRDefault="00DD6F32" w:rsidP="00A15A49">
      <w:pPr>
        <w:rPr>
          <w:rFonts w:ascii="Arial" w:hAnsi="Arial" w:cs="Arial"/>
          <w:sz w:val="22"/>
          <w:szCs w:val="22"/>
        </w:rPr>
      </w:pPr>
    </w:p>
    <w:p w:rsidR="00FD0C94" w:rsidRDefault="00FD0C94" w:rsidP="00FD0C94">
      <w:pPr>
        <w:jc w:val="center"/>
        <w:rPr>
          <w:rFonts w:ascii="Arial" w:hAnsi="Arial" w:cs="Arial"/>
          <w:sz w:val="22"/>
          <w:szCs w:val="22"/>
        </w:rPr>
      </w:pPr>
    </w:p>
    <w:p w:rsidR="00FD0C94" w:rsidRDefault="00FD0C94" w:rsidP="00FD0C94">
      <w:pPr>
        <w:jc w:val="center"/>
        <w:rPr>
          <w:rFonts w:ascii="Arial" w:hAnsi="Arial" w:cs="Arial"/>
          <w:sz w:val="22"/>
          <w:szCs w:val="22"/>
        </w:rPr>
      </w:pPr>
    </w:p>
    <w:p w:rsidR="00DD6F32" w:rsidRPr="001044EA" w:rsidRDefault="007A3E7C" w:rsidP="009A5AC2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Fdo.:</w:t>
      </w:r>
    </w:p>
    <w:p w:rsidR="00FD0C94" w:rsidRDefault="00FD0C94" w:rsidP="00DD6F32">
      <w:pPr>
        <w:rPr>
          <w:rFonts w:ascii="Arial" w:hAnsi="Arial" w:cs="Arial"/>
          <w:b/>
          <w:sz w:val="22"/>
          <w:szCs w:val="22"/>
        </w:rPr>
      </w:pPr>
    </w:p>
    <w:p w:rsidR="00FD0C94" w:rsidRDefault="00FD0C94" w:rsidP="00DD6F32">
      <w:pPr>
        <w:rPr>
          <w:rFonts w:ascii="Arial" w:hAnsi="Arial" w:cs="Arial"/>
          <w:b/>
          <w:sz w:val="22"/>
          <w:szCs w:val="22"/>
        </w:rPr>
      </w:pPr>
    </w:p>
    <w:p w:rsidR="000B217D" w:rsidRPr="006B4068" w:rsidRDefault="00DD6F32" w:rsidP="00DD6F32">
      <w:pPr>
        <w:rPr>
          <w:rFonts w:ascii="Arial" w:hAnsi="Arial" w:cs="Arial"/>
          <w:b/>
          <w:sz w:val="22"/>
          <w:szCs w:val="22"/>
        </w:rPr>
      </w:pPr>
      <w:r w:rsidRPr="00AB4E0E">
        <w:rPr>
          <w:rFonts w:ascii="Arial" w:hAnsi="Arial" w:cs="Arial"/>
          <w:b/>
          <w:sz w:val="22"/>
          <w:szCs w:val="22"/>
        </w:rPr>
        <w:t xml:space="preserve">Remitir la ficha a </w:t>
      </w:r>
      <w:smartTag w:uri="urn:schemas-microsoft-com:office:smarttags" w:element="PersonName">
        <w:smartTagPr>
          <w:attr w:name="ProductID" w:val="la Delegaci￳n"/>
        </w:smartTagPr>
        <w:r w:rsidRPr="00AB4E0E">
          <w:rPr>
            <w:rFonts w:ascii="Arial" w:hAnsi="Arial" w:cs="Arial"/>
            <w:b/>
            <w:sz w:val="22"/>
            <w:szCs w:val="22"/>
          </w:rPr>
          <w:t>la Delegación</w:t>
        </w:r>
      </w:smartTag>
      <w:r w:rsidRPr="00AB4E0E">
        <w:rPr>
          <w:rFonts w:ascii="Arial" w:hAnsi="Arial" w:cs="Arial"/>
          <w:b/>
          <w:sz w:val="22"/>
          <w:szCs w:val="22"/>
        </w:rPr>
        <w:t xml:space="preserve"> del Gobierno en Cantabria – Área de Alta Inspección de Educa</w:t>
      </w:r>
      <w:r w:rsidR="00B6224F">
        <w:rPr>
          <w:rFonts w:ascii="Arial" w:hAnsi="Arial" w:cs="Arial"/>
          <w:b/>
          <w:sz w:val="22"/>
          <w:szCs w:val="22"/>
        </w:rPr>
        <w:t>ción</w:t>
      </w:r>
      <w:r w:rsidRPr="00AB4E0E">
        <w:rPr>
          <w:rFonts w:ascii="Arial" w:hAnsi="Arial" w:cs="Arial"/>
          <w:b/>
          <w:sz w:val="22"/>
          <w:szCs w:val="22"/>
        </w:rPr>
        <w:t xml:space="preserve"> </w:t>
      </w:r>
      <w:r w:rsidR="00B6224F" w:rsidRPr="00B6224F">
        <w:rPr>
          <w:rFonts w:ascii="Arial" w:hAnsi="Arial" w:cs="Arial"/>
          <w:b/>
          <w:sz w:val="22"/>
          <w:szCs w:val="22"/>
        </w:rPr>
        <w:t>p</w:t>
      </w:r>
      <w:r w:rsidRPr="00B6224F">
        <w:rPr>
          <w:rFonts w:ascii="Arial" w:hAnsi="Arial" w:cs="Arial"/>
          <w:b/>
          <w:sz w:val="22"/>
          <w:szCs w:val="22"/>
        </w:rPr>
        <w:t>or correo electrónico:</w:t>
      </w:r>
      <w:r w:rsidRPr="001044EA">
        <w:rPr>
          <w:rFonts w:ascii="Arial" w:hAnsi="Arial" w:cs="Arial"/>
          <w:sz w:val="22"/>
          <w:szCs w:val="22"/>
        </w:rPr>
        <w:t xml:space="preserve"> </w:t>
      </w:r>
    </w:p>
    <w:p w:rsidR="00DD6F32" w:rsidRPr="001044EA" w:rsidRDefault="009D6CEB" w:rsidP="000B217D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8C6DEB" w:rsidRPr="00125B11">
          <w:rPr>
            <w:rStyle w:val="Hipervnculo"/>
            <w:rFonts w:ascii="Arial" w:hAnsi="Arial" w:cs="Arial"/>
            <w:sz w:val="22"/>
            <w:szCs w:val="22"/>
          </w:rPr>
          <w:t>area_educacion.canta</w:t>
        </w:r>
        <w:bookmarkStart w:id="0" w:name="_GoBack"/>
        <w:bookmarkEnd w:id="0"/>
        <w:r w:rsidR="008C6DEB" w:rsidRPr="00125B11">
          <w:rPr>
            <w:rStyle w:val="Hipervnculo"/>
            <w:rFonts w:ascii="Arial" w:hAnsi="Arial" w:cs="Arial"/>
            <w:sz w:val="22"/>
            <w:szCs w:val="22"/>
          </w:rPr>
          <w:t>bria@correo.gob.es</w:t>
        </w:r>
      </w:hyperlink>
    </w:p>
    <w:sectPr w:rsidR="00DD6F32" w:rsidRPr="001044EA" w:rsidSect="00701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707" w:bottom="567" w:left="567" w:header="567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EB" w:rsidRDefault="009D6CEB">
      <w:r>
        <w:separator/>
      </w:r>
    </w:p>
  </w:endnote>
  <w:endnote w:type="continuationSeparator" w:id="0">
    <w:p w:rsidR="009D6CEB" w:rsidRDefault="009D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1" w:type="dxa"/>
      <w:tblInd w:w="8434" w:type="dxa"/>
      <w:tblLayout w:type="fixed"/>
      <w:tblCellMar>
        <w:top w:w="68" w:type="dxa"/>
        <w:left w:w="70" w:type="dxa"/>
        <w:bottom w:w="68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142"/>
    </w:tblGrid>
    <w:tr w:rsidR="008F60B3">
      <w:trPr>
        <w:gridAfter w:val="1"/>
        <w:wAfter w:w="142" w:type="dxa"/>
      </w:trPr>
      <w:tc>
        <w:tcPr>
          <w:tcW w:w="1559" w:type="dxa"/>
          <w:tcBorders>
            <w:left w:val="single" w:sz="4" w:space="0" w:color="auto"/>
          </w:tcBorders>
        </w:tcPr>
        <w:p w:rsidR="008F60B3" w:rsidRDefault="008F60B3" w:rsidP="00A3336C">
          <w:pPr>
            <w:pStyle w:val="Piedepgina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GOBIERNO</w:t>
          </w:r>
        </w:p>
        <w:p w:rsidR="008F60B3" w:rsidRDefault="008F60B3" w:rsidP="00A3336C">
          <w:pPr>
            <w:pStyle w:val="Piedepgina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DE ESPAÑA</w:t>
          </w:r>
        </w:p>
      </w:tc>
    </w:tr>
    <w:tr w:rsidR="008F60B3">
      <w:trPr>
        <w:trHeight w:val="460"/>
      </w:trPr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8F60B3" w:rsidRDefault="008F60B3" w:rsidP="00A3336C">
          <w:pPr>
            <w:pStyle w:val="Piedepgina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 xml:space="preserve">DELEGACIÓN </w:t>
          </w:r>
        </w:p>
        <w:p w:rsidR="008F60B3" w:rsidRDefault="008F60B3" w:rsidP="00A3336C">
          <w:pPr>
            <w:pStyle w:val="Piedepgina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>DEL GOBIERNO</w:t>
          </w:r>
        </w:p>
        <w:p w:rsidR="008F60B3" w:rsidRPr="00D0230D" w:rsidRDefault="008F60B3" w:rsidP="00A3336C">
          <w:pPr>
            <w:pStyle w:val="Piedepgina"/>
            <w:rPr>
              <w:rFonts w:ascii="Arial" w:hAnsi="Arial"/>
              <w:b/>
              <w:sz w:val="12"/>
            </w:rPr>
          </w:pPr>
          <w:r>
            <w:rPr>
              <w:rFonts w:ascii="Arial" w:hAnsi="Arial"/>
              <w:b/>
              <w:sz w:val="12"/>
            </w:rPr>
            <w:t>EN CANTABRIA</w:t>
          </w:r>
        </w:p>
      </w:tc>
    </w:tr>
  </w:tbl>
  <w:p w:rsidR="0015402C" w:rsidRDefault="0015402C" w:rsidP="001D4F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67"/>
      <w:gridCol w:w="5139"/>
      <w:gridCol w:w="1843"/>
    </w:tblGrid>
    <w:tr w:rsidR="008F60B3" w:rsidTr="00F906AB">
      <w:trPr>
        <w:cantSplit/>
        <w:jc w:val="center"/>
      </w:trPr>
      <w:tc>
        <w:tcPr>
          <w:tcW w:w="33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8F60B3" w:rsidRDefault="008F60B3" w:rsidP="00687B6A"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CORREO ELECTRONICO</w:t>
          </w:r>
        </w:p>
      </w:tc>
      <w:tc>
        <w:tcPr>
          <w:tcW w:w="5139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60B3" w:rsidRDefault="008F60B3" w:rsidP="00A3336C">
          <w:pPr>
            <w:pStyle w:val="Piedepgina"/>
            <w:jc w:val="center"/>
          </w:pPr>
        </w:p>
      </w:tc>
      <w:tc>
        <w:tcPr>
          <w:tcW w:w="1843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AC7B25" w:rsidRPr="00AB4E0E" w:rsidRDefault="00AC7B25" w:rsidP="00AC7B25">
          <w:pPr>
            <w:pStyle w:val="Piedepgina"/>
            <w:rPr>
              <w:rFonts w:ascii="Arial" w:hAnsi="Arial"/>
              <w:b/>
              <w:sz w:val="14"/>
            </w:rPr>
          </w:pPr>
          <w:r w:rsidRPr="00AB4E0E">
            <w:rPr>
              <w:rFonts w:ascii="Arial" w:hAnsi="Arial"/>
              <w:b/>
              <w:sz w:val="14"/>
            </w:rPr>
            <w:t xml:space="preserve">C/ </w:t>
          </w:r>
          <w:r w:rsidR="00755D30">
            <w:rPr>
              <w:rFonts w:ascii="Arial" w:hAnsi="Arial"/>
              <w:b/>
              <w:sz w:val="14"/>
            </w:rPr>
            <w:t>CALVO SOTELO</w:t>
          </w:r>
          <w:r w:rsidRPr="00AB4E0E">
            <w:rPr>
              <w:rFonts w:ascii="Arial" w:hAnsi="Arial"/>
              <w:b/>
              <w:sz w:val="14"/>
            </w:rPr>
            <w:t xml:space="preserve">, </w:t>
          </w:r>
          <w:r w:rsidR="00755D30">
            <w:rPr>
              <w:rFonts w:ascii="Arial" w:hAnsi="Arial"/>
              <w:b/>
              <w:sz w:val="14"/>
            </w:rPr>
            <w:t>25,</w:t>
          </w:r>
          <w:r w:rsidRPr="00AB4E0E">
            <w:rPr>
              <w:rFonts w:ascii="Arial" w:hAnsi="Arial"/>
              <w:b/>
              <w:sz w:val="14"/>
            </w:rPr>
            <w:t xml:space="preserve"> 1ª planta</w:t>
          </w:r>
        </w:p>
        <w:p w:rsidR="00AC7B25" w:rsidRPr="00AB4E0E" w:rsidRDefault="00AC7B25" w:rsidP="00AC7B25">
          <w:pPr>
            <w:pStyle w:val="Piedepgina"/>
            <w:rPr>
              <w:rFonts w:ascii="Arial" w:hAnsi="Arial"/>
              <w:b/>
              <w:sz w:val="14"/>
            </w:rPr>
          </w:pPr>
          <w:r w:rsidRPr="00AB4E0E">
            <w:rPr>
              <w:rFonts w:ascii="Arial" w:hAnsi="Arial"/>
              <w:b/>
              <w:sz w:val="14"/>
            </w:rPr>
            <w:t>390</w:t>
          </w:r>
          <w:r w:rsidR="00755D30">
            <w:rPr>
              <w:rFonts w:ascii="Arial" w:hAnsi="Arial"/>
              <w:b/>
              <w:sz w:val="14"/>
            </w:rPr>
            <w:t>71</w:t>
          </w:r>
          <w:r w:rsidRPr="00AB4E0E">
            <w:rPr>
              <w:rFonts w:ascii="Arial" w:hAnsi="Arial"/>
              <w:b/>
              <w:sz w:val="14"/>
            </w:rPr>
            <w:t xml:space="preserve"> SANTANDER</w:t>
          </w:r>
        </w:p>
        <w:p w:rsidR="00AC7B25" w:rsidRPr="00AB4E0E" w:rsidRDefault="00AC7B25" w:rsidP="00AC7B25">
          <w:pPr>
            <w:pStyle w:val="Piedepgina"/>
            <w:rPr>
              <w:rFonts w:ascii="Arial" w:hAnsi="Arial" w:cs="Arial"/>
              <w:b/>
              <w:sz w:val="14"/>
              <w:szCs w:val="14"/>
              <w:lang w:val="es-ES_tradnl"/>
            </w:rPr>
          </w:pPr>
          <w:r w:rsidRPr="00AB4E0E">
            <w:rPr>
              <w:rFonts w:ascii="Arial" w:hAnsi="Arial" w:cs="Arial"/>
              <w:b/>
              <w:sz w:val="14"/>
              <w:szCs w:val="14"/>
              <w:lang w:val="es-ES_tradnl"/>
            </w:rPr>
            <w:t xml:space="preserve">TEL.: 942 999 </w:t>
          </w:r>
          <w:r w:rsidR="00755D30">
            <w:rPr>
              <w:rFonts w:ascii="Arial" w:hAnsi="Arial" w:cs="Arial"/>
              <w:b/>
              <w:sz w:val="14"/>
              <w:szCs w:val="14"/>
              <w:lang w:val="es-ES_tradnl"/>
            </w:rPr>
            <w:t>030</w:t>
          </w:r>
        </w:p>
        <w:p w:rsidR="008F60B3" w:rsidRDefault="00687B6A" w:rsidP="00AC7B25">
          <w:pPr>
            <w:pStyle w:val="Piedepgina"/>
            <w:rPr>
              <w:rFonts w:ascii="Arial" w:hAnsi="Arial"/>
              <w:sz w:val="14"/>
            </w:rPr>
          </w:pPr>
          <w:r>
            <w:rPr>
              <w:rFonts w:ascii="Arial" w:hAnsi="Arial" w:cs="Arial"/>
              <w:b/>
              <w:sz w:val="14"/>
              <w:szCs w:val="14"/>
              <w:lang w:val="es-ES_tradnl"/>
            </w:rPr>
            <w:t xml:space="preserve">FAX:  942 999 </w:t>
          </w:r>
          <w:r w:rsidR="00755D30">
            <w:rPr>
              <w:rFonts w:ascii="Arial" w:hAnsi="Arial" w:cs="Arial"/>
              <w:b/>
              <w:sz w:val="14"/>
              <w:szCs w:val="14"/>
              <w:lang w:val="es-ES_tradnl"/>
            </w:rPr>
            <w:t>094</w:t>
          </w:r>
        </w:p>
      </w:tc>
    </w:tr>
    <w:tr w:rsidR="008F60B3" w:rsidTr="00F906AB">
      <w:trPr>
        <w:cantSplit/>
        <w:trHeight w:val="342"/>
        <w:jc w:val="center"/>
      </w:trPr>
      <w:tc>
        <w:tcPr>
          <w:tcW w:w="3367" w:type="dxa"/>
          <w:tcBorders>
            <w:top w:val="single" w:sz="2" w:space="0" w:color="auto"/>
          </w:tcBorders>
          <w:shd w:val="clear" w:color="auto" w:fill="auto"/>
          <w:vAlign w:val="center"/>
        </w:tcPr>
        <w:p w:rsidR="008F60B3" w:rsidRPr="00AB4E0E" w:rsidRDefault="0051593A" w:rsidP="00AC7B25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ES_tradnl"/>
            </w:rPr>
            <w:t>area_educacion.cantabria@</w:t>
          </w:r>
          <w:r w:rsidR="00F906AB">
            <w:rPr>
              <w:rFonts w:ascii="Arial" w:hAnsi="Arial" w:cs="Arial"/>
              <w:sz w:val="16"/>
              <w:szCs w:val="16"/>
              <w:lang w:val="es-ES_tradnl"/>
            </w:rPr>
            <w:t>seap.minhap.es</w:t>
          </w:r>
        </w:p>
      </w:tc>
      <w:tc>
        <w:tcPr>
          <w:tcW w:w="5139" w:type="dxa"/>
          <w:vMerge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8F60B3" w:rsidRDefault="008F60B3" w:rsidP="00A3336C">
          <w:pPr>
            <w:pStyle w:val="Piedepgina"/>
          </w:pPr>
        </w:p>
      </w:tc>
      <w:tc>
        <w:tcPr>
          <w:tcW w:w="1843" w:type="dxa"/>
          <w:vMerge/>
          <w:tcBorders>
            <w:left w:val="single" w:sz="4" w:space="0" w:color="auto"/>
          </w:tcBorders>
          <w:shd w:val="clear" w:color="auto" w:fill="auto"/>
        </w:tcPr>
        <w:p w:rsidR="008F60B3" w:rsidRDefault="008F60B3" w:rsidP="00A3336C">
          <w:pPr>
            <w:pStyle w:val="Piedepgina"/>
          </w:pPr>
        </w:p>
      </w:tc>
    </w:tr>
    <w:tr w:rsidR="008F60B3" w:rsidTr="00F906AB">
      <w:trPr>
        <w:cantSplit/>
        <w:trHeight w:val="344"/>
        <w:jc w:val="center"/>
      </w:trPr>
      <w:tc>
        <w:tcPr>
          <w:tcW w:w="3367" w:type="dxa"/>
          <w:shd w:val="clear" w:color="auto" w:fill="auto"/>
        </w:tcPr>
        <w:p w:rsidR="008F60B3" w:rsidRDefault="008F60B3" w:rsidP="00A3336C">
          <w:pPr>
            <w:pStyle w:val="Piedepgina"/>
          </w:pPr>
        </w:p>
      </w:tc>
      <w:tc>
        <w:tcPr>
          <w:tcW w:w="5139" w:type="dxa"/>
          <w:tcBorders>
            <w:right w:val="single" w:sz="4" w:space="0" w:color="auto"/>
          </w:tcBorders>
          <w:shd w:val="clear" w:color="auto" w:fill="auto"/>
        </w:tcPr>
        <w:p w:rsidR="008F60B3" w:rsidRDefault="008F60B3" w:rsidP="00A3336C">
          <w:pPr>
            <w:pStyle w:val="Piedepgina"/>
          </w:pPr>
        </w:p>
      </w:tc>
      <w:tc>
        <w:tcPr>
          <w:tcW w:w="1843" w:type="dxa"/>
          <w:vMerge/>
          <w:tcBorders>
            <w:left w:val="single" w:sz="4" w:space="0" w:color="auto"/>
          </w:tcBorders>
          <w:shd w:val="clear" w:color="auto" w:fill="auto"/>
        </w:tcPr>
        <w:p w:rsidR="008F60B3" w:rsidRDefault="008F60B3" w:rsidP="00A3336C">
          <w:pPr>
            <w:pStyle w:val="Piedepgina"/>
          </w:pPr>
        </w:p>
      </w:tc>
    </w:tr>
  </w:tbl>
  <w:p w:rsidR="0015402C" w:rsidRDefault="001540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EB" w:rsidRDefault="009D6CEB">
      <w:r>
        <w:separator/>
      </w:r>
    </w:p>
  </w:footnote>
  <w:footnote w:type="continuationSeparator" w:id="0">
    <w:p w:rsidR="009D6CEB" w:rsidRDefault="009D6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2C" w:rsidRDefault="005C02E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AA0EE1" wp14:editId="3009ADDF">
              <wp:simplePos x="0" y="0"/>
              <wp:positionH relativeFrom="column">
                <wp:posOffset>5863590</wp:posOffset>
              </wp:positionH>
              <wp:positionV relativeFrom="paragraph">
                <wp:posOffset>-71120</wp:posOffset>
              </wp:positionV>
              <wp:extent cx="694690" cy="624205"/>
              <wp:effectExtent l="0" t="0" r="0" b="0"/>
              <wp:wrapSquare wrapText="bothSides"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624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02C" w:rsidRDefault="0015402C">
                          <w:r>
                            <w:object w:dxaOrig="1431" w:dyaOrig="14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0.5pt;height:42pt" o:ole="" fillcolor="window">
                                <v:imagedata r:id="rId1" o:title="" grayscale="t" bilevel="t"/>
                              </v:shape>
                              <o:OLEObject Type="Embed" ProgID="Word.Picture.8" ShapeID="_x0000_i1025" DrawAspect="Content" ObjectID="_166849266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61.7pt;margin-top:-5.6pt;width:54.7pt;height: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" o:allowincell="f" stroked="f">
              <v:textbox>
                <w:txbxContent>
                  <w:p w:rsidR="0015402C" w:rsidRDefault="0015402C">
                    <w:r>
                      <w:object w:dxaOrig="1431" w:dyaOrig="1471">
                        <v:shape id="_x0000_i1025" type="#_x0000_t75" style="width:40.5pt;height:42pt" o:ole="" fillcolor="window">
                          <v:imagedata r:id="rId3" o:title="" grayscale="t" bilevel="t"/>
                        </v:shape>
                        <o:OLEObject Type="Embed" ProgID="Word.Picture.8" ShapeID="_x0000_i1025" DrawAspect="Content" ObjectID="_1668490267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5402C" w:rsidRDefault="0015402C">
    <w:pPr>
      <w:pStyle w:val="Encabezado"/>
    </w:pPr>
  </w:p>
  <w:p w:rsidR="0015402C" w:rsidRDefault="0015402C">
    <w:pPr>
      <w:pStyle w:val="Encabezado"/>
    </w:pPr>
  </w:p>
  <w:p w:rsidR="00523715" w:rsidRDefault="00523715">
    <w:pPr>
      <w:pStyle w:val="Encabezado"/>
    </w:pPr>
  </w:p>
  <w:p w:rsidR="00523715" w:rsidRDefault="00523715">
    <w:pPr>
      <w:pStyle w:val="Encabezado"/>
    </w:pPr>
  </w:p>
  <w:p w:rsidR="00523715" w:rsidRDefault="005237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17"/>
      <w:gridCol w:w="2389"/>
    </w:tblGrid>
    <w:tr w:rsidR="00382F66" w:rsidTr="001329A5">
      <w:trPr>
        <w:cantSplit/>
        <w:trHeight w:val="284"/>
        <w:jc w:val="center"/>
      </w:trPr>
      <w:tc>
        <w:tcPr>
          <w:tcW w:w="7817" w:type="dxa"/>
          <w:vMerge w:val="restart"/>
        </w:tcPr>
        <w:p w:rsidR="00382F66" w:rsidRDefault="00382F66" w:rsidP="001329A5">
          <w:pPr>
            <w:pStyle w:val="Encabezado"/>
            <w:rPr>
              <w:rFonts w:ascii="Arial" w:hAnsi="Arial"/>
              <w:sz w:val="14"/>
            </w:rPr>
          </w:pPr>
          <w:r>
            <w:rPr>
              <w:rFonts w:ascii="Arial Narrow" w:hAnsi="Arial Narrow"/>
              <w:noProof/>
              <w:position w:val="12"/>
              <w:sz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E601FA5" wp14:editId="48AB02C3">
                    <wp:simplePos x="0" y="0"/>
                    <wp:positionH relativeFrom="column">
                      <wp:posOffset>-229870</wp:posOffset>
                    </wp:positionH>
                    <wp:positionV relativeFrom="paragraph">
                      <wp:posOffset>0</wp:posOffset>
                    </wp:positionV>
                    <wp:extent cx="1978660" cy="793750"/>
                    <wp:effectExtent l="0" t="0" r="2540" b="6350"/>
                    <wp:wrapNone/>
                    <wp:docPr id="1" name="Group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78660" cy="793750"/>
                              <a:chOff x="772" y="1150"/>
                              <a:chExt cx="3116" cy="1250"/>
                            </a:xfrm>
                          </wpg:grpSpPr>
                          <wps:wsp>
                            <wps:cNvPr id="2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2" y="1150"/>
                                <a:ext cx="1364" cy="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2F66" w:rsidRDefault="00382F66" w:rsidP="00382F6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CD1142" wp14:editId="681BF454">
                                        <wp:extent cx="683260" cy="714317"/>
                                        <wp:effectExtent l="0" t="0" r="2540" b="0"/>
                                        <wp:docPr id="6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3260" cy="7143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6" y="1584"/>
                                <a:ext cx="1872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2F66" w:rsidRPr="0034452E" w:rsidRDefault="00382F66" w:rsidP="00382F66">
                                  <w:pPr>
                                    <w:spacing w:line="200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4452E">
                                    <w:rPr>
                                      <w:rFonts w:ascii="Gill Sans MT" w:hAnsi="Gill Sans MT"/>
                                    </w:rPr>
                                    <w:t>GOBIERNO</w:t>
                                  </w:r>
                                </w:p>
                                <w:p w:rsidR="00382F66" w:rsidRPr="0034452E" w:rsidRDefault="00382F66" w:rsidP="00382F66">
                                  <w:pPr>
                                    <w:spacing w:line="200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34452E">
                                    <w:rPr>
                                      <w:rFonts w:ascii="Gill Sans MT" w:hAnsi="Gill Sans MT"/>
                                    </w:rPr>
                                    <w:t>DE ESPAÑA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0" o:spid="_x0000_s1027" style="position:absolute;margin-left:-18.1pt;margin-top:0;width:155.8pt;height:62.5pt;z-index:251659264" coordorigin="772,1150" coordsize="3116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8" type="#_x0000_t202" style="position:absolute;left:772;top:1150;width:1364;height: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<v:textbox>
                        <w:txbxContent>
                          <w:p w:rsidR="00382F66" w:rsidRDefault="00382F66" w:rsidP="00382F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D1142" wp14:editId="681BF454">
                                  <wp:extent cx="683260" cy="714317"/>
                                  <wp:effectExtent l="0" t="0" r="2540" b="0"/>
                                  <wp:docPr id="6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260" cy="714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42" o:spid="_x0000_s1029" type="#_x0000_t202" style="position:absolute;left:2016;top:1584;width:187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AvcIA&#10;AADaAAAADwAAAGRycy9kb3ducmV2LnhtbESPT4vCMBTE78J+h/AWvMg23RVEu40iiije/ANeH82z&#10;LTYvoYnafvvNguBxmJnfMPmiM414UOtrywq+kxQEcWF1zaWC82nzNQXhA7LGxjIp6MnDYv4xyDHT&#10;9skHehxDKSKEfYYKqhBcJqUvKjLoE+uIo3e1rcEQZVtK3eIzwk0jf9J0Ig3WHBcqdLSqqLgd70bB&#10;frbrPYVxvxndt259WV/O7sBKDT+75S+IQF14h1/tnVYwhv8r8Qb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2gC9wgAAANoAAAAPAAAAAAAAAAAAAAAAAJgCAABkcnMvZG93&#10;bnJldi54bWxQSwUGAAAAAAQABAD1AAAAhwMAAAAA&#10;" stroked="f" strokeweight=".05pt">
                      <v:textbox>
                        <w:txbxContent>
                          <w:p w:rsidR="00382F66" w:rsidRPr="0034452E" w:rsidRDefault="00382F66" w:rsidP="00382F66">
                            <w:pPr>
                              <w:spacing w:line="200" w:lineRule="exact"/>
                              <w:rPr>
                                <w:rFonts w:ascii="Gill Sans MT" w:hAnsi="Gill Sans MT"/>
                              </w:rPr>
                            </w:pPr>
                            <w:r w:rsidRPr="0034452E">
                              <w:rPr>
                                <w:rFonts w:ascii="Gill Sans MT" w:hAnsi="Gill Sans MT"/>
                              </w:rPr>
                              <w:t>GOBIERNO</w:t>
                            </w:r>
                          </w:p>
                          <w:p w:rsidR="00382F66" w:rsidRPr="0034452E" w:rsidRDefault="00382F66" w:rsidP="00382F66">
                            <w:pPr>
                              <w:spacing w:line="200" w:lineRule="exact"/>
                              <w:rPr>
                                <w:rFonts w:ascii="Gill Sans MT" w:hAnsi="Gill Sans MT"/>
                              </w:rPr>
                            </w:pPr>
                            <w:r w:rsidRPr="0034452E">
                              <w:rPr>
                                <w:rFonts w:ascii="Gill Sans MT" w:hAnsi="Gill Sans MT"/>
                              </w:rPr>
                              <w:t>DE ESPAÑA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2389" w:type="dxa"/>
          <w:tcBorders>
            <w:bottom w:val="nil"/>
          </w:tcBorders>
        </w:tcPr>
        <w:p w:rsidR="00382F66" w:rsidRDefault="00382F66" w:rsidP="001329A5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  <w:tr w:rsidR="00382F66" w:rsidTr="001329A5">
      <w:trPr>
        <w:cantSplit/>
        <w:trHeight w:val="589"/>
        <w:jc w:val="center"/>
      </w:trPr>
      <w:tc>
        <w:tcPr>
          <w:tcW w:w="7817" w:type="dxa"/>
          <w:vMerge/>
        </w:tcPr>
        <w:p w:rsidR="00382F66" w:rsidRDefault="00382F66" w:rsidP="001329A5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389" w:type="dxa"/>
          <w:vAlign w:val="center"/>
        </w:tcPr>
        <w:p w:rsidR="00382F66" w:rsidRPr="00275885" w:rsidRDefault="00382F66" w:rsidP="001329A5">
          <w:pPr>
            <w:pStyle w:val="Encabezado"/>
            <w:spacing w:line="160" w:lineRule="exact"/>
            <w:ind w:left="122"/>
            <w:rPr>
              <w:rFonts w:ascii="Gill Sans MT" w:hAnsi="Gill Sans MT"/>
              <w:sz w:val="16"/>
            </w:rPr>
          </w:pPr>
          <w:r w:rsidRPr="00275885">
            <w:rPr>
              <w:rFonts w:ascii="Gill Sans MT" w:hAnsi="Gill Sans MT"/>
              <w:sz w:val="16"/>
            </w:rPr>
            <w:t>DELEGACIÓN</w:t>
          </w:r>
        </w:p>
        <w:p w:rsidR="00382F66" w:rsidRPr="00275885" w:rsidRDefault="00382F66" w:rsidP="001329A5">
          <w:pPr>
            <w:pStyle w:val="Encabezado"/>
            <w:spacing w:line="160" w:lineRule="exact"/>
            <w:ind w:left="122"/>
            <w:rPr>
              <w:rFonts w:ascii="Gill Sans MT" w:hAnsi="Gill Sans MT"/>
              <w:sz w:val="16"/>
            </w:rPr>
          </w:pPr>
          <w:r w:rsidRPr="00275885">
            <w:rPr>
              <w:rFonts w:ascii="Gill Sans MT" w:hAnsi="Gill Sans MT"/>
              <w:sz w:val="16"/>
            </w:rPr>
            <w:t>DEL GOBIERNO</w:t>
          </w:r>
        </w:p>
        <w:p w:rsidR="00382F66" w:rsidRPr="0034452E" w:rsidRDefault="00382F66" w:rsidP="001329A5">
          <w:pPr>
            <w:pStyle w:val="Encabezado"/>
            <w:spacing w:line="160" w:lineRule="exact"/>
            <w:ind w:left="122"/>
            <w:rPr>
              <w:rFonts w:ascii="Gill Sans MT" w:hAnsi="Gill Sans MT"/>
              <w:b/>
              <w:sz w:val="16"/>
            </w:rPr>
          </w:pPr>
          <w:r w:rsidRPr="00275885">
            <w:rPr>
              <w:rFonts w:ascii="Gill Sans MT" w:hAnsi="Gill Sans MT"/>
              <w:sz w:val="16"/>
            </w:rPr>
            <w:t>EN CANTABRIA</w:t>
          </w:r>
        </w:p>
      </w:tc>
    </w:tr>
    <w:tr w:rsidR="00382F66" w:rsidTr="001329A5">
      <w:trPr>
        <w:cantSplit/>
        <w:trHeight w:val="666"/>
        <w:jc w:val="center"/>
      </w:trPr>
      <w:tc>
        <w:tcPr>
          <w:tcW w:w="7817" w:type="dxa"/>
          <w:vMerge/>
        </w:tcPr>
        <w:p w:rsidR="00382F66" w:rsidRDefault="00382F66" w:rsidP="001329A5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389" w:type="dxa"/>
          <w:tcBorders>
            <w:bottom w:val="nil"/>
          </w:tcBorders>
          <w:vAlign w:val="center"/>
        </w:tcPr>
        <w:p w:rsidR="00382F66" w:rsidRPr="0034452E" w:rsidRDefault="00382F66" w:rsidP="001329A5">
          <w:pPr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   ÁREA DE ALTA INSPECCIÓ</w:t>
          </w:r>
          <w:r w:rsidRPr="0034452E">
            <w:rPr>
              <w:rFonts w:ascii="Gill Sans MT" w:hAnsi="Gill Sans MT" w:cs="Arial"/>
              <w:sz w:val="14"/>
            </w:rPr>
            <w:t>N</w:t>
          </w:r>
        </w:p>
        <w:p w:rsidR="00382F66" w:rsidRPr="0034452E" w:rsidRDefault="00382F66" w:rsidP="001329A5">
          <w:pPr>
            <w:pStyle w:val="Encabezado"/>
            <w:spacing w:line="160" w:lineRule="exact"/>
            <w:ind w:left="122"/>
            <w:rPr>
              <w:rFonts w:ascii="Gill Sans MT" w:hAnsi="Gill Sans MT" w:cs="Arial"/>
              <w:sz w:val="14"/>
            </w:rPr>
          </w:pPr>
          <w:r w:rsidRPr="0034452E">
            <w:rPr>
              <w:rFonts w:ascii="Gill Sans MT" w:hAnsi="Gill Sans MT" w:cs="Arial"/>
              <w:sz w:val="14"/>
            </w:rPr>
            <w:t xml:space="preserve">DE EDUCACIÓN </w:t>
          </w:r>
        </w:p>
      </w:tc>
    </w:tr>
  </w:tbl>
  <w:p w:rsidR="0015402C" w:rsidRDefault="001540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weight="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89"/>
    <w:rsid w:val="00033478"/>
    <w:rsid w:val="000765B6"/>
    <w:rsid w:val="000A6672"/>
    <w:rsid w:val="000B217D"/>
    <w:rsid w:val="00101B56"/>
    <w:rsid w:val="00121A01"/>
    <w:rsid w:val="0015402C"/>
    <w:rsid w:val="001540D9"/>
    <w:rsid w:val="00191121"/>
    <w:rsid w:val="001D4F2D"/>
    <w:rsid w:val="00204D7B"/>
    <w:rsid w:val="00221664"/>
    <w:rsid w:val="002437CE"/>
    <w:rsid w:val="00250460"/>
    <w:rsid w:val="00250FAC"/>
    <w:rsid w:val="002765A8"/>
    <w:rsid w:val="00285976"/>
    <w:rsid w:val="002C2316"/>
    <w:rsid w:val="002D1167"/>
    <w:rsid w:val="00317A09"/>
    <w:rsid w:val="00331225"/>
    <w:rsid w:val="00372918"/>
    <w:rsid w:val="0038028E"/>
    <w:rsid w:val="00382F66"/>
    <w:rsid w:val="003A4FAB"/>
    <w:rsid w:val="003D031F"/>
    <w:rsid w:val="003E550D"/>
    <w:rsid w:val="004149CD"/>
    <w:rsid w:val="00452F67"/>
    <w:rsid w:val="00486EF2"/>
    <w:rsid w:val="004C2423"/>
    <w:rsid w:val="004F5971"/>
    <w:rsid w:val="0051593A"/>
    <w:rsid w:val="00523715"/>
    <w:rsid w:val="0053615D"/>
    <w:rsid w:val="00562E31"/>
    <w:rsid w:val="005704D6"/>
    <w:rsid w:val="005C02EA"/>
    <w:rsid w:val="00611EF7"/>
    <w:rsid w:val="006130E6"/>
    <w:rsid w:val="00630350"/>
    <w:rsid w:val="006533AD"/>
    <w:rsid w:val="00687B6A"/>
    <w:rsid w:val="006B4068"/>
    <w:rsid w:val="006B6F30"/>
    <w:rsid w:val="006F5144"/>
    <w:rsid w:val="00701CDF"/>
    <w:rsid w:val="00733D81"/>
    <w:rsid w:val="00737615"/>
    <w:rsid w:val="00755D30"/>
    <w:rsid w:val="0077504F"/>
    <w:rsid w:val="00781F90"/>
    <w:rsid w:val="007A3E7C"/>
    <w:rsid w:val="007C3106"/>
    <w:rsid w:val="008218B0"/>
    <w:rsid w:val="008B3678"/>
    <w:rsid w:val="008C6DEB"/>
    <w:rsid w:val="008F60B3"/>
    <w:rsid w:val="009328E1"/>
    <w:rsid w:val="00970726"/>
    <w:rsid w:val="00991155"/>
    <w:rsid w:val="009A5AC2"/>
    <w:rsid w:val="009D6CEB"/>
    <w:rsid w:val="009F4D70"/>
    <w:rsid w:val="00A03FFF"/>
    <w:rsid w:val="00A05074"/>
    <w:rsid w:val="00A15A49"/>
    <w:rsid w:val="00A3336C"/>
    <w:rsid w:val="00A54B55"/>
    <w:rsid w:val="00AB4E0E"/>
    <w:rsid w:val="00AB7569"/>
    <w:rsid w:val="00AC6529"/>
    <w:rsid w:val="00AC7B25"/>
    <w:rsid w:val="00B040EF"/>
    <w:rsid w:val="00B210A8"/>
    <w:rsid w:val="00B239F3"/>
    <w:rsid w:val="00B26D39"/>
    <w:rsid w:val="00B6224F"/>
    <w:rsid w:val="00B8320F"/>
    <w:rsid w:val="00BB6C8C"/>
    <w:rsid w:val="00BF343E"/>
    <w:rsid w:val="00C3387D"/>
    <w:rsid w:val="00C771CB"/>
    <w:rsid w:val="00C90A49"/>
    <w:rsid w:val="00C9125D"/>
    <w:rsid w:val="00CD0193"/>
    <w:rsid w:val="00CE71B9"/>
    <w:rsid w:val="00CF4A16"/>
    <w:rsid w:val="00D0230D"/>
    <w:rsid w:val="00D369A8"/>
    <w:rsid w:val="00D44348"/>
    <w:rsid w:val="00D508E3"/>
    <w:rsid w:val="00D74A8B"/>
    <w:rsid w:val="00D754C1"/>
    <w:rsid w:val="00D80876"/>
    <w:rsid w:val="00D87536"/>
    <w:rsid w:val="00DB4108"/>
    <w:rsid w:val="00DB62A2"/>
    <w:rsid w:val="00DC5989"/>
    <w:rsid w:val="00DD6F32"/>
    <w:rsid w:val="00DE78C6"/>
    <w:rsid w:val="00E0299D"/>
    <w:rsid w:val="00E234E2"/>
    <w:rsid w:val="00E2500D"/>
    <w:rsid w:val="00E56EBF"/>
    <w:rsid w:val="00E92C4C"/>
    <w:rsid w:val="00EE3AF3"/>
    <w:rsid w:val="00F02F1D"/>
    <w:rsid w:val="00F906AB"/>
    <w:rsid w:val="00FA2C7F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stroke weight="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167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pacing w:val="462"/>
      <w:kern w:val="1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D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D6F32"/>
    <w:rPr>
      <w:color w:val="0000FF"/>
      <w:u w:val="single"/>
    </w:rPr>
  </w:style>
  <w:style w:type="character" w:styleId="Hipervnculovisitado">
    <w:name w:val="FollowedHyperlink"/>
    <w:rsid w:val="00AB4E0E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82F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167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pacing w:val="462"/>
      <w:kern w:val="1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D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D6F32"/>
    <w:rPr>
      <w:color w:val="0000FF"/>
      <w:u w:val="single"/>
    </w:rPr>
  </w:style>
  <w:style w:type="character" w:styleId="Hipervnculovisitado">
    <w:name w:val="FollowedHyperlink"/>
    <w:rsid w:val="00AB4E0E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82F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ea_educacion.cantabria@correo.gob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RANCI~1.BAR\CONFIG~1\Temp\A4%20PLANTILLA%20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PLANTILLA OFICIO.dot</Template>
  <TotalTime>38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1442</CharactersWithSpaces>
  <SharedDoc>false</SharedDoc>
  <HLinks>
    <vt:vector size="6" baseType="variant"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mailto:area_educacion.cantabria@correo.gob.es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Barroso Alfambra</dc:creator>
  <cp:lastModifiedBy>FRANCISCO</cp:lastModifiedBy>
  <cp:revision>3</cp:revision>
  <cp:lastPrinted>2002-03-05T10:16:00Z</cp:lastPrinted>
  <dcterms:created xsi:type="dcterms:W3CDTF">2020-12-03T07:45:00Z</dcterms:created>
  <dcterms:modified xsi:type="dcterms:W3CDTF">2020-12-03T08:25:00Z</dcterms:modified>
</cp:coreProperties>
</file>