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6C" w:rsidRDefault="009A446C" w:rsidP="0063020B">
      <w:pPr>
        <w:pStyle w:val="Ttulo2"/>
      </w:pPr>
    </w:p>
    <w:p w:rsidR="00744A7F" w:rsidRDefault="00744A7F" w:rsidP="00744A7F"/>
    <w:p w:rsidR="00041AE2" w:rsidRDefault="00041AE2" w:rsidP="00041AE2"/>
    <w:p w:rsidR="00147CF9" w:rsidRPr="00041AE2" w:rsidRDefault="00147CF9" w:rsidP="00041AE2"/>
    <w:p w:rsidR="00F029DD" w:rsidRPr="00F029DD" w:rsidRDefault="00F029DD" w:rsidP="00F029DD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90"/>
      </w:tblGrid>
      <w:tr w:rsidR="009A446C" w:rsidRPr="00D404FE" w:rsidTr="00DA2272">
        <w:trPr>
          <w:cantSplit/>
          <w:trHeight w:val="397"/>
        </w:trPr>
        <w:tc>
          <w:tcPr>
            <w:tcW w:w="10490" w:type="dxa"/>
            <w:vAlign w:val="center"/>
          </w:tcPr>
          <w:p w:rsidR="009A446C" w:rsidRPr="007856EC" w:rsidRDefault="00E60ABE" w:rsidP="00A81569">
            <w:pPr>
              <w:jc w:val="center"/>
              <w:rPr>
                <w:b/>
                <w:sz w:val="24"/>
                <w:szCs w:val="24"/>
              </w:rPr>
            </w:pPr>
            <w:r w:rsidRPr="007856EC">
              <w:rPr>
                <w:b/>
                <w:sz w:val="24"/>
                <w:szCs w:val="24"/>
              </w:rPr>
              <w:t>DECLARACIÓN RESPONSABLE</w:t>
            </w:r>
            <w:r w:rsidR="00147CF9">
              <w:rPr>
                <w:b/>
                <w:sz w:val="24"/>
                <w:szCs w:val="24"/>
              </w:rPr>
              <w:t xml:space="preserve"> CUMPLIMIENTO REQUISITOS BENEFICIARIOS</w:t>
            </w:r>
          </w:p>
        </w:tc>
      </w:tr>
    </w:tbl>
    <w:p w:rsidR="009A446C" w:rsidRDefault="009A446C" w:rsidP="0063020B"/>
    <w:p w:rsidR="00F977D7" w:rsidRDefault="00F977D7" w:rsidP="00F977D7">
      <w:pPr>
        <w:jc w:val="both"/>
        <w:rPr>
          <w:sz w:val="24"/>
          <w:szCs w:val="24"/>
        </w:rPr>
      </w:pPr>
    </w:p>
    <w:p w:rsidR="00F977D7" w:rsidRDefault="00F977D7" w:rsidP="00F977D7">
      <w:pPr>
        <w:jc w:val="both"/>
        <w:rPr>
          <w:sz w:val="24"/>
          <w:szCs w:val="24"/>
        </w:rPr>
      </w:pPr>
    </w:p>
    <w:p w:rsidR="00F977D7" w:rsidRPr="00F977D7" w:rsidRDefault="00F977D7" w:rsidP="00F977D7">
      <w:pPr>
        <w:jc w:val="both"/>
        <w:rPr>
          <w:sz w:val="24"/>
          <w:szCs w:val="24"/>
        </w:rPr>
      </w:pPr>
      <w:r w:rsidRPr="00F977D7">
        <w:rPr>
          <w:sz w:val="24"/>
          <w:szCs w:val="24"/>
        </w:rPr>
        <w:t>Yo, D./</w:t>
      </w:r>
      <w:proofErr w:type="spellStart"/>
      <w:r w:rsidRPr="00F977D7">
        <w:rPr>
          <w:sz w:val="24"/>
          <w:szCs w:val="24"/>
        </w:rPr>
        <w:t>Dña</w:t>
      </w:r>
      <w:proofErr w:type="spellEnd"/>
      <w:r w:rsidRPr="00F977D7">
        <w:rPr>
          <w:sz w:val="24"/>
          <w:szCs w:val="24"/>
        </w:rPr>
        <w:tab/>
      </w:r>
      <w:r w:rsidRPr="00F977D7">
        <w:rPr>
          <w:sz w:val="24"/>
          <w:szCs w:val="24"/>
        </w:rPr>
        <w:tab/>
      </w:r>
      <w:r w:rsidRPr="00F977D7">
        <w:rPr>
          <w:sz w:val="24"/>
          <w:szCs w:val="24"/>
        </w:rPr>
        <w:tab/>
      </w:r>
      <w:r w:rsidRPr="00F977D7">
        <w:rPr>
          <w:sz w:val="24"/>
          <w:szCs w:val="24"/>
        </w:rPr>
        <w:tab/>
      </w:r>
      <w:r w:rsidRPr="00F977D7">
        <w:rPr>
          <w:sz w:val="24"/>
          <w:szCs w:val="24"/>
        </w:rPr>
        <w:tab/>
      </w:r>
      <w:r w:rsidRPr="00F977D7">
        <w:rPr>
          <w:sz w:val="24"/>
          <w:szCs w:val="24"/>
        </w:rPr>
        <w:tab/>
      </w:r>
      <w:r w:rsidRPr="00F977D7">
        <w:rPr>
          <w:sz w:val="24"/>
          <w:szCs w:val="24"/>
        </w:rPr>
        <w:tab/>
      </w:r>
      <w:r w:rsidRPr="00F977D7">
        <w:rPr>
          <w:sz w:val="24"/>
          <w:szCs w:val="24"/>
        </w:rPr>
        <w:tab/>
      </w:r>
      <w:r w:rsidRPr="00F977D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77D7">
        <w:rPr>
          <w:sz w:val="24"/>
          <w:szCs w:val="24"/>
        </w:rPr>
        <w:t>, con DNI</w:t>
      </w:r>
      <w:r w:rsidRPr="00F977D7">
        <w:rPr>
          <w:sz w:val="24"/>
          <w:szCs w:val="24"/>
        </w:rPr>
        <w:tab/>
      </w:r>
      <w:r w:rsidRPr="00F977D7">
        <w:rPr>
          <w:sz w:val="24"/>
          <w:szCs w:val="24"/>
        </w:rPr>
        <w:tab/>
      </w:r>
      <w:r w:rsidRPr="00F977D7">
        <w:rPr>
          <w:sz w:val="24"/>
          <w:szCs w:val="24"/>
        </w:rPr>
        <w:tab/>
      </w:r>
      <w:r w:rsidRPr="00F977D7">
        <w:rPr>
          <w:sz w:val="24"/>
          <w:szCs w:val="24"/>
        </w:rPr>
        <w:tab/>
        <w:t xml:space="preserve">, a los efectos de que se valore mi </w:t>
      </w:r>
      <w:r w:rsidR="001C54D9">
        <w:rPr>
          <w:sz w:val="24"/>
          <w:szCs w:val="24"/>
        </w:rPr>
        <w:t xml:space="preserve">solicitud de </w:t>
      </w:r>
      <w:r w:rsidRPr="00F977D7">
        <w:rPr>
          <w:sz w:val="24"/>
          <w:szCs w:val="24"/>
        </w:rPr>
        <w:t>participación en las actuaciones realizadas en el marco del Programa Operativo de Empleo, Formación y Educación (POEFE) destinadas a entidades locales para la inserción de las personas más vulnerables (AP-POEFE)</w:t>
      </w:r>
    </w:p>
    <w:p w:rsidR="00F977D7" w:rsidRDefault="00F977D7" w:rsidP="00F977D7">
      <w:pPr>
        <w:jc w:val="both"/>
        <w:rPr>
          <w:sz w:val="24"/>
          <w:szCs w:val="24"/>
        </w:rPr>
      </w:pPr>
    </w:p>
    <w:p w:rsidR="00F977D7" w:rsidRDefault="00F977D7" w:rsidP="00F977D7">
      <w:pPr>
        <w:jc w:val="both"/>
        <w:rPr>
          <w:sz w:val="24"/>
          <w:szCs w:val="24"/>
        </w:rPr>
      </w:pPr>
    </w:p>
    <w:p w:rsidR="00F977D7" w:rsidRPr="00F977D7" w:rsidRDefault="00F977D7" w:rsidP="00F977D7">
      <w:pPr>
        <w:jc w:val="both"/>
        <w:rPr>
          <w:sz w:val="24"/>
          <w:szCs w:val="24"/>
        </w:rPr>
      </w:pPr>
    </w:p>
    <w:p w:rsidR="00BC2055" w:rsidRDefault="00BC2055" w:rsidP="00BC2055">
      <w:pPr>
        <w:jc w:val="both"/>
        <w:rPr>
          <w:sz w:val="24"/>
          <w:szCs w:val="24"/>
        </w:rPr>
      </w:pPr>
      <w:r>
        <w:rPr>
          <w:sz w:val="24"/>
          <w:szCs w:val="24"/>
        </w:rPr>
        <w:t>DECLARO:</w:t>
      </w:r>
    </w:p>
    <w:p w:rsidR="00BC2055" w:rsidRDefault="00BC2055" w:rsidP="00BC2055">
      <w:pPr>
        <w:jc w:val="both"/>
        <w:rPr>
          <w:sz w:val="24"/>
          <w:szCs w:val="24"/>
        </w:rPr>
      </w:pPr>
    </w:p>
    <w:p w:rsidR="00BC2055" w:rsidRDefault="00BC2055" w:rsidP="00BC2055">
      <w:pPr>
        <w:numPr>
          <w:ilvl w:val="0"/>
          <w:numId w:val="2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Que no he sido atendido por el Programa de Empleo Juvenil (POEJ), y, no me he beneficiado de alguna medida o actuación del Sistema Nacional de Garantía Juvenil (SNGJ)</w:t>
      </w:r>
      <w:r w:rsidR="00EA1885" w:rsidRPr="00EA1885">
        <w:rPr>
          <w:sz w:val="24"/>
          <w:szCs w:val="24"/>
          <w:vertAlign w:val="superscript"/>
        </w:rPr>
        <w:t xml:space="preserve"> </w:t>
      </w:r>
      <w:r w:rsidR="00EA1885">
        <w:rPr>
          <w:sz w:val="24"/>
          <w:szCs w:val="24"/>
          <w:vertAlign w:val="superscript"/>
        </w:rPr>
        <w:t>(</w:t>
      </w:r>
      <w:r w:rsidR="00EA1885">
        <w:rPr>
          <w:sz w:val="24"/>
          <w:szCs w:val="24"/>
          <w:vertAlign w:val="superscript"/>
        </w:rPr>
        <w:t>1</w:t>
      </w:r>
      <w:r w:rsidR="00EA1885"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ni en el presente año ni en años </w:t>
      </w:r>
      <w:proofErr w:type="gramStart"/>
      <w:r>
        <w:rPr>
          <w:sz w:val="24"/>
          <w:szCs w:val="24"/>
        </w:rPr>
        <w:t>anteriores</w:t>
      </w:r>
      <w:r>
        <w:rPr>
          <w:sz w:val="24"/>
          <w:szCs w:val="24"/>
          <w:vertAlign w:val="superscript"/>
        </w:rPr>
        <w:t>(</w:t>
      </w:r>
      <w:proofErr w:type="gramEnd"/>
      <w:r w:rsidR="00EA1885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)</w:t>
      </w:r>
      <w:r w:rsidR="00EA1885">
        <w:rPr>
          <w:sz w:val="24"/>
          <w:szCs w:val="24"/>
        </w:rPr>
        <w:t>.</w:t>
      </w:r>
    </w:p>
    <w:p w:rsidR="00BC2055" w:rsidRDefault="00BC2055" w:rsidP="00BC2055">
      <w:pPr>
        <w:ind w:left="720"/>
        <w:jc w:val="both"/>
        <w:rPr>
          <w:sz w:val="24"/>
          <w:szCs w:val="24"/>
        </w:rPr>
      </w:pPr>
    </w:p>
    <w:p w:rsidR="00BC2055" w:rsidRDefault="00BC2055" w:rsidP="00BC2055">
      <w:pPr>
        <w:numPr>
          <w:ilvl w:val="0"/>
          <w:numId w:val="21"/>
        </w:numPr>
        <w:suppressAutoHyphens/>
        <w:jc w:val="both"/>
        <w:rPr>
          <w:sz w:val="24"/>
          <w:szCs w:val="24"/>
          <w:lang w:val="es-ES_tradnl"/>
        </w:rPr>
      </w:pPr>
      <w:r>
        <w:rPr>
          <w:sz w:val="24"/>
          <w:szCs w:val="24"/>
        </w:rPr>
        <w:t>Que en la fecha de inicio del itinerario percibo ingresos mensuales inferiores al 75% del Índice Público de Renta a Efectos Múltiples (IPREM) vigente.</w:t>
      </w:r>
    </w:p>
    <w:p w:rsidR="00BD20C6" w:rsidRPr="00BC2055" w:rsidRDefault="00BD20C6" w:rsidP="00BD20C6">
      <w:pPr>
        <w:pStyle w:val="Prrafodelista"/>
        <w:rPr>
          <w:sz w:val="24"/>
          <w:szCs w:val="24"/>
          <w:lang w:val="es-ES_tradnl"/>
        </w:rPr>
      </w:pPr>
    </w:p>
    <w:p w:rsidR="00BD20C6" w:rsidRDefault="00BD20C6" w:rsidP="00BD20C6">
      <w:pPr>
        <w:suppressAutoHyphens/>
        <w:jc w:val="both"/>
        <w:rPr>
          <w:sz w:val="24"/>
          <w:szCs w:val="24"/>
        </w:rPr>
      </w:pPr>
    </w:p>
    <w:p w:rsidR="00872B4F" w:rsidRDefault="00872B4F" w:rsidP="00BD20C6">
      <w:pPr>
        <w:suppressAutoHyphens/>
        <w:jc w:val="both"/>
        <w:rPr>
          <w:sz w:val="24"/>
          <w:szCs w:val="24"/>
        </w:rPr>
      </w:pPr>
    </w:p>
    <w:p w:rsidR="00872B4F" w:rsidRPr="00F977D7" w:rsidRDefault="00872B4F" w:rsidP="00BD20C6">
      <w:pPr>
        <w:suppressAutoHyphens/>
        <w:jc w:val="both"/>
        <w:rPr>
          <w:sz w:val="24"/>
          <w:szCs w:val="24"/>
        </w:rPr>
      </w:pPr>
    </w:p>
    <w:p w:rsidR="00F977D7" w:rsidRPr="00F977D7" w:rsidRDefault="00F977D7" w:rsidP="00F977D7">
      <w:pPr>
        <w:jc w:val="both"/>
        <w:rPr>
          <w:sz w:val="24"/>
          <w:szCs w:val="24"/>
        </w:rPr>
      </w:pPr>
      <w:r w:rsidRPr="00F977D7">
        <w:rPr>
          <w:sz w:val="24"/>
          <w:szCs w:val="24"/>
        </w:rPr>
        <w:t>Y para que conste y surta los efectos oportunos, firmo la presente 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77D7">
        <w:rPr>
          <w:sz w:val="24"/>
          <w:szCs w:val="24"/>
        </w:rPr>
        <w:t xml:space="preserve">, a </w:t>
      </w:r>
      <w:r>
        <w:rPr>
          <w:sz w:val="24"/>
          <w:szCs w:val="24"/>
        </w:rPr>
        <w:tab/>
        <w:t>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77D7">
        <w:rPr>
          <w:sz w:val="24"/>
          <w:szCs w:val="24"/>
        </w:rPr>
        <w:t xml:space="preserve"> de 20</w:t>
      </w:r>
      <w:r w:rsidR="008472D0">
        <w:rPr>
          <w:sz w:val="24"/>
          <w:szCs w:val="24"/>
        </w:rPr>
        <w:t>20</w:t>
      </w:r>
      <w:r w:rsidRPr="00F977D7">
        <w:rPr>
          <w:sz w:val="24"/>
          <w:szCs w:val="24"/>
        </w:rPr>
        <w:t xml:space="preserve">. </w:t>
      </w:r>
    </w:p>
    <w:p w:rsidR="00F977D7" w:rsidRDefault="00F977D7" w:rsidP="00F977D7"/>
    <w:p w:rsidR="00F977D7" w:rsidRDefault="00F977D7" w:rsidP="0063020B"/>
    <w:p w:rsidR="00A273D4" w:rsidRDefault="00A273D4" w:rsidP="0063020B"/>
    <w:p w:rsidR="00A273D4" w:rsidRDefault="00A273D4" w:rsidP="0063020B"/>
    <w:p w:rsidR="00A273D4" w:rsidRDefault="00A273D4" w:rsidP="0063020B"/>
    <w:p w:rsidR="00A273D4" w:rsidRDefault="00A273D4" w:rsidP="0063020B"/>
    <w:p w:rsidR="00A273D4" w:rsidRDefault="00A273D4" w:rsidP="0063020B"/>
    <w:p w:rsidR="00A273D4" w:rsidRDefault="00A273D4" w:rsidP="0063020B"/>
    <w:p w:rsidR="00A273D4" w:rsidRDefault="00A273D4" w:rsidP="0063020B"/>
    <w:p w:rsidR="00A273D4" w:rsidRDefault="00A273D4" w:rsidP="0063020B"/>
    <w:p w:rsidR="00A273D4" w:rsidRDefault="00A273D4" w:rsidP="0063020B"/>
    <w:p w:rsidR="00A273D4" w:rsidRDefault="00A273D4" w:rsidP="0063020B"/>
    <w:p w:rsidR="00A273D4" w:rsidRDefault="00A273D4" w:rsidP="0063020B"/>
    <w:p w:rsidR="00A273D4" w:rsidRDefault="00A273D4" w:rsidP="0063020B"/>
    <w:p w:rsidR="00A273D4" w:rsidRDefault="00A273D4" w:rsidP="0063020B"/>
    <w:p w:rsidR="00A273D4" w:rsidRDefault="00A273D4" w:rsidP="0063020B"/>
    <w:p w:rsidR="00A273D4" w:rsidRDefault="00A273D4" w:rsidP="0063020B"/>
    <w:p w:rsidR="00A273D4" w:rsidRDefault="00A273D4" w:rsidP="0063020B"/>
    <w:p w:rsidR="00BD20C6" w:rsidRDefault="00BD20C6" w:rsidP="0063020B"/>
    <w:p w:rsidR="00A273D4" w:rsidRDefault="00A273D4" w:rsidP="0063020B"/>
    <w:p w:rsidR="00A273D4" w:rsidRDefault="00A273D4" w:rsidP="0063020B"/>
    <w:p w:rsidR="00A273D4" w:rsidRDefault="00A273D4" w:rsidP="0063020B"/>
    <w:p w:rsidR="00096D18" w:rsidRDefault="00096D18" w:rsidP="00A273D4">
      <w:pPr>
        <w:pStyle w:val="Prrafodelista"/>
        <w:numPr>
          <w:ilvl w:val="0"/>
          <w:numId w:val="20"/>
        </w:numPr>
        <w:rPr>
          <w:sz w:val="16"/>
          <w:szCs w:val="16"/>
        </w:rPr>
      </w:pPr>
      <w:r>
        <w:rPr>
          <w:sz w:val="16"/>
          <w:szCs w:val="16"/>
        </w:rPr>
        <w:t>Se entenderán como actuaciones financiadas por el Programa Operativo de Empleo Juvenil (POEJ), excluyentes para participar en los proyectos subvencionados por el POEFE a los itinerarios formativos.</w:t>
      </w:r>
      <w:bookmarkStart w:id="0" w:name="_GoBack"/>
      <w:bookmarkEnd w:id="0"/>
    </w:p>
    <w:p w:rsidR="00A273D4" w:rsidRDefault="00A273D4" w:rsidP="00A273D4">
      <w:pPr>
        <w:pStyle w:val="Prrafodelista"/>
        <w:numPr>
          <w:ilvl w:val="0"/>
          <w:numId w:val="20"/>
        </w:numPr>
        <w:rPr>
          <w:sz w:val="16"/>
          <w:szCs w:val="16"/>
        </w:rPr>
      </w:pPr>
      <w:r>
        <w:rPr>
          <w:sz w:val="16"/>
          <w:szCs w:val="16"/>
        </w:rPr>
        <w:t>Además de la declaración responsable se deberá realizar la comprobación de este requisito a fecha de inicio de las actuaciones en el aplicativo de Garantía Juvenil y conservar la información que consta en la aplicación.</w:t>
      </w:r>
    </w:p>
    <w:sectPr w:rsidR="00A273D4" w:rsidSect="00DA227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2" w:right="707" w:bottom="284" w:left="851" w:header="284" w:footer="2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9A" w:rsidRDefault="0091569A" w:rsidP="0063020B">
      <w:r>
        <w:separator/>
      </w:r>
    </w:p>
  </w:endnote>
  <w:endnote w:type="continuationSeparator" w:id="0">
    <w:p w:rsidR="0091569A" w:rsidRDefault="0091569A" w:rsidP="0063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  <w:gridCol w:w="142"/>
      <w:gridCol w:w="1122"/>
    </w:tblGrid>
    <w:tr w:rsidR="0091569A">
      <w:tc>
        <w:tcPr>
          <w:tcW w:w="9851" w:type="dxa"/>
          <w:gridSpan w:val="2"/>
        </w:tcPr>
        <w:p w:rsidR="0091569A" w:rsidRDefault="0091569A" w:rsidP="0063020B">
          <w:pPr>
            <w:pStyle w:val="Piedepgina"/>
          </w:pPr>
        </w:p>
      </w:tc>
      <w:tc>
        <w:tcPr>
          <w:tcW w:w="1122" w:type="dxa"/>
        </w:tcPr>
        <w:p w:rsidR="0091569A" w:rsidRDefault="0091569A" w:rsidP="0063020B">
          <w:pPr>
            <w:pStyle w:val="Piedepgina"/>
          </w:pPr>
        </w:p>
      </w:tc>
    </w:tr>
    <w:tr w:rsidR="0091569A">
      <w:trPr>
        <w:trHeight w:hRule="exact" w:val="294"/>
      </w:trPr>
      <w:tc>
        <w:tcPr>
          <w:tcW w:w="9709" w:type="dxa"/>
        </w:tcPr>
        <w:p w:rsidR="0091569A" w:rsidRDefault="0091569A" w:rsidP="0063020B">
          <w:pPr>
            <w:pStyle w:val="Piedepgina"/>
          </w:pPr>
        </w:p>
      </w:tc>
      <w:tc>
        <w:tcPr>
          <w:tcW w:w="1264" w:type="dxa"/>
          <w:gridSpan w:val="2"/>
        </w:tcPr>
        <w:p w:rsidR="0091569A" w:rsidRDefault="0091569A" w:rsidP="0063020B">
          <w:pPr>
            <w:pStyle w:val="Piedepgina"/>
          </w:pPr>
        </w:p>
      </w:tc>
    </w:tr>
  </w:tbl>
  <w:p w:rsidR="0091569A" w:rsidRDefault="0091569A" w:rsidP="006302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9A" w:rsidRPr="00E11E17" w:rsidRDefault="0091569A" w:rsidP="00A50E7F">
    <w:pPr>
      <w:pStyle w:val="Piedepgina"/>
      <w:ind w:left="360"/>
      <w:rPr>
        <w:highlight w:val="yellow"/>
      </w:rPr>
    </w:pPr>
  </w:p>
  <w:p w:rsidR="0091569A" w:rsidRDefault="0091569A" w:rsidP="006302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9A" w:rsidRDefault="0091569A" w:rsidP="0063020B">
      <w:r>
        <w:separator/>
      </w:r>
    </w:p>
  </w:footnote>
  <w:footnote w:type="continuationSeparator" w:id="0">
    <w:p w:rsidR="0091569A" w:rsidRDefault="0091569A" w:rsidP="00630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9A" w:rsidRDefault="0091569A">
    <w:pPr>
      <w:pStyle w:val="Encabezado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1054699" cy="810838"/>
          <wp:effectExtent l="0" t="0" r="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699" cy="810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9A" w:rsidRDefault="0091569A" w:rsidP="005E0950">
    <w:pPr>
      <w:pStyle w:val="Encabezado"/>
    </w:pPr>
    <w:r w:rsidRPr="00041AE2">
      <w:rPr>
        <w:rFonts w:ascii="Times New Roman" w:hAnsi="Times New Roman" w:cs="Times New Roman"/>
        <w:lang w:val="es-ES_tradnl"/>
      </w:rPr>
      <w:ptab w:relativeTo="margin" w:alignment="center" w:leader="none"/>
    </w:r>
    <w:r>
      <w:rPr>
        <w:rFonts w:ascii="Times New Roman" w:hAnsi="Times New Roman" w:cs="Times New Roman"/>
        <w:noProof/>
      </w:rPr>
      <w:drawing>
        <wp:inline distT="0" distB="0" distL="0" distR="0">
          <wp:extent cx="4035902" cy="408467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UDAS FONDOS F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5902" cy="408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41AE2">
      <w:rPr>
        <w:rFonts w:ascii="Times New Roman" w:hAnsi="Times New Roman" w:cs="Times New Roman"/>
        <w:lang w:val="es-ES_tradnl"/>
      </w:rPr>
      <w:ptab w:relativeTo="margin" w:alignment="right" w:leader="none"/>
    </w:r>
    <w:r>
      <w:rPr>
        <w:rFonts w:ascii="Times New Roman" w:hAnsi="Times New Roman" w:cs="Times New Roman"/>
        <w:noProof/>
      </w:rPr>
      <w:drawing>
        <wp:inline distT="0" distB="0" distL="0" distR="0">
          <wp:extent cx="1054699" cy="810838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699" cy="810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83pt;height:88.5pt" o:bullet="t">
        <v:imagedata r:id="rId1" o:title=""/>
      </v:shape>
    </w:pict>
  </w:numPicBullet>
  <w:abstractNum w:abstractNumId="0">
    <w:nsid w:val="00E20E6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693210"/>
    <w:multiLevelType w:val="hybridMultilevel"/>
    <w:tmpl w:val="320C5E2E"/>
    <w:lvl w:ilvl="0" w:tplc="8D129268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cs="Arial" w:hint="default"/>
        <w:i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3C5C"/>
    <w:multiLevelType w:val="hybridMultilevel"/>
    <w:tmpl w:val="ED0C9E2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7747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7B065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7B2F0F"/>
    <w:multiLevelType w:val="singleLevel"/>
    <w:tmpl w:val="2866457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6E43F91"/>
    <w:multiLevelType w:val="hybridMultilevel"/>
    <w:tmpl w:val="F014E4F8"/>
    <w:lvl w:ilvl="0" w:tplc="7D640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E394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A14020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DC646C0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1682927"/>
    <w:multiLevelType w:val="singleLevel"/>
    <w:tmpl w:val="E0C0C46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D936B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06118EB"/>
    <w:multiLevelType w:val="hybridMultilevel"/>
    <w:tmpl w:val="5E4CF048"/>
    <w:lvl w:ilvl="0" w:tplc="F2FEBB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A65A78BA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E8FCC0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B78F4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1C00D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22A434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4C2EFC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D7464B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D6E83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47E73952"/>
    <w:multiLevelType w:val="multilevel"/>
    <w:tmpl w:val="629C5574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Arial Narrow" w:hAnsi="Arial Narrow" w:hint="default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51DF0CF1"/>
    <w:multiLevelType w:val="singleLevel"/>
    <w:tmpl w:val="66D439A4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5">
    <w:nsid w:val="530B247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47A1270"/>
    <w:multiLevelType w:val="hybridMultilevel"/>
    <w:tmpl w:val="27009F80"/>
    <w:lvl w:ilvl="0" w:tplc="7C1A73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2471B"/>
    <w:multiLevelType w:val="singleLevel"/>
    <w:tmpl w:val="3DE00AE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A9541F7"/>
    <w:multiLevelType w:val="singleLevel"/>
    <w:tmpl w:val="CFCEC29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E4E3E0C"/>
    <w:multiLevelType w:val="hybridMultilevel"/>
    <w:tmpl w:val="9A1C8DD0"/>
    <w:lvl w:ilvl="0" w:tplc="F51CFDDE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15"/>
  </w:num>
  <w:num w:numId="8">
    <w:abstractNumId w:val="7"/>
  </w:num>
  <w:num w:numId="9">
    <w:abstractNumId w:val="17"/>
  </w:num>
  <w:num w:numId="10">
    <w:abstractNumId w:val="3"/>
  </w:num>
  <w:num w:numId="11">
    <w:abstractNumId w:val="18"/>
  </w:num>
  <w:num w:numId="12">
    <w:abstractNumId w:val="14"/>
  </w:num>
  <w:num w:numId="13">
    <w:abstractNumId w:val="10"/>
  </w:num>
  <w:num w:numId="14">
    <w:abstractNumId w:val="13"/>
  </w:num>
  <w:num w:numId="15">
    <w:abstractNumId w:val="12"/>
  </w:num>
  <w:num w:numId="16">
    <w:abstractNumId w:val="1"/>
  </w:num>
  <w:num w:numId="17">
    <w:abstractNumId w:val="6"/>
  </w:num>
  <w:num w:numId="18">
    <w:abstractNumId w:val="19"/>
  </w:num>
  <w:num w:numId="19">
    <w:abstractNumId w:val="2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spreadsheet"/>
    <w:connectString w:val="Toda la hoja de cálculo"/>
    <w:query w:val="SELECT * FROM \\K2\comun\FondoSocialEuropeo\Escritos\BDFSE2003.xls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weight=".05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AC"/>
    <w:rsid w:val="000258C5"/>
    <w:rsid w:val="000336ED"/>
    <w:rsid w:val="00041AE2"/>
    <w:rsid w:val="0004527B"/>
    <w:rsid w:val="000567EA"/>
    <w:rsid w:val="00096D18"/>
    <w:rsid w:val="000B4448"/>
    <w:rsid w:val="000B7F76"/>
    <w:rsid w:val="000E106B"/>
    <w:rsid w:val="000F3F93"/>
    <w:rsid w:val="00125DCA"/>
    <w:rsid w:val="00147CF9"/>
    <w:rsid w:val="00184CB7"/>
    <w:rsid w:val="00185DA5"/>
    <w:rsid w:val="001C54D9"/>
    <w:rsid w:val="001C7F16"/>
    <w:rsid w:val="002136E5"/>
    <w:rsid w:val="00236523"/>
    <w:rsid w:val="0027658C"/>
    <w:rsid w:val="00277A9D"/>
    <w:rsid w:val="003073C1"/>
    <w:rsid w:val="003351F3"/>
    <w:rsid w:val="00345BBE"/>
    <w:rsid w:val="003D1FE2"/>
    <w:rsid w:val="003E5D6E"/>
    <w:rsid w:val="00402A5D"/>
    <w:rsid w:val="004112CA"/>
    <w:rsid w:val="0041363A"/>
    <w:rsid w:val="004264B5"/>
    <w:rsid w:val="0046292E"/>
    <w:rsid w:val="004E1ECC"/>
    <w:rsid w:val="004F7803"/>
    <w:rsid w:val="0050789F"/>
    <w:rsid w:val="005269C9"/>
    <w:rsid w:val="00527561"/>
    <w:rsid w:val="00542B21"/>
    <w:rsid w:val="00554AC0"/>
    <w:rsid w:val="0059655E"/>
    <w:rsid w:val="005B16A4"/>
    <w:rsid w:val="005E0169"/>
    <w:rsid w:val="005E0950"/>
    <w:rsid w:val="006132C5"/>
    <w:rsid w:val="0063020B"/>
    <w:rsid w:val="006379E4"/>
    <w:rsid w:val="00647C77"/>
    <w:rsid w:val="006514FC"/>
    <w:rsid w:val="006802AF"/>
    <w:rsid w:val="00712ED2"/>
    <w:rsid w:val="00744A7F"/>
    <w:rsid w:val="0075615B"/>
    <w:rsid w:val="007739F2"/>
    <w:rsid w:val="00782A01"/>
    <w:rsid w:val="007856EC"/>
    <w:rsid w:val="007A0A20"/>
    <w:rsid w:val="007B5184"/>
    <w:rsid w:val="0080536E"/>
    <w:rsid w:val="0084477D"/>
    <w:rsid w:val="008472D0"/>
    <w:rsid w:val="00872B4F"/>
    <w:rsid w:val="008B1057"/>
    <w:rsid w:val="008C36A6"/>
    <w:rsid w:val="008E3698"/>
    <w:rsid w:val="008E7D06"/>
    <w:rsid w:val="008F14DA"/>
    <w:rsid w:val="0091569A"/>
    <w:rsid w:val="00934253"/>
    <w:rsid w:val="00934A4E"/>
    <w:rsid w:val="00990957"/>
    <w:rsid w:val="009916AC"/>
    <w:rsid w:val="009A446C"/>
    <w:rsid w:val="00A273D4"/>
    <w:rsid w:val="00A36A35"/>
    <w:rsid w:val="00A36B9C"/>
    <w:rsid w:val="00A4404D"/>
    <w:rsid w:val="00A50E7F"/>
    <w:rsid w:val="00A73210"/>
    <w:rsid w:val="00A8027B"/>
    <w:rsid w:val="00A81569"/>
    <w:rsid w:val="00A868BB"/>
    <w:rsid w:val="00B171DD"/>
    <w:rsid w:val="00B244C9"/>
    <w:rsid w:val="00B43C1F"/>
    <w:rsid w:val="00B67C7A"/>
    <w:rsid w:val="00BA5E79"/>
    <w:rsid w:val="00BC0464"/>
    <w:rsid w:val="00BC2055"/>
    <w:rsid w:val="00BD20C6"/>
    <w:rsid w:val="00C575EA"/>
    <w:rsid w:val="00C64FDD"/>
    <w:rsid w:val="00C92A52"/>
    <w:rsid w:val="00CA6312"/>
    <w:rsid w:val="00CB7881"/>
    <w:rsid w:val="00D04901"/>
    <w:rsid w:val="00D1000C"/>
    <w:rsid w:val="00D164D3"/>
    <w:rsid w:val="00D66175"/>
    <w:rsid w:val="00D90809"/>
    <w:rsid w:val="00D908F4"/>
    <w:rsid w:val="00DA2272"/>
    <w:rsid w:val="00DA46E6"/>
    <w:rsid w:val="00DA715F"/>
    <w:rsid w:val="00DD5D11"/>
    <w:rsid w:val="00E0602F"/>
    <w:rsid w:val="00E11E17"/>
    <w:rsid w:val="00E60ABE"/>
    <w:rsid w:val="00E92738"/>
    <w:rsid w:val="00EA1885"/>
    <w:rsid w:val="00EA3622"/>
    <w:rsid w:val="00EB6EAA"/>
    <w:rsid w:val="00EF7D3F"/>
    <w:rsid w:val="00F029DD"/>
    <w:rsid w:val="00F240DD"/>
    <w:rsid w:val="00F322F8"/>
    <w:rsid w:val="00F4296F"/>
    <w:rsid w:val="00F65E0C"/>
    <w:rsid w:val="00F90302"/>
    <w:rsid w:val="00F95A78"/>
    <w:rsid w:val="00F977D7"/>
    <w:rsid w:val="00FA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weight=".05pt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0B"/>
    <w:rPr>
      <w:rFonts w:ascii="Arial" w:hAnsi="Arial" w:cs="Arial"/>
    </w:rPr>
  </w:style>
  <w:style w:type="paragraph" w:styleId="Ttulo1">
    <w:name w:val="heading 1"/>
    <w:basedOn w:val="Normal"/>
    <w:next w:val="Normal"/>
    <w:qFormat/>
    <w:rsid w:val="000B7F76"/>
    <w:pPr>
      <w:keepNext/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link w:val="Ttulo2Car"/>
    <w:qFormat/>
    <w:rsid w:val="000B7F76"/>
    <w:pPr>
      <w:keepNext/>
      <w:ind w:left="87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0B7F76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B7F76"/>
    <w:pPr>
      <w:keepNext/>
      <w:ind w:left="2124" w:firstLine="708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B7F76"/>
    <w:pPr>
      <w:keepNext/>
      <w:ind w:left="595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rsid w:val="000B7F76"/>
    <w:pPr>
      <w:keepNext/>
      <w:jc w:val="center"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rsid w:val="000B7F76"/>
    <w:pPr>
      <w:keepNext/>
      <w:jc w:val="both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7F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B7F76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0B7F76"/>
    <w:pPr>
      <w:ind w:left="709"/>
      <w:jc w:val="both"/>
    </w:pPr>
  </w:style>
  <w:style w:type="paragraph" w:styleId="Sangra2detindependiente">
    <w:name w:val="Body Text Indent 2"/>
    <w:basedOn w:val="Normal"/>
    <w:rsid w:val="000B7F76"/>
    <w:pPr>
      <w:ind w:left="2977"/>
      <w:jc w:val="both"/>
    </w:pPr>
    <w:rPr>
      <w:sz w:val="24"/>
    </w:rPr>
  </w:style>
  <w:style w:type="character" w:styleId="Hipervnculo">
    <w:name w:val="Hyperlink"/>
    <w:basedOn w:val="Fuentedeprrafopredeter"/>
    <w:rsid w:val="000B7F76"/>
    <w:rPr>
      <w:color w:val="0000FF"/>
      <w:u w:val="single"/>
    </w:rPr>
  </w:style>
  <w:style w:type="paragraph" w:styleId="Sangra3detindependiente">
    <w:name w:val="Body Text Indent 3"/>
    <w:basedOn w:val="Normal"/>
    <w:rsid w:val="000B7F76"/>
    <w:pPr>
      <w:ind w:left="426"/>
      <w:jc w:val="both"/>
    </w:pPr>
    <w:rPr>
      <w:sz w:val="24"/>
      <w:lang w:val="es-MX"/>
    </w:rPr>
  </w:style>
  <w:style w:type="character" w:styleId="Hipervnculovisitado">
    <w:name w:val="FollowedHyperlink"/>
    <w:basedOn w:val="Fuentedeprrafopredeter"/>
    <w:rsid w:val="000B7F76"/>
    <w:rPr>
      <w:color w:val="800080"/>
      <w:u w:val="single"/>
    </w:rPr>
  </w:style>
  <w:style w:type="paragraph" w:styleId="Textoindependiente">
    <w:name w:val="Body Text"/>
    <w:basedOn w:val="Normal"/>
    <w:rsid w:val="000B7F76"/>
    <w:pPr>
      <w:jc w:val="both"/>
    </w:pPr>
    <w:rPr>
      <w:sz w:val="24"/>
    </w:rPr>
  </w:style>
  <w:style w:type="paragraph" w:styleId="Ttulo">
    <w:name w:val="Title"/>
    <w:basedOn w:val="Normal"/>
    <w:qFormat/>
    <w:rsid w:val="000B7F76"/>
    <w:pPr>
      <w:jc w:val="center"/>
    </w:pPr>
    <w:rPr>
      <w:b/>
      <w:u w:val="single"/>
    </w:rPr>
  </w:style>
  <w:style w:type="paragraph" w:styleId="Textoindependiente2">
    <w:name w:val="Body Text 2"/>
    <w:basedOn w:val="Normal"/>
    <w:rsid w:val="000B7F76"/>
    <w:pPr>
      <w:jc w:val="right"/>
    </w:pPr>
  </w:style>
  <w:style w:type="paragraph" w:styleId="Textonotapie">
    <w:name w:val="footnote text"/>
    <w:basedOn w:val="Normal"/>
    <w:semiHidden/>
    <w:rsid w:val="000B7F76"/>
  </w:style>
  <w:style w:type="paragraph" w:styleId="Textoindependiente3">
    <w:name w:val="Body Text 3"/>
    <w:basedOn w:val="Normal"/>
    <w:rsid w:val="000B7F76"/>
    <w:pPr>
      <w:jc w:val="both"/>
    </w:pPr>
    <w:rPr>
      <w:sz w:val="24"/>
      <w:lang w:val="es-ES_tradnl"/>
    </w:rPr>
  </w:style>
  <w:style w:type="table" w:styleId="Tablaconcuadrcula">
    <w:name w:val="Table Grid"/>
    <w:basedOn w:val="Tablanormal"/>
    <w:rsid w:val="00EF7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nfasis"/>
    <w:semiHidden/>
    <w:rsid w:val="004E1ECC"/>
    <w:rPr>
      <w:i/>
      <w:iCs/>
      <w:vertAlign w:val="superscript"/>
    </w:rPr>
  </w:style>
  <w:style w:type="character" w:styleId="nfasis">
    <w:name w:val="Emphasis"/>
    <w:basedOn w:val="Fuentedeprrafopredeter"/>
    <w:uiPriority w:val="20"/>
    <w:qFormat/>
    <w:rsid w:val="004E1ECC"/>
    <w:rPr>
      <w:i/>
      <w:iCs/>
    </w:rPr>
  </w:style>
  <w:style w:type="paragraph" w:styleId="Textodeglobo">
    <w:name w:val="Balloon Text"/>
    <w:basedOn w:val="Normal"/>
    <w:semiHidden/>
    <w:rsid w:val="0080536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E92738"/>
  </w:style>
  <w:style w:type="character" w:customStyle="1" w:styleId="PiedepginaCar">
    <w:name w:val="Pie de página Car"/>
    <w:basedOn w:val="Fuentedeprrafopredeter"/>
    <w:link w:val="Piedepgina"/>
    <w:uiPriority w:val="99"/>
    <w:rsid w:val="007B5184"/>
  </w:style>
  <w:style w:type="character" w:customStyle="1" w:styleId="Ttulo2Car">
    <w:name w:val="Título 2 Car"/>
    <w:basedOn w:val="Fuentedeprrafopredeter"/>
    <w:link w:val="Ttulo2"/>
    <w:rsid w:val="009A446C"/>
    <w:rPr>
      <w:rFonts w:ascii="Arial" w:hAnsi="Arial" w:cs="Arial"/>
      <w:sz w:val="24"/>
    </w:rPr>
  </w:style>
  <w:style w:type="paragraph" w:styleId="Prrafodelista">
    <w:name w:val="List Paragraph"/>
    <w:basedOn w:val="Normal"/>
    <w:uiPriority w:val="34"/>
    <w:qFormat/>
    <w:rsid w:val="00A50E7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72B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0B"/>
    <w:rPr>
      <w:rFonts w:ascii="Arial" w:hAnsi="Arial" w:cs="Arial"/>
    </w:rPr>
  </w:style>
  <w:style w:type="paragraph" w:styleId="Ttulo1">
    <w:name w:val="heading 1"/>
    <w:basedOn w:val="Normal"/>
    <w:next w:val="Normal"/>
    <w:qFormat/>
    <w:rsid w:val="000B7F76"/>
    <w:pPr>
      <w:keepNext/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link w:val="Ttulo2Car"/>
    <w:qFormat/>
    <w:rsid w:val="000B7F76"/>
    <w:pPr>
      <w:keepNext/>
      <w:ind w:left="87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0B7F76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B7F76"/>
    <w:pPr>
      <w:keepNext/>
      <w:ind w:left="2124" w:firstLine="708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B7F76"/>
    <w:pPr>
      <w:keepNext/>
      <w:ind w:left="595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rsid w:val="000B7F76"/>
    <w:pPr>
      <w:keepNext/>
      <w:jc w:val="center"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rsid w:val="000B7F76"/>
    <w:pPr>
      <w:keepNext/>
      <w:jc w:val="both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7F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B7F76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0B7F76"/>
    <w:pPr>
      <w:ind w:left="709"/>
      <w:jc w:val="both"/>
    </w:pPr>
  </w:style>
  <w:style w:type="paragraph" w:styleId="Sangra2detindependiente">
    <w:name w:val="Body Text Indent 2"/>
    <w:basedOn w:val="Normal"/>
    <w:rsid w:val="000B7F76"/>
    <w:pPr>
      <w:ind w:left="2977"/>
      <w:jc w:val="both"/>
    </w:pPr>
    <w:rPr>
      <w:sz w:val="24"/>
    </w:rPr>
  </w:style>
  <w:style w:type="character" w:styleId="Hipervnculo">
    <w:name w:val="Hyperlink"/>
    <w:basedOn w:val="Fuentedeprrafopredeter"/>
    <w:rsid w:val="000B7F76"/>
    <w:rPr>
      <w:color w:val="0000FF"/>
      <w:u w:val="single"/>
    </w:rPr>
  </w:style>
  <w:style w:type="paragraph" w:styleId="Sangra3detindependiente">
    <w:name w:val="Body Text Indent 3"/>
    <w:basedOn w:val="Normal"/>
    <w:rsid w:val="000B7F76"/>
    <w:pPr>
      <w:ind w:left="426"/>
      <w:jc w:val="both"/>
    </w:pPr>
    <w:rPr>
      <w:sz w:val="24"/>
      <w:lang w:val="es-MX"/>
    </w:rPr>
  </w:style>
  <w:style w:type="character" w:styleId="Hipervnculovisitado">
    <w:name w:val="FollowedHyperlink"/>
    <w:basedOn w:val="Fuentedeprrafopredeter"/>
    <w:rsid w:val="000B7F76"/>
    <w:rPr>
      <w:color w:val="800080"/>
      <w:u w:val="single"/>
    </w:rPr>
  </w:style>
  <w:style w:type="paragraph" w:styleId="Textoindependiente">
    <w:name w:val="Body Text"/>
    <w:basedOn w:val="Normal"/>
    <w:rsid w:val="000B7F76"/>
    <w:pPr>
      <w:jc w:val="both"/>
    </w:pPr>
    <w:rPr>
      <w:sz w:val="24"/>
    </w:rPr>
  </w:style>
  <w:style w:type="paragraph" w:styleId="Ttulo">
    <w:name w:val="Title"/>
    <w:basedOn w:val="Normal"/>
    <w:qFormat/>
    <w:rsid w:val="000B7F76"/>
    <w:pPr>
      <w:jc w:val="center"/>
    </w:pPr>
    <w:rPr>
      <w:b/>
      <w:u w:val="single"/>
    </w:rPr>
  </w:style>
  <w:style w:type="paragraph" w:styleId="Textoindependiente2">
    <w:name w:val="Body Text 2"/>
    <w:basedOn w:val="Normal"/>
    <w:rsid w:val="000B7F76"/>
    <w:pPr>
      <w:jc w:val="right"/>
    </w:pPr>
  </w:style>
  <w:style w:type="paragraph" w:styleId="Textonotapie">
    <w:name w:val="footnote text"/>
    <w:basedOn w:val="Normal"/>
    <w:semiHidden/>
    <w:rsid w:val="000B7F76"/>
  </w:style>
  <w:style w:type="paragraph" w:styleId="Textoindependiente3">
    <w:name w:val="Body Text 3"/>
    <w:basedOn w:val="Normal"/>
    <w:rsid w:val="000B7F76"/>
    <w:pPr>
      <w:jc w:val="both"/>
    </w:pPr>
    <w:rPr>
      <w:sz w:val="24"/>
      <w:lang w:val="es-ES_tradnl"/>
    </w:rPr>
  </w:style>
  <w:style w:type="table" w:styleId="Tablaconcuadrcula">
    <w:name w:val="Table Grid"/>
    <w:basedOn w:val="Tablanormal"/>
    <w:rsid w:val="00EF7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nfasis"/>
    <w:semiHidden/>
    <w:rsid w:val="004E1ECC"/>
    <w:rPr>
      <w:i/>
      <w:iCs/>
      <w:vertAlign w:val="superscript"/>
    </w:rPr>
  </w:style>
  <w:style w:type="character" w:styleId="nfasis">
    <w:name w:val="Emphasis"/>
    <w:basedOn w:val="Fuentedeprrafopredeter"/>
    <w:uiPriority w:val="20"/>
    <w:qFormat/>
    <w:rsid w:val="004E1ECC"/>
    <w:rPr>
      <w:i/>
      <w:iCs/>
    </w:rPr>
  </w:style>
  <w:style w:type="paragraph" w:styleId="Textodeglobo">
    <w:name w:val="Balloon Text"/>
    <w:basedOn w:val="Normal"/>
    <w:semiHidden/>
    <w:rsid w:val="0080536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E92738"/>
  </w:style>
  <w:style w:type="character" w:customStyle="1" w:styleId="PiedepginaCar">
    <w:name w:val="Pie de página Car"/>
    <w:basedOn w:val="Fuentedeprrafopredeter"/>
    <w:link w:val="Piedepgina"/>
    <w:uiPriority w:val="99"/>
    <w:rsid w:val="007B5184"/>
  </w:style>
  <w:style w:type="character" w:customStyle="1" w:styleId="Ttulo2Car">
    <w:name w:val="Título 2 Car"/>
    <w:basedOn w:val="Fuentedeprrafopredeter"/>
    <w:link w:val="Ttulo2"/>
    <w:rsid w:val="009A446C"/>
    <w:rPr>
      <w:rFonts w:ascii="Arial" w:hAnsi="Arial" w:cs="Arial"/>
      <w:sz w:val="24"/>
    </w:rPr>
  </w:style>
  <w:style w:type="paragraph" w:styleId="Prrafodelista">
    <w:name w:val="List Paragraph"/>
    <w:basedOn w:val="Normal"/>
    <w:uiPriority w:val="34"/>
    <w:qFormat/>
    <w:rsid w:val="00A50E7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72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Mis%20documentos\SECRETARIA\MODELOS%20WORD\Papel%20de%20Oficio%20con%20Venta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82F6-8000-43D6-80F4-1E912CA9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 Oficio con Ventana.dot</Template>
  <TotalTime>31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M.A.P.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</dc:creator>
  <cp:lastModifiedBy>YOLANDA ORTIZ BALLESTEROS</cp:lastModifiedBy>
  <cp:revision>5</cp:revision>
  <cp:lastPrinted>2019-09-17T07:34:00Z</cp:lastPrinted>
  <dcterms:created xsi:type="dcterms:W3CDTF">2020-02-24T11:31:00Z</dcterms:created>
  <dcterms:modified xsi:type="dcterms:W3CDTF">2020-02-24T12:02:00Z</dcterms:modified>
</cp:coreProperties>
</file>